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F1E73" w14:textId="2F879E2D" w:rsidR="00816216" w:rsidRDefault="00FA1ABA" w:rsidP="00141A4C">
      <w:pPr>
        <w:pStyle w:val="Title"/>
      </w:pPr>
      <w:r>
        <w:t xml:space="preserve">Joseph </w:t>
      </w:r>
      <w:r w:rsidR="00790ABC">
        <w:t xml:space="preserve">F. </w:t>
      </w:r>
      <w:r>
        <w:t>Terranova</w:t>
      </w:r>
    </w:p>
    <w:p w14:paraId="21CFE5F7" w14:textId="2857B357" w:rsidR="00141A4C" w:rsidRDefault="00790ABC" w:rsidP="00141A4C">
      <w:r>
        <w:t>Kansas City, MO</w:t>
      </w:r>
      <w:r w:rsidR="00141A4C">
        <w:t> | </w:t>
      </w:r>
      <w:r w:rsidR="00FA1ABA">
        <w:t>(312)</w:t>
      </w:r>
      <w:r w:rsidR="001F54C4">
        <w:t xml:space="preserve"> </w:t>
      </w:r>
      <w:r w:rsidR="00FA1ABA">
        <w:t>343-2004</w:t>
      </w:r>
      <w:r w:rsidR="00141A4C">
        <w:t> | </w:t>
      </w:r>
      <w:r w:rsidR="00FA1ABA">
        <w:t>j</w:t>
      </w:r>
      <w:r>
        <w:t>oseph.f.terranova</w:t>
      </w:r>
      <w:r w:rsidR="00FA1ABA">
        <w:t>@gmail.com</w:t>
      </w:r>
    </w:p>
    <w:sdt>
      <w:sdtPr>
        <w:alias w:val="Experience:"/>
        <w:tag w:val="Experience:"/>
        <w:id w:val="171684534"/>
        <w:placeholder>
          <w:docPart w:val="C9217C2963C84ABCB5373C684C6A460D"/>
        </w:placeholder>
        <w:temporary/>
        <w:showingPlcHdr/>
        <w15:appearance w15:val="hidden"/>
      </w:sdtPr>
      <w:sdtEndPr/>
      <w:sdtContent>
        <w:p w14:paraId="243C0E0A" w14:textId="77777777" w:rsidR="006270A9" w:rsidRDefault="009D5933">
          <w:pPr>
            <w:pStyle w:val="Heading1"/>
          </w:pPr>
          <w:r>
            <w:t>Experience</w:t>
          </w:r>
        </w:p>
      </w:sdtContent>
    </w:sdt>
    <w:p w14:paraId="7DA97C47" w14:textId="20619E54" w:rsidR="008E735E" w:rsidRDefault="008E735E" w:rsidP="008E735E">
      <w:pPr>
        <w:pStyle w:val="Heading2"/>
      </w:pPr>
      <w:r>
        <w:t>Sr</w:t>
      </w:r>
      <w:r w:rsidR="0086190F">
        <w:t>.</w:t>
      </w:r>
      <w:r>
        <w:t xml:space="preserve"> director of bus</w:t>
      </w:r>
      <w:r w:rsidR="0086190F">
        <w:t>.</w:t>
      </w:r>
      <w:r>
        <w:t xml:space="preserve"> development | advantage solutions| sept</w:t>
      </w:r>
      <w:r w:rsidR="0086190F">
        <w:t>ember</w:t>
      </w:r>
      <w:r>
        <w:t xml:space="preserve"> 2019 – </w:t>
      </w:r>
      <w:r w:rsidR="009072F4">
        <w:t>August 2020</w:t>
      </w:r>
    </w:p>
    <w:p w14:paraId="459F041B" w14:textId="02083FDC" w:rsidR="008E735E" w:rsidRDefault="008E735E" w:rsidP="008E735E">
      <w:p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Advantage Solutions</w:t>
      </w:r>
      <w:r w:rsidRPr="008E735E">
        <w:rPr>
          <w:rFonts w:ascii="Times New Roman" w:hAnsi="Times New Roman" w:cs="Times New Roman"/>
          <w:color w:val="000000" w:themeColor="text1"/>
          <w:sz w:val="20"/>
          <w:szCs w:val="20"/>
        </w:rPr>
        <w:t xml:space="preserve"> is one of North America’s leading sales and marketing agencies specializing in outsourced sales, merchandising, category management and marketing services to manufacturers, suppliers and producers of food products and consumer packaged goods</w:t>
      </w:r>
      <w:r w:rsidR="00C14DA9">
        <w:rPr>
          <w:rFonts w:ascii="Times New Roman" w:hAnsi="Times New Roman" w:cs="Times New Roman"/>
          <w:color w:val="000000" w:themeColor="text1"/>
          <w:sz w:val="20"/>
          <w:szCs w:val="20"/>
        </w:rPr>
        <w:t xml:space="preserve"> including </w:t>
      </w:r>
      <w:proofErr w:type="gramStart"/>
      <w:r w:rsidR="00C14DA9">
        <w:rPr>
          <w:rFonts w:ascii="Times New Roman" w:hAnsi="Times New Roman" w:cs="Times New Roman"/>
          <w:color w:val="000000" w:themeColor="text1"/>
          <w:sz w:val="20"/>
          <w:szCs w:val="20"/>
        </w:rPr>
        <w:t>adult beverage</w:t>
      </w:r>
      <w:proofErr w:type="gramEnd"/>
      <w:r w:rsidR="008605ED">
        <w:rPr>
          <w:rFonts w:ascii="Times New Roman" w:hAnsi="Times New Roman" w:cs="Times New Roman"/>
          <w:color w:val="000000" w:themeColor="text1"/>
          <w:sz w:val="20"/>
          <w:szCs w:val="20"/>
        </w:rPr>
        <w:t>.</w:t>
      </w:r>
    </w:p>
    <w:p w14:paraId="7DB257E5" w14:textId="77777777" w:rsidR="0086190F" w:rsidRDefault="0086190F" w:rsidP="0086190F">
      <w:pPr>
        <w:spacing w:before="2" w:after="2"/>
        <w:textAlignment w:val="baseline"/>
        <w:rPr>
          <w:rFonts w:ascii="Times New Roman" w:hAnsi="Times New Roman" w:cs="Times New Roman"/>
          <w:color w:val="000000" w:themeColor="text1"/>
          <w:sz w:val="20"/>
          <w:szCs w:val="20"/>
        </w:rPr>
      </w:pPr>
    </w:p>
    <w:p w14:paraId="1B9E3A2C" w14:textId="6299243A" w:rsidR="00F94C28" w:rsidRPr="00F94C28" w:rsidRDefault="0086190F" w:rsidP="00F94C28">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Focus</w:t>
      </w:r>
      <w:r w:rsidR="001740A2">
        <w:rPr>
          <w:rFonts w:ascii="Times New Roman" w:hAnsi="Times New Roman" w:cs="Times New Roman"/>
          <w:color w:val="000000" w:themeColor="text1"/>
          <w:sz w:val="20"/>
          <w:szCs w:val="20"/>
        </w:rPr>
        <w:t>ed</w:t>
      </w:r>
      <w:r>
        <w:rPr>
          <w:rFonts w:ascii="Times New Roman" w:hAnsi="Times New Roman" w:cs="Times New Roman"/>
          <w:color w:val="000000" w:themeColor="text1"/>
          <w:sz w:val="20"/>
          <w:szCs w:val="20"/>
        </w:rPr>
        <w:t xml:space="preserve"> solely on national </w:t>
      </w:r>
      <w:proofErr w:type="gramStart"/>
      <w:r>
        <w:rPr>
          <w:rFonts w:ascii="Times New Roman" w:hAnsi="Times New Roman" w:cs="Times New Roman"/>
          <w:color w:val="000000" w:themeColor="text1"/>
          <w:sz w:val="20"/>
          <w:szCs w:val="20"/>
        </w:rPr>
        <w:t>adult beverage</w:t>
      </w:r>
      <w:proofErr w:type="gramEnd"/>
      <w:r>
        <w:rPr>
          <w:rFonts w:ascii="Times New Roman" w:hAnsi="Times New Roman" w:cs="Times New Roman"/>
          <w:color w:val="000000" w:themeColor="text1"/>
          <w:sz w:val="20"/>
          <w:szCs w:val="20"/>
        </w:rPr>
        <w:t xml:space="preserve"> clients such as Constellation</w:t>
      </w:r>
      <w:r w:rsidR="001740A2">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ABI</w:t>
      </w:r>
      <w:r w:rsidR="001740A2">
        <w:rPr>
          <w:rFonts w:ascii="Times New Roman" w:hAnsi="Times New Roman" w:cs="Times New Roman"/>
          <w:color w:val="000000" w:themeColor="text1"/>
          <w:sz w:val="20"/>
          <w:szCs w:val="20"/>
        </w:rPr>
        <w:t>, and Phillips Distilling</w:t>
      </w:r>
      <w:r>
        <w:rPr>
          <w:rFonts w:ascii="Times New Roman" w:hAnsi="Times New Roman" w:cs="Times New Roman"/>
          <w:color w:val="000000" w:themeColor="text1"/>
          <w:sz w:val="20"/>
          <w:szCs w:val="20"/>
        </w:rPr>
        <w:t>.</w:t>
      </w:r>
    </w:p>
    <w:p w14:paraId="05165F6C" w14:textId="7ED0CE74" w:rsidR="008605ED" w:rsidRPr="008605ED" w:rsidRDefault="008605ED" w:rsidP="008605ED">
      <w:pPr>
        <w:numPr>
          <w:ilvl w:val="0"/>
          <w:numId w:val="26"/>
        </w:numPr>
        <w:spacing w:before="2" w:after="2"/>
        <w:textAlignment w:val="baseline"/>
        <w:rPr>
          <w:rFonts w:ascii="Times New Roman" w:hAnsi="Times New Roman" w:cs="Times New Roman"/>
          <w:color w:val="000000" w:themeColor="text1"/>
          <w:sz w:val="20"/>
          <w:szCs w:val="20"/>
        </w:rPr>
      </w:pPr>
      <w:r w:rsidRPr="008605ED">
        <w:rPr>
          <w:rFonts w:ascii="Times New Roman" w:hAnsi="Times New Roman" w:cs="Times New Roman"/>
          <w:color w:val="000000" w:themeColor="text1"/>
          <w:sz w:val="20"/>
          <w:szCs w:val="20"/>
        </w:rPr>
        <w:t>Achieve</w:t>
      </w:r>
      <w:r w:rsidR="001740A2">
        <w:rPr>
          <w:rFonts w:ascii="Times New Roman" w:hAnsi="Times New Roman" w:cs="Times New Roman"/>
          <w:color w:val="000000" w:themeColor="text1"/>
          <w:sz w:val="20"/>
          <w:szCs w:val="20"/>
        </w:rPr>
        <w:t>d</w:t>
      </w:r>
      <w:r w:rsidRPr="008605ED">
        <w:rPr>
          <w:rFonts w:ascii="Times New Roman" w:hAnsi="Times New Roman" w:cs="Times New Roman"/>
          <w:color w:val="000000" w:themeColor="text1"/>
          <w:sz w:val="20"/>
          <w:szCs w:val="20"/>
        </w:rPr>
        <w:t xml:space="preserve"> P&amp;L targets; manage</w:t>
      </w:r>
      <w:r w:rsidR="001740A2">
        <w:rPr>
          <w:rFonts w:ascii="Times New Roman" w:hAnsi="Times New Roman" w:cs="Times New Roman"/>
          <w:color w:val="000000" w:themeColor="text1"/>
          <w:sz w:val="20"/>
          <w:szCs w:val="20"/>
        </w:rPr>
        <w:t>d</w:t>
      </w:r>
      <w:r w:rsidRPr="008605ED">
        <w:rPr>
          <w:rFonts w:ascii="Times New Roman" w:hAnsi="Times New Roman" w:cs="Times New Roman"/>
          <w:color w:val="000000" w:themeColor="text1"/>
          <w:sz w:val="20"/>
          <w:szCs w:val="20"/>
        </w:rPr>
        <w:t xml:space="preserve"> the business for each client(s) assigned.</w:t>
      </w:r>
    </w:p>
    <w:p w14:paraId="4657754C" w14:textId="6442AA5B" w:rsidR="008605ED" w:rsidRPr="008605ED" w:rsidRDefault="008605ED" w:rsidP="008605ED">
      <w:pPr>
        <w:numPr>
          <w:ilvl w:val="0"/>
          <w:numId w:val="26"/>
        </w:numPr>
        <w:spacing w:before="2" w:after="2"/>
        <w:textAlignment w:val="baseline"/>
        <w:rPr>
          <w:rFonts w:ascii="Times New Roman" w:hAnsi="Times New Roman" w:cs="Times New Roman"/>
          <w:color w:val="000000" w:themeColor="text1"/>
          <w:sz w:val="20"/>
          <w:szCs w:val="20"/>
        </w:rPr>
      </w:pPr>
      <w:r w:rsidRPr="008605ED">
        <w:rPr>
          <w:rFonts w:ascii="Times New Roman" w:hAnsi="Times New Roman" w:cs="Times New Roman"/>
          <w:color w:val="000000" w:themeColor="text1"/>
          <w:sz w:val="20"/>
          <w:szCs w:val="20"/>
        </w:rPr>
        <w:t>Own</w:t>
      </w:r>
      <w:r w:rsidR="001740A2">
        <w:rPr>
          <w:rFonts w:ascii="Times New Roman" w:hAnsi="Times New Roman" w:cs="Times New Roman"/>
          <w:color w:val="000000" w:themeColor="text1"/>
          <w:sz w:val="20"/>
          <w:szCs w:val="20"/>
        </w:rPr>
        <w:t>ed</w:t>
      </w:r>
      <w:r w:rsidRPr="008605ED">
        <w:rPr>
          <w:rFonts w:ascii="Times New Roman" w:hAnsi="Times New Roman" w:cs="Times New Roman"/>
          <w:color w:val="000000" w:themeColor="text1"/>
          <w:sz w:val="20"/>
          <w:szCs w:val="20"/>
        </w:rPr>
        <w:t xml:space="preserve"> and dr</w:t>
      </w:r>
      <w:r w:rsidR="001740A2">
        <w:rPr>
          <w:rFonts w:ascii="Times New Roman" w:hAnsi="Times New Roman" w:cs="Times New Roman"/>
          <w:color w:val="000000" w:themeColor="text1"/>
          <w:sz w:val="20"/>
          <w:szCs w:val="20"/>
        </w:rPr>
        <w:t>ove</w:t>
      </w:r>
      <w:r w:rsidRPr="008605ED">
        <w:rPr>
          <w:rFonts w:ascii="Times New Roman" w:hAnsi="Times New Roman" w:cs="Times New Roman"/>
          <w:color w:val="000000" w:themeColor="text1"/>
          <w:sz w:val="20"/>
          <w:szCs w:val="20"/>
        </w:rPr>
        <w:t xml:space="preserve"> revenue growth; identif</w:t>
      </w:r>
      <w:r w:rsidR="001740A2">
        <w:rPr>
          <w:rFonts w:ascii="Times New Roman" w:hAnsi="Times New Roman" w:cs="Times New Roman"/>
          <w:color w:val="000000" w:themeColor="text1"/>
          <w:sz w:val="20"/>
          <w:szCs w:val="20"/>
        </w:rPr>
        <w:t>ied</w:t>
      </w:r>
      <w:r w:rsidRPr="008605ED">
        <w:rPr>
          <w:rFonts w:ascii="Times New Roman" w:hAnsi="Times New Roman" w:cs="Times New Roman"/>
          <w:color w:val="000000" w:themeColor="text1"/>
          <w:sz w:val="20"/>
          <w:szCs w:val="20"/>
        </w:rPr>
        <w:t xml:space="preserve"> strategic opportunities and align</w:t>
      </w:r>
      <w:r w:rsidR="001740A2">
        <w:rPr>
          <w:rFonts w:ascii="Times New Roman" w:hAnsi="Times New Roman" w:cs="Times New Roman"/>
          <w:color w:val="000000" w:themeColor="text1"/>
          <w:sz w:val="20"/>
          <w:szCs w:val="20"/>
        </w:rPr>
        <w:t>ed</w:t>
      </w:r>
      <w:r w:rsidRPr="008605ED">
        <w:rPr>
          <w:rFonts w:ascii="Times New Roman" w:hAnsi="Times New Roman" w:cs="Times New Roman"/>
          <w:color w:val="000000" w:themeColor="text1"/>
          <w:sz w:val="20"/>
          <w:szCs w:val="20"/>
        </w:rPr>
        <w:t xml:space="preserve"> business unit resources to secure those opportunities.</w:t>
      </w:r>
    </w:p>
    <w:p w14:paraId="4428B845" w14:textId="28CEB1CF" w:rsidR="0086190F" w:rsidRDefault="008605ED" w:rsidP="008605ED">
      <w:pPr>
        <w:numPr>
          <w:ilvl w:val="0"/>
          <w:numId w:val="26"/>
        </w:numPr>
        <w:spacing w:before="2" w:after="2"/>
        <w:textAlignment w:val="baseline"/>
        <w:rPr>
          <w:rFonts w:ascii="Times New Roman" w:hAnsi="Times New Roman" w:cs="Times New Roman"/>
          <w:color w:val="000000" w:themeColor="text1"/>
          <w:sz w:val="20"/>
          <w:szCs w:val="20"/>
        </w:rPr>
      </w:pPr>
      <w:r w:rsidRPr="008605ED">
        <w:rPr>
          <w:rFonts w:ascii="Times New Roman" w:hAnsi="Times New Roman" w:cs="Times New Roman"/>
          <w:color w:val="000000" w:themeColor="text1"/>
          <w:sz w:val="20"/>
          <w:szCs w:val="20"/>
        </w:rPr>
        <w:t>Met and/or exceed</w:t>
      </w:r>
      <w:r w:rsidR="001740A2">
        <w:rPr>
          <w:rFonts w:ascii="Times New Roman" w:hAnsi="Times New Roman" w:cs="Times New Roman"/>
          <w:color w:val="000000" w:themeColor="text1"/>
          <w:sz w:val="20"/>
          <w:szCs w:val="20"/>
        </w:rPr>
        <w:t>ed</w:t>
      </w:r>
      <w:r w:rsidRPr="008605ED">
        <w:rPr>
          <w:rFonts w:ascii="Times New Roman" w:hAnsi="Times New Roman" w:cs="Times New Roman"/>
          <w:color w:val="000000" w:themeColor="text1"/>
          <w:sz w:val="20"/>
          <w:szCs w:val="20"/>
        </w:rPr>
        <w:t xml:space="preserve"> Client’s goals for sales, distribution, pricing, </w:t>
      </w:r>
      <w:proofErr w:type="gramStart"/>
      <w:r w:rsidRPr="008605ED">
        <w:rPr>
          <w:rFonts w:ascii="Times New Roman" w:hAnsi="Times New Roman" w:cs="Times New Roman"/>
          <w:color w:val="000000" w:themeColor="text1"/>
          <w:sz w:val="20"/>
          <w:szCs w:val="20"/>
        </w:rPr>
        <w:t>shelving</w:t>
      </w:r>
      <w:proofErr w:type="gramEnd"/>
      <w:r w:rsidRPr="008605ED">
        <w:rPr>
          <w:rFonts w:ascii="Times New Roman" w:hAnsi="Times New Roman" w:cs="Times New Roman"/>
          <w:color w:val="000000" w:themeColor="text1"/>
          <w:sz w:val="20"/>
          <w:szCs w:val="20"/>
        </w:rPr>
        <w:t xml:space="preserve"> and promotional volume</w:t>
      </w:r>
      <w:r w:rsidR="0086190F">
        <w:rPr>
          <w:rFonts w:ascii="Times New Roman" w:hAnsi="Times New Roman" w:cs="Times New Roman"/>
          <w:color w:val="000000" w:themeColor="text1"/>
          <w:sz w:val="20"/>
          <w:szCs w:val="20"/>
        </w:rPr>
        <w:t>.</w:t>
      </w:r>
    </w:p>
    <w:p w14:paraId="243BADE4" w14:textId="75FC9784" w:rsidR="008605ED" w:rsidRPr="008605ED" w:rsidRDefault="008605ED" w:rsidP="008605ED">
      <w:pPr>
        <w:numPr>
          <w:ilvl w:val="0"/>
          <w:numId w:val="26"/>
        </w:numPr>
        <w:spacing w:before="2" w:after="2"/>
        <w:textAlignment w:val="baseline"/>
        <w:rPr>
          <w:rFonts w:ascii="Times New Roman" w:hAnsi="Times New Roman" w:cs="Times New Roman"/>
          <w:color w:val="000000" w:themeColor="text1"/>
          <w:sz w:val="20"/>
          <w:szCs w:val="20"/>
        </w:rPr>
      </w:pPr>
      <w:r w:rsidRPr="008605ED">
        <w:rPr>
          <w:rFonts w:ascii="Times New Roman" w:hAnsi="Times New Roman" w:cs="Times New Roman"/>
          <w:color w:val="000000" w:themeColor="text1"/>
          <w:sz w:val="20"/>
          <w:szCs w:val="20"/>
        </w:rPr>
        <w:t>Develop</w:t>
      </w:r>
      <w:r w:rsidR="001740A2">
        <w:rPr>
          <w:rFonts w:ascii="Times New Roman" w:hAnsi="Times New Roman" w:cs="Times New Roman"/>
          <w:color w:val="000000" w:themeColor="text1"/>
          <w:sz w:val="20"/>
          <w:szCs w:val="20"/>
        </w:rPr>
        <w:t>ed</w:t>
      </w:r>
      <w:r w:rsidRPr="008605ED">
        <w:rPr>
          <w:rFonts w:ascii="Times New Roman" w:hAnsi="Times New Roman" w:cs="Times New Roman"/>
          <w:color w:val="000000" w:themeColor="text1"/>
          <w:sz w:val="20"/>
          <w:szCs w:val="20"/>
        </w:rPr>
        <w:t xml:space="preserve"> and launch</w:t>
      </w:r>
      <w:r w:rsidR="001740A2">
        <w:rPr>
          <w:rFonts w:ascii="Times New Roman" w:hAnsi="Times New Roman" w:cs="Times New Roman"/>
          <w:color w:val="000000" w:themeColor="text1"/>
          <w:sz w:val="20"/>
          <w:szCs w:val="20"/>
        </w:rPr>
        <w:t>ed</w:t>
      </w:r>
      <w:r w:rsidRPr="008605ED">
        <w:rPr>
          <w:rFonts w:ascii="Times New Roman" w:hAnsi="Times New Roman" w:cs="Times New Roman"/>
          <w:color w:val="000000" w:themeColor="text1"/>
          <w:sz w:val="20"/>
          <w:szCs w:val="20"/>
        </w:rPr>
        <w:t xml:space="preserve"> strategies to pursue </w:t>
      </w:r>
      <w:r w:rsidR="0086190F">
        <w:rPr>
          <w:rFonts w:ascii="Times New Roman" w:hAnsi="Times New Roman" w:cs="Times New Roman"/>
          <w:color w:val="000000" w:themeColor="text1"/>
          <w:sz w:val="20"/>
          <w:szCs w:val="20"/>
        </w:rPr>
        <w:t>innovative</w:t>
      </w:r>
      <w:r w:rsidRPr="008605ED">
        <w:rPr>
          <w:rFonts w:ascii="Times New Roman" w:hAnsi="Times New Roman" w:cs="Times New Roman"/>
          <w:color w:val="000000" w:themeColor="text1"/>
          <w:sz w:val="20"/>
          <w:szCs w:val="20"/>
        </w:rPr>
        <w:t xml:space="preserve"> opportunities</w:t>
      </w:r>
      <w:r w:rsidR="0086190F">
        <w:rPr>
          <w:rFonts w:ascii="Times New Roman" w:hAnsi="Times New Roman" w:cs="Times New Roman"/>
          <w:color w:val="000000" w:themeColor="text1"/>
          <w:sz w:val="20"/>
          <w:szCs w:val="20"/>
        </w:rPr>
        <w:t xml:space="preserve"> for new and existing clients</w:t>
      </w:r>
      <w:r w:rsidRPr="008605ED">
        <w:rPr>
          <w:rFonts w:ascii="Times New Roman" w:hAnsi="Times New Roman" w:cs="Times New Roman"/>
          <w:color w:val="000000" w:themeColor="text1"/>
          <w:sz w:val="20"/>
          <w:szCs w:val="20"/>
        </w:rPr>
        <w:t>.</w:t>
      </w:r>
    </w:p>
    <w:p w14:paraId="1427631A" w14:textId="77777777" w:rsidR="001740A2" w:rsidRDefault="008605ED" w:rsidP="008605ED">
      <w:pPr>
        <w:numPr>
          <w:ilvl w:val="0"/>
          <w:numId w:val="26"/>
        </w:numPr>
        <w:spacing w:before="2" w:after="2"/>
        <w:textAlignment w:val="baseline"/>
        <w:rPr>
          <w:rFonts w:ascii="Times New Roman" w:hAnsi="Times New Roman" w:cs="Times New Roman"/>
          <w:color w:val="000000" w:themeColor="text1"/>
          <w:sz w:val="20"/>
          <w:szCs w:val="20"/>
        </w:rPr>
      </w:pPr>
      <w:r w:rsidRPr="008605ED">
        <w:rPr>
          <w:rFonts w:ascii="Times New Roman" w:hAnsi="Times New Roman" w:cs="Times New Roman"/>
          <w:color w:val="000000" w:themeColor="text1"/>
          <w:sz w:val="20"/>
          <w:szCs w:val="20"/>
        </w:rPr>
        <w:t>Manage</w:t>
      </w:r>
      <w:r w:rsidR="001740A2">
        <w:rPr>
          <w:rFonts w:ascii="Times New Roman" w:hAnsi="Times New Roman" w:cs="Times New Roman"/>
          <w:color w:val="000000" w:themeColor="text1"/>
          <w:sz w:val="20"/>
          <w:szCs w:val="20"/>
        </w:rPr>
        <w:t>d</w:t>
      </w:r>
      <w:r w:rsidRPr="008605ED">
        <w:rPr>
          <w:rFonts w:ascii="Times New Roman" w:hAnsi="Times New Roman" w:cs="Times New Roman"/>
          <w:color w:val="000000" w:themeColor="text1"/>
          <w:sz w:val="20"/>
          <w:szCs w:val="20"/>
        </w:rPr>
        <w:t xml:space="preserve"> and maximize</w:t>
      </w:r>
      <w:r w:rsidR="001740A2">
        <w:rPr>
          <w:rFonts w:ascii="Times New Roman" w:hAnsi="Times New Roman" w:cs="Times New Roman"/>
          <w:color w:val="000000" w:themeColor="text1"/>
          <w:sz w:val="20"/>
          <w:szCs w:val="20"/>
        </w:rPr>
        <w:t>d</w:t>
      </w:r>
      <w:r w:rsidRPr="008605ED">
        <w:rPr>
          <w:rFonts w:ascii="Times New Roman" w:hAnsi="Times New Roman" w:cs="Times New Roman"/>
          <w:color w:val="000000" w:themeColor="text1"/>
          <w:sz w:val="20"/>
          <w:szCs w:val="20"/>
        </w:rPr>
        <w:t xml:space="preserve"> manufacturer marketing/promotional funds to achieve sales goals while staying within financial guidelines.</w:t>
      </w:r>
    </w:p>
    <w:p w14:paraId="208AD008" w14:textId="6EED4047" w:rsidR="008605ED" w:rsidRPr="008605ED" w:rsidRDefault="008605ED" w:rsidP="008605ED">
      <w:pPr>
        <w:numPr>
          <w:ilvl w:val="0"/>
          <w:numId w:val="26"/>
        </w:numPr>
        <w:spacing w:before="2" w:after="2"/>
        <w:textAlignment w:val="baseline"/>
        <w:rPr>
          <w:rFonts w:ascii="Times New Roman" w:hAnsi="Times New Roman" w:cs="Times New Roman"/>
          <w:color w:val="000000" w:themeColor="text1"/>
          <w:sz w:val="20"/>
          <w:szCs w:val="20"/>
        </w:rPr>
      </w:pPr>
      <w:r w:rsidRPr="008605ED">
        <w:rPr>
          <w:rFonts w:ascii="Times New Roman" w:hAnsi="Times New Roman" w:cs="Times New Roman"/>
          <w:color w:val="000000" w:themeColor="text1"/>
          <w:sz w:val="20"/>
          <w:szCs w:val="20"/>
        </w:rPr>
        <w:t>Identif</w:t>
      </w:r>
      <w:r w:rsidR="001740A2">
        <w:rPr>
          <w:rFonts w:ascii="Times New Roman" w:hAnsi="Times New Roman" w:cs="Times New Roman"/>
          <w:color w:val="000000" w:themeColor="text1"/>
          <w:sz w:val="20"/>
          <w:szCs w:val="20"/>
        </w:rPr>
        <w:t>ied</w:t>
      </w:r>
      <w:r w:rsidRPr="008605ED">
        <w:rPr>
          <w:rFonts w:ascii="Times New Roman" w:hAnsi="Times New Roman" w:cs="Times New Roman"/>
          <w:color w:val="000000" w:themeColor="text1"/>
          <w:sz w:val="20"/>
          <w:szCs w:val="20"/>
        </w:rPr>
        <w:t xml:space="preserve"> opportunities and close white space within the market.</w:t>
      </w:r>
    </w:p>
    <w:p w14:paraId="7ED0718A" w14:textId="1EC7CA99" w:rsidR="0086190F" w:rsidRDefault="008605ED" w:rsidP="0086190F">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Manage</w:t>
      </w:r>
      <w:r w:rsidR="001740A2">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 xml:space="preserve"> a plan to</w:t>
      </w:r>
      <w:r w:rsidRPr="008605ED">
        <w:rPr>
          <w:rFonts w:ascii="Times New Roman" w:hAnsi="Times New Roman" w:cs="Times New Roman"/>
          <w:color w:val="000000" w:themeColor="text1"/>
          <w:sz w:val="20"/>
          <w:szCs w:val="20"/>
        </w:rPr>
        <w:t xml:space="preserve"> retain and expand upon all</w:t>
      </w:r>
      <w:r w:rsidR="00F94C28">
        <w:rPr>
          <w:rFonts w:ascii="Times New Roman" w:hAnsi="Times New Roman" w:cs="Times New Roman"/>
          <w:color w:val="000000" w:themeColor="text1"/>
          <w:sz w:val="20"/>
          <w:szCs w:val="20"/>
        </w:rPr>
        <w:t xml:space="preserve"> </w:t>
      </w:r>
      <w:r w:rsidRPr="008605ED">
        <w:rPr>
          <w:rFonts w:ascii="Times New Roman" w:hAnsi="Times New Roman" w:cs="Times New Roman"/>
          <w:color w:val="000000" w:themeColor="text1"/>
          <w:sz w:val="20"/>
          <w:szCs w:val="20"/>
        </w:rPr>
        <w:t>client relationships</w:t>
      </w:r>
      <w:r w:rsidR="00F94C28">
        <w:rPr>
          <w:rFonts w:ascii="Times New Roman" w:hAnsi="Times New Roman" w:cs="Times New Roman"/>
          <w:color w:val="000000" w:themeColor="text1"/>
          <w:sz w:val="20"/>
          <w:szCs w:val="20"/>
        </w:rPr>
        <w:t xml:space="preserve"> including suppliers and national retail accounts</w:t>
      </w:r>
      <w:r w:rsidRPr="008605ED">
        <w:rPr>
          <w:rFonts w:ascii="Times New Roman" w:hAnsi="Times New Roman" w:cs="Times New Roman"/>
          <w:color w:val="000000" w:themeColor="text1"/>
          <w:sz w:val="20"/>
          <w:szCs w:val="20"/>
        </w:rPr>
        <w:t>.</w:t>
      </w:r>
    </w:p>
    <w:p w14:paraId="4CB12126" w14:textId="4EA99888" w:rsidR="0086190F" w:rsidRPr="008605ED" w:rsidRDefault="0086190F" w:rsidP="0086190F">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Overs</w:t>
      </w:r>
      <w:r w:rsidR="001740A2">
        <w:rPr>
          <w:rFonts w:ascii="Times New Roman" w:hAnsi="Times New Roman" w:cs="Times New Roman"/>
          <w:color w:val="000000" w:themeColor="text1"/>
          <w:sz w:val="20"/>
          <w:szCs w:val="20"/>
        </w:rPr>
        <w:t>aw</w:t>
      </w:r>
      <w:r>
        <w:rPr>
          <w:rFonts w:ascii="Times New Roman" w:hAnsi="Times New Roman" w:cs="Times New Roman"/>
          <w:color w:val="000000" w:themeColor="text1"/>
          <w:sz w:val="20"/>
          <w:szCs w:val="20"/>
        </w:rPr>
        <w:t xml:space="preserve"> proper spending of yearly T&amp;E to maximize value.</w:t>
      </w:r>
    </w:p>
    <w:p w14:paraId="3C098F09" w14:textId="0DB14422" w:rsidR="008605ED" w:rsidRPr="008605ED" w:rsidRDefault="008605ED" w:rsidP="008605ED">
      <w:pPr>
        <w:numPr>
          <w:ilvl w:val="0"/>
          <w:numId w:val="26"/>
        </w:numPr>
        <w:spacing w:before="2" w:after="2"/>
        <w:textAlignment w:val="baseline"/>
        <w:rPr>
          <w:rFonts w:ascii="Times New Roman" w:hAnsi="Times New Roman" w:cs="Times New Roman"/>
          <w:color w:val="000000" w:themeColor="text1"/>
          <w:sz w:val="20"/>
          <w:szCs w:val="20"/>
        </w:rPr>
      </w:pPr>
      <w:r w:rsidRPr="008605ED">
        <w:rPr>
          <w:rFonts w:ascii="Times New Roman" w:hAnsi="Times New Roman" w:cs="Times New Roman"/>
          <w:color w:val="000000" w:themeColor="text1"/>
          <w:sz w:val="20"/>
          <w:szCs w:val="20"/>
        </w:rPr>
        <w:t>Facilitate</w:t>
      </w:r>
      <w:r w:rsidR="001740A2">
        <w:rPr>
          <w:rFonts w:ascii="Times New Roman" w:hAnsi="Times New Roman" w:cs="Times New Roman"/>
          <w:color w:val="000000" w:themeColor="text1"/>
          <w:sz w:val="20"/>
          <w:szCs w:val="20"/>
        </w:rPr>
        <w:t>d</w:t>
      </w:r>
      <w:r w:rsidRPr="008605ED">
        <w:rPr>
          <w:rFonts w:ascii="Times New Roman" w:hAnsi="Times New Roman" w:cs="Times New Roman"/>
          <w:color w:val="000000" w:themeColor="text1"/>
          <w:sz w:val="20"/>
          <w:szCs w:val="20"/>
        </w:rPr>
        <w:t xml:space="preserve"> communication, opportunities, challenges, and workflow to other team members and attend</w:t>
      </w:r>
      <w:r w:rsidR="001740A2">
        <w:rPr>
          <w:rFonts w:ascii="Times New Roman" w:hAnsi="Times New Roman" w:cs="Times New Roman"/>
          <w:color w:val="000000" w:themeColor="text1"/>
          <w:sz w:val="20"/>
          <w:szCs w:val="20"/>
        </w:rPr>
        <w:t>ed</w:t>
      </w:r>
      <w:r w:rsidRPr="008605ED">
        <w:rPr>
          <w:rFonts w:ascii="Times New Roman" w:hAnsi="Times New Roman" w:cs="Times New Roman"/>
          <w:color w:val="000000" w:themeColor="text1"/>
          <w:sz w:val="20"/>
          <w:szCs w:val="20"/>
        </w:rPr>
        <w:t xml:space="preserve"> all Client meetings and reviews</w:t>
      </w:r>
      <w:r>
        <w:rPr>
          <w:rFonts w:ascii="Times New Roman" w:hAnsi="Times New Roman" w:cs="Times New Roman"/>
          <w:color w:val="000000" w:themeColor="text1"/>
          <w:sz w:val="20"/>
          <w:szCs w:val="20"/>
        </w:rPr>
        <w:t>.</w:t>
      </w:r>
    </w:p>
    <w:p w14:paraId="7C6F873E" w14:textId="77777777" w:rsidR="008E735E" w:rsidRDefault="008E735E">
      <w:pPr>
        <w:pStyle w:val="Heading2"/>
      </w:pPr>
    </w:p>
    <w:p w14:paraId="2EF3680E" w14:textId="190C5D69" w:rsidR="006270A9" w:rsidRDefault="00790ABC">
      <w:pPr>
        <w:pStyle w:val="Heading2"/>
      </w:pPr>
      <w:r>
        <w:t>Adult Beverage Director</w:t>
      </w:r>
      <w:r w:rsidR="009D5933">
        <w:t> | </w:t>
      </w:r>
      <w:r w:rsidR="00FA1ABA">
        <w:t>mckeever</w:t>
      </w:r>
      <w:r>
        <w:t xml:space="preserve"> Enterprises</w:t>
      </w:r>
      <w:r w:rsidR="009D5933">
        <w:t>| </w:t>
      </w:r>
      <w:r w:rsidR="00FA1ABA">
        <w:t xml:space="preserve">june 2017 </w:t>
      </w:r>
      <w:r>
        <w:t>–</w:t>
      </w:r>
      <w:r w:rsidR="00FA1ABA">
        <w:t xml:space="preserve"> </w:t>
      </w:r>
      <w:r w:rsidR="008E735E">
        <w:t>September 2019</w:t>
      </w:r>
    </w:p>
    <w:p w14:paraId="53B731A5" w14:textId="328431E8" w:rsidR="00790ABC" w:rsidRDefault="00790ABC" w:rsidP="00790ABC">
      <w:pPr>
        <w:spacing w:before="2" w:after="2"/>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McKeever Enterprises own 10 Price Chopper grocery accounts in both KS and MO and is one of the original families that brought big box grocery stores to Kansas City in the 1960’s.</w:t>
      </w:r>
    </w:p>
    <w:p w14:paraId="147B5F82" w14:textId="77777777" w:rsidR="00790ABC" w:rsidRDefault="00790ABC" w:rsidP="00790ABC">
      <w:pPr>
        <w:spacing w:before="2" w:after="2"/>
        <w:rPr>
          <w:rFonts w:ascii="Times New Roman" w:hAnsi="Times New Roman" w:cs="Times New Roman"/>
          <w:bCs/>
          <w:color w:val="000000" w:themeColor="text1"/>
          <w:sz w:val="20"/>
          <w:szCs w:val="20"/>
        </w:rPr>
      </w:pPr>
    </w:p>
    <w:p w14:paraId="4B506E29" w14:textId="22AB2140"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Overs</w:t>
      </w:r>
      <w:r w:rsidR="001740A2">
        <w:rPr>
          <w:rFonts w:ascii="Times New Roman" w:hAnsi="Times New Roman" w:cs="Times New Roman"/>
          <w:color w:val="000000" w:themeColor="text1"/>
          <w:sz w:val="20"/>
          <w:szCs w:val="20"/>
        </w:rPr>
        <w:t>aw</w:t>
      </w:r>
      <w:r>
        <w:rPr>
          <w:rFonts w:ascii="Times New Roman" w:hAnsi="Times New Roman" w:cs="Times New Roman"/>
          <w:color w:val="000000" w:themeColor="text1"/>
          <w:sz w:val="20"/>
          <w:szCs w:val="20"/>
        </w:rPr>
        <w:t xml:space="preserve"> entire liquor program for locally owned grocery accounts with sales annually of $7 million.</w:t>
      </w:r>
    </w:p>
    <w:p w14:paraId="61F6D533" w14:textId="197F47F7"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Manage</w:t>
      </w:r>
      <w:r w:rsidR="001740A2">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 and supervise</w:t>
      </w:r>
      <w:r w:rsidR="001740A2">
        <w:rPr>
          <w:rFonts w:ascii="Times New Roman" w:hAnsi="Times New Roman" w:cs="Times New Roman"/>
          <w:color w:val="000000" w:themeColor="text1"/>
          <w:sz w:val="20"/>
          <w:szCs w:val="20"/>
        </w:rPr>
        <w:t>s</w:t>
      </w:r>
      <w:r>
        <w:rPr>
          <w:rFonts w:ascii="Times New Roman" w:hAnsi="Times New Roman" w:cs="Times New Roman"/>
          <w:color w:val="000000" w:themeColor="text1"/>
          <w:sz w:val="20"/>
          <w:szCs w:val="20"/>
        </w:rPr>
        <w:t xml:space="preserve"> 20 employees and store directors to ensure business </w:t>
      </w:r>
      <w:r w:rsidR="001740A2">
        <w:rPr>
          <w:rFonts w:ascii="Times New Roman" w:hAnsi="Times New Roman" w:cs="Times New Roman"/>
          <w:color w:val="000000" w:themeColor="text1"/>
          <w:sz w:val="20"/>
          <w:szCs w:val="20"/>
        </w:rPr>
        <w:t>was</w:t>
      </w:r>
      <w:r>
        <w:rPr>
          <w:rFonts w:ascii="Times New Roman" w:hAnsi="Times New Roman" w:cs="Times New Roman"/>
          <w:color w:val="000000" w:themeColor="text1"/>
          <w:sz w:val="20"/>
          <w:szCs w:val="20"/>
        </w:rPr>
        <w:t xml:space="preserve"> streamlined between all accounts.</w:t>
      </w:r>
    </w:p>
    <w:p w14:paraId="555DEA74" w14:textId="03BB6C08" w:rsidR="00790ABC" w:rsidRDefault="001740A2"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Grew</w:t>
      </w:r>
      <w:r w:rsidR="00790ABC">
        <w:rPr>
          <w:rFonts w:ascii="Times New Roman" w:hAnsi="Times New Roman" w:cs="Times New Roman"/>
          <w:color w:val="000000" w:themeColor="text1"/>
          <w:sz w:val="20"/>
          <w:szCs w:val="20"/>
        </w:rPr>
        <w:t xml:space="preserve"> sales at a rate of 5% in a market that trend</w:t>
      </w:r>
      <w:r>
        <w:rPr>
          <w:rFonts w:ascii="Times New Roman" w:hAnsi="Times New Roman" w:cs="Times New Roman"/>
          <w:color w:val="000000" w:themeColor="text1"/>
          <w:sz w:val="20"/>
          <w:szCs w:val="20"/>
        </w:rPr>
        <w:t>ed</w:t>
      </w:r>
      <w:r w:rsidR="00790ABC">
        <w:rPr>
          <w:rFonts w:ascii="Times New Roman" w:hAnsi="Times New Roman" w:cs="Times New Roman"/>
          <w:color w:val="000000" w:themeColor="text1"/>
          <w:sz w:val="20"/>
          <w:szCs w:val="20"/>
        </w:rPr>
        <w:t xml:space="preserve"> below flat</w:t>
      </w:r>
      <w:r w:rsidR="00790ABC" w:rsidRPr="00BE4A11">
        <w:rPr>
          <w:rFonts w:ascii="Times New Roman" w:hAnsi="Times New Roman" w:cs="Times New Roman"/>
          <w:color w:val="000000" w:themeColor="text1"/>
          <w:sz w:val="20"/>
          <w:szCs w:val="20"/>
        </w:rPr>
        <w:t xml:space="preserve"> </w:t>
      </w:r>
      <w:r w:rsidR="00C84FEC">
        <w:rPr>
          <w:rFonts w:ascii="Times New Roman" w:hAnsi="Times New Roman" w:cs="Times New Roman"/>
          <w:color w:val="000000" w:themeColor="text1"/>
          <w:sz w:val="20"/>
          <w:szCs w:val="20"/>
        </w:rPr>
        <w:t>for duration of</w:t>
      </w:r>
      <w:r w:rsidR="00790ABC">
        <w:rPr>
          <w:rFonts w:ascii="Times New Roman" w:hAnsi="Times New Roman" w:cs="Times New Roman"/>
          <w:color w:val="000000" w:themeColor="text1"/>
          <w:sz w:val="20"/>
          <w:szCs w:val="20"/>
        </w:rPr>
        <w:t xml:space="preserve"> the position.</w:t>
      </w:r>
    </w:p>
    <w:p w14:paraId="0EF857AF" w14:textId="29351566"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Built and maintained complete retail liquor program.</w:t>
      </w:r>
    </w:p>
    <w:p w14:paraId="68488B7F" w14:textId="77777777"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Set pricing based on appropriate margins in line with market competition.</w:t>
      </w:r>
    </w:p>
    <w:p w14:paraId="421C6672" w14:textId="1C1B6E9D"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Identif</w:t>
      </w:r>
      <w:r w:rsidR="00C84FEC">
        <w:rPr>
          <w:rFonts w:ascii="Times New Roman" w:hAnsi="Times New Roman" w:cs="Times New Roman"/>
          <w:color w:val="000000" w:themeColor="text1"/>
          <w:sz w:val="20"/>
          <w:szCs w:val="20"/>
        </w:rPr>
        <w:t>ied</w:t>
      </w:r>
      <w:r>
        <w:rPr>
          <w:rFonts w:ascii="Times New Roman" w:hAnsi="Times New Roman" w:cs="Times New Roman"/>
          <w:color w:val="000000" w:themeColor="text1"/>
          <w:sz w:val="20"/>
          <w:szCs w:val="20"/>
        </w:rPr>
        <w:t xml:space="preserve"> current and future requirements to ensure satisfaction.</w:t>
      </w:r>
    </w:p>
    <w:p w14:paraId="5692FF0D" w14:textId="3E0EE775"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Establish</w:t>
      </w:r>
      <w:r w:rsidR="00C84FEC">
        <w:rPr>
          <w:rFonts w:ascii="Times New Roman" w:hAnsi="Times New Roman" w:cs="Times New Roman"/>
          <w:color w:val="000000" w:themeColor="text1"/>
          <w:sz w:val="20"/>
          <w:szCs w:val="20"/>
        </w:rPr>
        <w:t>ed</w:t>
      </w:r>
      <w:r>
        <w:rPr>
          <w:rFonts w:ascii="Times New Roman" w:hAnsi="Times New Roman" w:cs="Times New Roman"/>
          <w:color w:val="000000" w:themeColor="text1"/>
          <w:sz w:val="20"/>
          <w:szCs w:val="20"/>
        </w:rPr>
        <w:t xml:space="preserve"> relationships and rapport with all wholesalers in both KS and MO.</w:t>
      </w:r>
    </w:p>
    <w:p w14:paraId="604F752E" w14:textId="5CD24938"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Manage</w:t>
      </w:r>
      <w:r w:rsidR="00C84FEC">
        <w:rPr>
          <w:rFonts w:ascii="Times New Roman" w:hAnsi="Times New Roman" w:cs="Times New Roman"/>
          <w:color w:val="000000" w:themeColor="text1"/>
          <w:sz w:val="20"/>
          <w:szCs w:val="20"/>
        </w:rPr>
        <w:t>d</w:t>
      </w:r>
      <w:r>
        <w:rPr>
          <w:rFonts w:ascii="Times New Roman" w:hAnsi="Times New Roman" w:cs="Times New Roman"/>
          <w:color w:val="000000" w:themeColor="text1"/>
          <w:sz w:val="20"/>
          <w:szCs w:val="20"/>
        </w:rPr>
        <w:t xml:space="preserve"> all categories in department </w:t>
      </w:r>
      <w:proofErr w:type="gramStart"/>
      <w:r>
        <w:rPr>
          <w:rFonts w:ascii="Times New Roman" w:hAnsi="Times New Roman" w:cs="Times New Roman"/>
          <w:color w:val="000000" w:themeColor="text1"/>
          <w:sz w:val="20"/>
          <w:szCs w:val="20"/>
        </w:rPr>
        <w:t>in order to</w:t>
      </w:r>
      <w:proofErr w:type="gramEnd"/>
      <w:r>
        <w:rPr>
          <w:rFonts w:ascii="Times New Roman" w:hAnsi="Times New Roman" w:cs="Times New Roman"/>
          <w:color w:val="000000" w:themeColor="text1"/>
          <w:sz w:val="20"/>
          <w:szCs w:val="20"/>
        </w:rPr>
        <w:t xml:space="preserve"> make quality a top priority.</w:t>
      </w:r>
    </w:p>
    <w:p w14:paraId="634F4F48" w14:textId="35947EFB"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Maintain</w:t>
      </w:r>
      <w:r w:rsidR="00C84FEC">
        <w:rPr>
          <w:rFonts w:ascii="Times New Roman" w:hAnsi="Times New Roman" w:cs="Times New Roman"/>
          <w:color w:val="000000" w:themeColor="text1"/>
          <w:sz w:val="20"/>
          <w:szCs w:val="20"/>
        </w:rPr>
        <w:t>ed</w:t>
      </w:r>
      <w:r>
        <w:rPr>
          <w:rFonts w:ascii="Times New Roman" w:hAnsi="Times New Roman" w:cs="Times New Roman"/>
          <w:color w:val="000000" w:themeColor="text1"/>
          <w:sz w:val="20"/>
          <w:szCs w:val="20"/>
        </w:rPr>
        <w:t xml:space="preserve"> all department records including programming, pricing, and buying.</w:t>
      </w:r>
    </w:p>
    <w:p w14:paraId="74A17ABC" w14:textId="2F959640" w:rsidR="00790ABC" w:rsidRDefault="00790ABC" w:rsidP="00790ABC">
      <w:pPr>
        <w:numPr>
          <w:ilvl w:val="0"/>
          <w:numId w:val="26"/>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Address</w:t>
      </w:r>
      <w:r w:rsidR="00C84FEC">
        <w:rPr>
          <w:rFonts w:ascii="Times New Roman" w:hAnsi="Times New Roman" w:cs="Times New Roman"/>
          <w:color w:val="000000" w:themeColor="text1"/>
          <w:sz w:val="20"/>
          <w:szCs w:val="20"/>
        </w:rPr>
        <w:t>ed</w:t>
      </w:r>
      <w:r>
        <w:rPr>
          <w:rFonts w:ascii="Times New Roman" w:hAnsi="Times New Roman" w:cs="Times New Roman"/>
          <w:color w:val="000000" w:themeColor="text1"/>
          <w:sz w:val="20"/>
          <w:szCs w:val="20"/>
        </w:rPr>
        <w:t xml:space="preserve"> all customer inquiries and complaints accordingly.</w:t>
      </w:r>
    </w:p>
    <w:p w14:paraId="71EE689E" w14:textId="77777777" w:rsidR="00790ABC" w:rsidRPr="005A4F63" w:rsidRDefault="00790ABC" w:rsidP="00790ABC">
      <w:pPr>
        <w:pStyle w:val="ListParagraph"/>
        <w:spacing w:before="2" w:after="2"/>
        <w:rPr>
          <w:rFonts w:ascii="Times New Roman" w:hAnsi="Times New Roman" w:cs="Times New Roman"/>
          <w:bCs/>
          <w:color w:val="000000" w:themeColor="text1"/>
          <w:sz w:val="20"/>
          <w:szCs w:val="20"/>
          <w:u w:val="single"/>
        </w:rPr>
      </w:pPr>
    </w:p>
    <w:p w14:paraId="57561989" w14:textId="318BB014" w:rsidR="006270A9" w:rsidRDefault="005F1CCC">
      <w:pPr>
        <w:pStyle w:val="Heading2"/>
      </w:pPr>
      <w:r>
        <w:t>Beam SUntory portfolio manager</w:t>
      </w:r>
      <w:r w:rsidR="00790ABC">
        <w:t>, Western MO</w:t>
      </w:r>
      <w:r w:rsidR="009D5933">
        <w:t> | </w:t>
      </w:r>
      <w:r>
        <w:t>major brands</w:t>
      </w:r>
      <w:r w:rsidR="009D5933">
        <w:t> | </w:t>
      </w:r>
      <w:r w:rsidR="00B771D8">
        <w:t>aPRIL 2015</w:t>
      </w:r>
      <w:r>
        <w:t xml:space="preserve"> – june 2017</w:t>
      </w:r>
    </w:p>
    <w:p w14:paraId="4DE7B217" w14:textId="2D9EF0B0" w:rsidR="00790ABC" w:rsidRDefault="00790ABC" w:rsidP="00790ABC">
      <w:pPr>
        <w:spacing w:before="2" w:after="2"/>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Major Brands is a leading wholesaler of premium spirits, wine, beer, and non-alcoholic beverage in Missouri.</w:t>
      </w:r>
    </w:p>
    <w:p w14:paraId="45845ACA" w14:textId="77777777" w:rsidR="0052308A" w:rsidRDefault="0052308A" w:rsidP="00790ABC">
      <w:pPr>
        <w:spacing w:before="2" w:after="2"/>
        <w:rPr>
          <w:rFonts w:ascii="Times New Roman" w:hAnsi="Times New Roman" w:cs="Times New Roman"/>
          <w:bCs/>
          <w:color w:val="000000" w:themeColor="text1"/>
          <w:sz w:val="20"/>
          <w:szCs w:val="20"/>
        </w:rPr>
      </w:pPr>
    </w:p>
    <w:p w14:paraId="57FA6320" w14:textId="7196D8B6" w:rsidR="00790ABC" w:rsidRPr="0086190F" w:rsidRDefault="00DB3AEC" w:rsidP="0086190F">
      <w:pPr>
        <w:numPr>
          <w:ilvl w:val="0"/>
          <w:numId w:val="26"/>
        </w:numPr>
        <w:spacing w:before="2" w:after="2"/>
        <w:textAlignment w:val="baseline"/>
        <w:rPr>
          <w:rFonts w:ascii="Times New Roman" w:hAnsi="Times New Roman" w:cs="Times New Roman"/>
          <w:color w:val="000000" w:themeColor="text1"/>
          <w:sz w:val="20"/>
          <w:szCs w:val="20"/>
        </w:rPr>
      </w:pPr>
      <w:bookmarkStart w:id="0" w:name="_Hlk514740010"/>
      <w:r w:rsidRPr="0086190F">
        <w:rPr>
          <w:rFonts w:ascii="Times New Roman" w:hAnsi="Times New Roman" w:cs="Times New Roman"/>
          <w:color w:val="000000" w:themeColor="text1"/>
          <w:sz w:val="20"/>
          <w:szCs w:val="20"/>
        </w:rPr>
        <w:t>Responsible</w:t>
      </w:r>
      <w:r w:rsidR="00790ABC" w:rsidRPr="0086190F">
        <w:rPr>
          <w:rFonts w:ascii="Times New Roman" w:hAnsi="Times New Roman" w:cs="Times New Roman"/>
          <w:color w:val="000000" w:themeColor="text1"/>
          <w:sz w:val="20"/>
          <w:szCs w:val="20"/>
        </w:rPr>
        <w:t xml:space="preserve"> for </w:t>
      </w:r>
      <w:r w:rsidR="00D4036F" w:rsidRPr="0086190F">
        <w:rPr>
          <w:rFonts w:ascii="Times New Roman" w:hAnsi="Times New Roman" w:cs="Times New Roman"/>
          <w:color w:val="000000" w:themeColor="text1"/>
          <w:sz w:val="20"/>
          <w:szCs w:val="20"/>
        </w:rPr>
        <w:t xml:space="preserve">$20 million of sales in the </w:t>
      </w:r>
      <w:r w:rsidR="00790ABC" w:rsidRPr="0086190F">
        <w:rPr>
          <w:rFonts w:ascii="Times New Roman" w:hAnsi="Times New Roman" w:cs="Times New Roman"/>
          <w:color w:val="000000" w:themeColor="text1"/>
          <w:sz w:val="20"/>
          <w:szCs w:val="20"/>
        </w:rPr>
        <w:t xml:space="preserve">western territory </w:t>
      </w:r>
      <w:r w:rsidR="00D4036F" w:rsidRPr="0086190F">
        <w:rPr>
          <w:rFonts w:ascii="Times New Roman" w:hAnsi="Times New Roman" w:cs="Times New Roman"/>
          <w:color w:val="000000" w:themeColor="text1"/>
          <w:sz w:val="20"/>
          <w:szCs w:val="20"/>
        </w:rPr>
        <w:t>of</w:t>
      </w:r>
      <w:r w:rsidR="00790ABC" w:rsidRPr="0086190F">
        <w:rPr>
          <w:rFonts w:ascii="Times New Roman" w:hAnsi="Times New Roman" w:cs="Times New Roman"/>
          <w:color w:val="000000" w:themeColor="text1"/>
          <w:sz w:val="20"/>
          <w:szCs w:val="20"/>
        </w:rPr>
        <w:t xml:space="preserve"> Missouri including Kansas City, Springfield, and Branson.</w:t>
      </w:r>
    </w:p>
    <w:p w14:paraId="0AFBDB0C" w14:textId="53F6F60F"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 xml:space="preserve">Managed all of Beam Suntory’s business done by a total of </w:t>
      </w:r>
      <w:r w:rsidR="00DB3AEC" w:rsidRPr="0086190F">
        <w:rPr>
          <w:rFonts w:ascii="Times New Roman" w:hAnsi="Times New Roman" w:cs="Times New Roman"/>
          <w:color w:val="000000" w:themeColor="text1"/>
          <w:sz w:val="20"/>
          <w:szCs w:val="20"/>
        </w:rPr>
        <w:t>15</w:t>
      </w:r>
      <w:r w:rsidRPr="0086190F">
        <w:rPr>
          <w:rFonts w:ascii="Times New Roman" w:hAnsi="Times New Roman" w:cs="Times New Roman"/>
          <w:color w:val="000000" w:themeColor="text1"/>
          <w:sz w:val="20"/>
          <w:szCs w:val="20"/>
        </w:rPr>
        <w:t xml:space="preserve"> sales reps and managers with a focus in the on-premise channel.</w:t>
      </w:r>
    </w:p>
    <w:p w14:paraId="369B1F9D" w14:textId="77777777"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Grew sales by an unprecedented 21% for the duration of my tenure in key accounts.</w:t>
      </w:r>
    </w:p>
    <w:p w14:paraId="0E623AC4" w14:textId="775C3FBA"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 xml:space="preserve">Managed menus, programs, and distribution in 75 influential </w:t>
      </w:r>
      <w:proofErr w:type="gramStart"/>
      <w:r w:rsidRPr="0086190F">
        <w:rPr>
          <w:rFonts w:ascii="Times New Roman" w:hAnsi="Times New Roman" w:cs="Times New Roman"/>
          <w:color w:val="000000" w:themeColor="text1"/>
          <w:sz w:val="20"/>
          <w:szCs w:val="20"/>
        </w:rPr>
        <w:t>key</w:t>
      </w:r>
      <w:proofErr w:type="gramEnd"/>
      <w:r w:rsidRPr="0086190F">
        <w:rPr>
          <w:rFonts w:ascii="Times New Roman" w:hAnsi="Times New Roman" w:cs="Times New Roman"/>
          <w:color w:val="000000" w:themeColor="text1"/>
          <w:sz w:val="20"/>
          <w:szCs w:val="20"/>
        </w:rPr>
        <w:t xml:space="preserve"> on and off</w:t>
      </w:r>
      <w:r w:rsidR="00DB3AEC" w:rsidRPr="0086190F">
        <w:rPr>
          <w:rFonts w:ascii="Times New Roman" w:hAnsi="Times New Roman" w:cs="Times New Roman"/>
          <w:color w:val="000000" w:themeColor="text1"/>
          <w:sz w:val="20"/>
          <w:szCs w:val="20"/>
        </w:rPr>
        <w:t>-</w:t>
      </w:r>
      <w:r w:rsidRPr="0086190F">
        <w:rPr>
          <w:rFonts w:ascii="Times New Roman" w:hAnsi="Times New Roman" w:cs="Times New Roman"/>
          <w:color w:val="000000" w:themeColor="text1"/>
          <w:sz w:val="20"/>
          <w:szCs w:val="20"/>
        </w:rPr>
        <w:t>premise accounts.</w:t>
      </w:r>
    </w:p>
    <w:p w14:paraId="6975390F" w14:textId="55EB086D" w:rsidR="00790ABC" w:rsidRPr="0086190F" w:rsidRDefault="00DB3AE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Accountable for</w:t>
      </w:r>
      <w:r w:rsidR="00790ABC" w:rsidRPr="0086190F">
        <w:rPr>
          <w:rFonts w:ascii="Times New Roman" w:hAnsi="Times New Roman" w:cs="Times New Roman"/>
          <w:color w:val="000000" w:themeColor="text1"/>
          <w:sz w:val="20"/>
          <w:szCs w:val="20"/>
        </w:rPr>
        <w:t xml:space="preserve"> brand activation for Beam Suntory’s premium spirit portfolio</w:t>
      </w:r>
      <w:r w:rsidRPr="0086190F">
        <w:rPr>
          <w:rFonts w:ascii="Times New Roman" w:hAnsi="Times New Roman" w:cs="Times New Roman"/>
          <w:color w:val="000000" w:themeColor="text1"/>
          <w:sz w:val="20"/>
          <w:szCs w:val="20"/>
        </w:rPr>
        <w:t xml:space="preserve"> in territory</w:t>
      </w:r>
      <w:r w:rsidR="00790ABC" w:rsidRPr="0086190F">
        <w:rPr>
          <w:rFonts w:ascii="Times New Roman" w:hAnsi="Times New Roman" w:cs="Times New Roman"/>
          <w:color w:val="000000" w:themeColor="text1"/>
          <w:sz w:val="20"/>
          <w:szCs w:val="20"/>
        </w:rPr>
        <w:t>.</w:t>
      </w:r>
    </w:p>
    <w:p w14:paraId="511AD5B5" w14:textId="77777777"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Executed trade and consumer events such as Whiskey in the Winter (St. Louis) and 417 Whiskey Fest (Springfield).</w:t>
      </w:r>
    </w:p>
    <w:p w14:paraId="0D8551C1" w14:textId="77777777"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 xml:space="preserve">Presented and sold programs to key chains such as Hy-Vee, Walmart, Price Chopper, </w:t>
      </w:r>
      <w:proofErr w:type="spellStart"/>
      <w:r w:rsidRPr="0086190F">
        <w:rPr>
          <w:rFonts w:ascii="Times New Roman" w:hAnsi="Times New Roman" w:cs="Times New Roman"/>
          <w:color w:val="000000" w:themeColor="text1"/>
          <w:sz w:val="20"/>
          <w:szCs w:val="20"/>
        </w:rPr>
        <w:t>Macadoodles</w:t>
      </w:r>
      <w:proofErr w:type="spellEnd"/>
      <w:r w:rsidRPr="0086190F">
        <w:rPr>
          <w:rFonts w:ascii="Times New Roman" w:hAnsi="Times New Roman" w:cs="Times New Roman"/>
          <w:color w:val="000000" w:themeColor="text1"/>
          <w:sz w:val="20"/>
          <w:szCs w:val="20"/>
        </w:rPr>
        <w:t>, and Brown Derby.</w:t>
      </w:r>
    </w:p>
    <w:p w14:paraId="4E9E1A27" w14:textId="77777777"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Delivered industry leading educational seminars at various events.</w:t>
      </w:r>
    </w:p>
    <w:p w14:paraId="225E171F" w14:textId="5F8F8CD3" w:rsidR="00790ABC" w:rsidRPr="0086190F" w:rsidRDefault="00DB3AE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Liable</w:t>
      </w:r>
      <w:r w:rsidR="00790ABC" w:rsidRPr="0086190F">
        <w:rPr>
          <w:rFonts w:ascii="Times New Roman" w:hAnsi="Times New Roman" w:cs="Times New Roman"/>
          <w:color w:val="000000" w:themeColor="text1"/>
          <w:sz w:val="20"/>
          <w:szCs w:val="20"/>
        </w:rPr>
        <w:t xml:space="preserve"> for meeting quarterly KPI’s set forth by Beam Suntory and Major Brands. </w:t>
      </w:r>
    </w:p>
    <w:p w14:paraId="0EA9C8A5" w14:textId="77777777"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proofErr w:type="gramStart"/>
      <w:r w:rsidRPr="0086190F">
        <w:rPr>
          <w:rFonts w:ascii="Times New Roman" w:hAnsi="Times New Roman" w:cs="Times New Roman"/>
          <w:color w:val="000000" w:themeColor="text1"/>
          <w:sz w:val="20"/>
          <w:szCs w:val="20"/>
        </w:rPr>
        <w:t>Properly managed</w:t>
      </w:r>
      <w:proofErr w:type="gramEnd"/>
      <w:r w:rsidRPr="0086190F">
        <w:rPr>
          <w:rFonts w:ascii="Times New Roman" w:hAnsi="Times New Roman" w:cs="Times New Roman"/>
          <w:color w:val="000000" w:themeColor="text1"/>
          <w:sz w:val="20"/>
          <w:szCs w:val="20"/>
        </w:rPr>
        <w:t xml:space="preserve"> T&amp;E budget on an annual basis.</w:t>
      </w:r>
    </w:p>
    <w:p w14:paraId="22832741" w14:textId="77777777"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Utilized Diver and other industry specific reporting systems to track and hold accountable distributor performance.</w:t>
      </w:r>
    </w:p>
    <w:p w14:paraId="1C859CC4" w14:textId="77777777"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 xml:space="preserve">Launched new brands and line extensions on a regular basis. </w:t>
      </w:r>
    </w:p>
    <w:p w14:paraId="4CDBCEDD" w14:textId="77777777" w:rsidR="00790ABC" w:rsidRPr="0086190F" w:rsidRDefault="00790ABC" w:rsidP="0086190F">
      <w:pPr>
        <w:numPr>
          <w:ilvl w:val="0"/>
          <w:numId w:val="26"/>
        </w:numPr>
        <w:spacing w:before="2" w:after="2"/>
        <w:textAlignment w:val="baseline"/>
        <w:rPr>
          <w:rFonts w:ascii="Times New Roman" w:hAnsi="Times New Roman" w:cs="Times New Roman"/>
          <w:color w:val="000000" w:themeColor="text1"/>
          <w:sz w:val="20"/>
          <w:szCs w:val="20"/>
        </w:rPr>
      </w:pPr>
      <w:r w:rsidRPr="0086190F">
        <w:rPr>
          <w:rFonts w:ascii="Times New Roman" w:hAnsi="Times New Roman" w:cs="Times New Roman"/>
          <w:color w:val="000000" w:themeColor="text1"/>
          <w:sz w:val="20"/>
          <w:szCs w:val="20"/>
        </w:rPr>
        <w:t xml:space="preserve">Compared and reviewed all competitive networks to ensure Beam Suntory </w:t>
      </w:r>
      <w:proofErr w:type="gramStart"/>
      <w:r w:rsidRPr="0086190F">
        <w:rPr>
          <w:rFonts w:ascii="Times New Roman" w:hAnsi="Times New Roman" w:cs="Times New Roman"/>
          <w:color w:val="000000" w:themeColor="text1"/>
          <w:sz w:val="20"/>
          <w:szCs w:val="20"/>
        </w:rPr>
        <w:t>didn’t</w:t>
      </w:r>
      <w:proofErr w:type="gramEnd"/>
      <w:r w:rsidRPr="0086190F">
        <w:rPr>
          <w:rFonts w:ascii="Times New Roman" w:hAnsi="Times New Roman" w:cs="Times New Roman"/>
          <w:color w:val="000000" w:themeColor="text1"/>
          <w:sz w:val="20"/>
          <w:szCs w:val="20"/>
        </w:rPr>
        <w:t xml:space="preserve"> fall behind on trends.</w:t>
      </w:r>
      <w:bookmarkEnd w:id="0"/>
    </w:p>
    <w:p w14:paraId="6BB5A6CD" w14:textId="6BFD2E43" w:rsidR="00790ABC" w:rsidRDefault="00790ABC" w:rsidP="00790ABC">
      <w:pPr>
        <w:pStyle w:val="Heading2"/>
      </w:pPr>
      <w:r>
        <w:lastRenderedPageBreak/>
        <w:t xml:space="preserve">Luxury Portfolio Specialist, Western MO | Beam Suntory | July 2014 – </w:t>
      </w:r>
      <w:r w:rsidR="00B771D8">
        <w:t xml:space="preserve">aPRIL </w:t>
      </w:r>
      <w:r w:rsidR="007F2679">
        <w:t>20</w:t>
      </w:r>
      <w:r w:rsidR="00B771D8">
        <w:t>15</w:t>
      </w:r>
    </w:p>
    <w:p w14:paraId="3F7C4E63" w14:textId="77777777" w:rsidR="00B771D8" w:rsidRPr="006D0527" w:rsidRDefault="00B771D8" w:rsidP="00B771D8">
      <w:pPr>
        <w:spacing w:before="2" w:after="2"/>
        <w:rPr>
          <w:rFonts w:ascii="Times" w:hAnsi="Times" w:cs="Times New Roman"/>
          <w:color w:val="000000" w:themeColor="text1"/>
          <w:sz w:val="20"/>
          <w:szCs w:val="20"/>
        </w:rPr>
      </w:pPr>
      <w:r>
        <w:rPr>
          <w:rFonts w:ascii="Times" w:hAnsi="Times" w:cs="Times New Roman"/>
          <w:color w:val="000000" w:themeColor="text1"/>
          <w:sz w:val="20"/>
          <w:szCs w:val="20"/>
        </w:rPr>
        <w:t>Beam Suntory is the 3</w:t>
      </w:r>
      <w:r w:rsidRPr="00AB75BE">
        <w:rPr>
          <w:rFonts w:ascii="Times" w:hAnsi="Times" w:cs="Times New Roman"/>
          <w:color w:val="000000" w:themeColor="text1"/>
          <w:sz w:val="20"/>
          <w:szCs w:val="20"/>
          <w:vertAlign w:val="superscript"/>
        </w:rPr>
        <w:t>rd</w:t>
      </w:r>
      <w:r>
        <w:rPr>
          <w:rFonts w:ascii="Times" w:hAnsi="Times" w:cs="Times New Roman"/>
          <w:color w:val="000000" w:themeColor="text1"/>
          <w:sz w:val="20"/>
          <w:szCs w:val="20"/>
        </w:rPr>
        <w:t xml:space="preserve"> largest producer of spirits in the world. In 2014, Suntory Beverage out of Japan purchased Beam, Inc for $16 billion and is now a subsidiary of Suntory Holdings.</w:t>
      </w:r>
    </w:p>
    <w:p w14:paraId="445ADE63" w14:textId="77777777" w:rsidR="00B771D8" w:rsidRPr="00B771D8" w:rsidRDefault="00B771D8" w:rsidP="00B771D8">
      <w:pPr>
        <w:spacing w:before="2" w:after="2"/>
        <w:rPr>
          <w:rFonts w:ascii="Times New Roman" w:hAnsi="Times New Roman" w:cs="Times New Roman"/>
          <w:bCs/>
          <w:color w:val="000000" w:themeColor="text1"/>
          <w:sz w:val="20"/>
          <w:szCs w:val="20"/>
        </w:rPr>
      </w:pPr>
      <w:bookmarkStart w:id="1" w:name="_Hlk514740060"/>
    </w:p>
    <w:p w14:paraId="60164661" w14:textId="080EECF7" w:rsidR="00B771D8" w:rsidRDefault="00B771D8" w:rsidP="00B771D8">
      <w:pPr>
        <w:pStyle w:val="ListParagraph"/>
        <w:numPr>
          <w:ilvl w:val="0"/>
          <w:numId w:val="27"/>
        </w:numPr>
        <w:spacing w:before="2" w:after="2"/>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Beam Suntory’s 1</w:t>
      </w:r>
      <w:r w:rsidRPr="00380835">
        <w:rPr>
          <w:rFonts w:ascii="Times New Roman" w:hAnsi="Times New Roman" w:cs="Times New Roman"/>
          <w:bCs/>
          <w:color w:val="000000" w:themeColor="text1"/>
          <w:sz w:val="20"/>
          <w:szCs w:val="20"/>
          <w:vertAlign w:val="superscript"/>
        </w:rPr>
        <w:t>st</w:t>
      </w:r>
      <w:r>
        <w:rPr>
          <w:rFonts w:ascii="Times New Roman" w:hAnsi="Times New Roman" w:cs="Times New Roman"/>
          <w:bCs/>
          <w:color w:val="000000" w:themeColor="text1"/>
          <w:sz w:val="20"/>
          <w:szCs w:val="20"/>
        </w:rPr>
        <w:t xml:space="preserve"> </w:t>
      </w:r>
      <w:r w:rsidR="00DB3AEC">
        <w:rPr>
          <w:rFonts w:ascii="Times New Roman" w:hAnsi="Times New Roman" w:cs="Times New Roman"/>
          <w:bCs/>
          <w:color w:val="000000" w:themeColor="text1"/>
          <w:sz w:val="20"/>
          <w:szCs w:val="20"/>
        </w:rPr>
        <w:t xml:space="preserve">ever </w:t>
      </w:r>
      <w:r>
        <w:rPr>
          <w:rFonts w:ascii="Times New Roman" w:hAnsi="Times New Roman" w:cs="Times New Roman"/>
          <w:bCs/>
          <w:color w:val="000000" w:themeColor="text1"/>
          <w:sz w:val="20"/>
          <w:szCs w:val="20"/>
        </w:rPr>
        <w:t>brand specialist in market.</w:t>
      </w:r>
    </w:p>
    <w:p w14:paraId="5196E575" w14:textId="3FD02957" w:rsidR="00B771D8" w:rsidRDefault="00B771D8" w:rsidP="00B771D8">
      <w:pPr>
        <w:pStyle w:val="ListParagraph"/>
        <w:numPr>
          <w:ilvl w:val="0"/>
          <w:numId w:val="27"/>
        </w:numPr>
        <w:spacing w:before="2" w:after="2"/>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Quickly became part of Kansas City’s bar scene by joining the city’s USBG chapter.</w:t>
      </w:r>
    </w:p>
    <w:p w14:paraId="24ED9AC3" w14:textId="77777777" w:rsidR="00B771D8" w:rsidRDefault="00B771D8" w:rsidP="00B771D8">
      <w:pPr>
        <w:pStyle w:val="ListParagraph"/>
        <w:numPr>
          <w:ilvl w:val="0"/>
          <w:numId w:val="27"/>
        </w:numPr>
        <w:spacing w:before="2" w:after="2"/>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Acted in dual capacity as an avid brand advocate and an effective salesperson consistently balancing the commercial realities and priorities with brand engagement.</w:t>
      </w:r>
    </w:p>
    <w:p w14:paraId="4A56FBD6" w14:textId="77777777" w:rsidR="00B771D8" w:rsidRDefault="00B771D8" w:rsidP="00B771D8">
      <w:pPr>
        <w:numPr>
          <w:ilvl w:val="0"/>
          <w:numId w:val="27"/>
        </w:numPr>
        <w:spacing w:after="0"/>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Developed and executed a business plan for over 50 key influential on-premise accounts in the western territory of Missouri.</w:t>
      </w:r>
    </w:p>
    <w:p w14:paraId="06082826" w14:textId="77777777" w:rsidR="00B771D8" w:rsidRDefault="00B771D8" w:rsidP="00B771D8">
      <w:pPr>
        <w:numPr>
          <w:ilvl w:val="0"/>
          <w:numId w:val="27"/>
        </w:numPr>
        <w:spacing w:after="0"/>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Researched all competitive programs in territory to better understand what was successful and what was not.</w:t>
      </w:r>
    </w:p>
    <w:p w14:paraId="01F8E066" w14:textId="77777777" w:rsidR="00B771D8" w:rsidRPr="006D0527" w:rsidRDefault="00B771D8" w:rsidP="00B771D8">
      <w:pPr>
        <w:numPr>
          <w:ilvl w:val="0"/>
          <w:numId w:val="27"/>
        </w:numPr>
        <w:spacing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Performed monthly business forecasts and reviews with Beam Suntory corporate level management.</w:t>
      </w:r>
    </w:p>
    <w:p w14:paraId="43C54B12" w14:textId="77777777" w:rsidR="00B771D8" w:rsidRDefault="00B771D8" w:rsidP="00B771D8">
      <w:pPr>
        <w:numPr>
          <w:ilvl w:val="0"/>
          <w:numId w:val="27"/>
        </w:numPr>
        <w:spacing w:after="0"/>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Worked closely with Beam Suntory’s corporate development teams to ensure quality of communication was satisfactory.</w:t>
      </w:r>
    </w:p>
    <w:p w14:paraId="02DDDD38" w14:textId="77777777" w:rsidR="00B771D8" w:rsidRPr="006D0527" w:rsidRDefault="00B771D8" w:rsidP="00B771D8">
      <w:pPr>
        <w:numPr>
          <w:ilvl w:val="0"/>
          <w:numId w:val="27"/>
        </w:numPr>
        <w:shd w:val="clear" w:color="auto" w:fill="FFFFFF"/>
        <w:spacing w:after="0"/>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Maintained proper spending of a T&amp;E budget of $30,000 to safeguard against any unreasonable expenditures.</w:t>
      </w:r>
    </w:p>
    <w:p w14:paraId="147C5223" w14:textId="77777777" w:rsidR="00B771D8" w:rsidRDefault="00B771D8" w:rsidP="00B771D8">
      <w:pPr>
        <w:numPr>
          <w:ilvl w:val="0"/>
          <w:numId w:val="28"/>
        </w:numPr>
        <w:spacing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Communicated weekly with</w:t>
      </w:r>
      <w:r w:rsidRPr="006D0527">
        <w:rPr>
          <w:rFonts w:ascii="Times New Roman" w:hAnsi="Times New Roman" w:cs="Times New Roman"/>
          <w:color w:val="000000" w:themeColor="text1"/>
          <w:sz w:val="20"/>
          <w:szCs w:val="20"/>
        </w:rPr>
        <w:t xml:space="preserve"> brand teams to develop</w:t>
      </w:r>
      <w:r>
        <w:rPr>
          <w:rFonts w:ascii="Times New Roman" w:hAnsi="Times New Roman" w:cs="Times New Roman"/>
          <w:color w:val="000000" w:themeColor="text1"/>
          <w:sz w:val="20"/>
          <w:szCs w:val="20"/>
        </w:rPr>
        <w:t xml:space="preserve"> </w:t>
      </w:r>
      <w:r w:rsidRPr="006D0527">
        <w:rPr>
          <w:rFonts w:ascii="Times New Roman" w:hAnsi="Times New Roman" w:cs="Times New Roman"/>
          <w:color w:val="000000" w:themeColor="text1"/>
          <w:sz w:val="20"/>
          <w:szCs w:val="20"/>
        </w:rPr>
        <w:t>strategies, give input on new brands and develop marketing tools.</w:t>
      </w:r>
    </w:p>
    <w:p w14:paraId="0067C351" w14:textId="77777777" w:rsidR="00B771D8" w:rsidRDefault="00B771D8" w:rsidP="00B771D8">
      <w:pPr>
        <w:numPr>
          <w:ilvl w:val="0"/>
          <w:numId w:val="28"/>
        </w:numPr>
        <w:spacing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Educated key consumers to increase brand awareness and loyalty.</w:t>
      </w:r>
    </w:p>
    <w:p w14:paraId="22824AC9" w14:textId="77777777" w:rsidR="00B771D8" w:rsidRDefault="00B771D8" w:rsidP="00B771D8">
      <w:pPr>
        <w:numPr>
          <w:ilvl w:val="0"/>
          <w:numId w:val="28"/>
        </w:numPr>
        <w:spacing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Established relationships with private organizations and key trade communities to seed brands within them.</w:t>
      </w:r>
      <w:bookmarkEnd w:id="1"/>
    </w:p>
    <w:p w14:paraId="3D03CB6F" w14:textId="77777777" w:rsidR="00B771D8" w:rsidRPr="00B771D8" w:rsidRDefault="00790ABC" w:rsidP="00B771D8">
      <w:pPr>
        <w:numPr>
          <w:ilvl w:val="0"/>
          <w:numId w:val="28"/>
        </w:numPr>
        <w:spacing w:after="2"/>
        <w:textAlignment w:val="baseline"/>
        <w:rPr>
          <w:rFonts w:ascii="Times New Roman" w:hAnsi="Times New Roman" w:cs="Times New Roman"/>
          <w:color w:val="000000" w:themeColor="text1"/>
          <w:sz w:val="20"/>
          <w:szCs w:val="20"/>
        </w:rPr>
      </w:pPr>
      <w:r w:rsidRPr="00B771D8">
        <w:rPr>
          <w:rFonts w:ascii="Times New Roman" w:hAnsi="Times New Roman" w:cs="Times New Roman"/>
          <w:color w:val="auto"/>
          <w:sz w:val="20"/>
          <w:szCs w:val="20"/>
        </w:rPr>
        <w:t xml:space="preserve">Accountable for meeting quarterly KPI’s set forth by Beam Suntory and Major Brands. </w:t>
      </w:r>
    </w:p>
    <w:p w14:paraId="20215F11" w14:textId="77777777" w:rsidR="00B771D8" w:rsidRPr="00B771D8" w:rsidRDefault="00790ABC" w:rsidP="00B771D8">
      <w:pPr>
        <w:numPr>
          <w:ilvl w:val="0"/>
          <w:numId w:val="28"/>
        </w:numPr>
        <w:spacing w:after="2"/>
        <w:textAlignment w:val="baseline"/>
        <w:rPr>
          <w:rFonts w:ascii="Times New Roman" w:hAnsi="Times New Roman" w:cs="Times New Roman"/>
          <w:color w:val="000000" w:themeColor="text1"/>
          <w:sz w:val="20"/>
          <w:szCs w:val="20"/>
        </w:rPr>
      </w:pPr>
      <w:proofErr w:type="gramStart"/>
      <w:r w:rsidRPr="00B771D8">
        <w:rPr>
          <w:rFonts w:ascii="Times New Roman" w:hAnsi="Times New Roman" w:cs="Times New Roman"/>
          <w:color w:val="auto"/>
          <w:sz w:val="20"/>
          <w:szCs w:val="20"/>
        </w:rPr>
        <w:t>Properly managed</w:t>
      </w:r>
      <w:proofErr w:type="gramEnd"/>
      <w:r w:rsidRPr="00B771D8">
        <w:rPr>
          <w:rFonts w:ascii="Times New Roman" w:hAnsi="Times New Roman" w:cs="Times New Roman"/>
          <w:color w:val="auto"/>
          <w:sz w:val="20"/>
          <w:szCs w:val="20"/>
        </w:rPr>
        <w:t xml:space="preserve"> T&amp;E budget on an annual basis.</w:t>
      </w:r>
    </w:p>
    <w:p w14:paraId="584C39B6" w14:textId="77777777" w:rsidR="00B771D8" w:rsidRPr="00B771D8" w:rsidRDefault="00790ABC" w:rsidP="00B771D8">
      <w:pPr>
        <w:numPr>
          <w:ilvl w:val="0"/>
          <w:numId w:val="28"/>
        </w:numPr>
        <w:spacing w:after="2"/>
        <w:textAlignment w:val="baseline"/>
        <w:rPr>
          <w:rFonts w:ascii="Times New Roman" w:hAnsi="Times New Roman" w:cs="Times New Roman"/>
          <w:color w:val="000000" w:themeColor="text1"/>
          <w:sz w:val="20"/>
          <w:szCs w:val="20"/>
        </w:rPr>
      </w:pPr>
      <w:r w:rsidRPr="00B771D8">
        <w:rPr>
          <w:rFonts w:ascii="Times New Roman" w:hAnsi="Times New Roman" w:cs="Times New Roman"/>
          <w:color w:val="auto"/>
          <w:sz w:val="20"/>
          <w:szCs w:val="20"/>
        </w:rPr>
        <w:t>Utilized Diver and other industry specific reporting systems to track and hold accountable distributor performance.</w:t>
      </w:r>
    </w:p>
    <w:p w14:paraId="40BAABFD" w14:textId="77777777" w:rsidR="00B771D8" w:rsidRPr="00B771D8" w:rsidRDefault="00790ABC" w:rsidP="00B771D8">
      <w:pPr>
        <w:numPr>
          <w:ilvl w:val="0"/>
          <w:numId w:val="28"/>
        </w:numPr>
        <w:spacing w:after="2"/>
        <w:textAlignment w:val="baseline"/>
        <w:rPr>
          <w:rFonts w:ascii="Times New Roman" w:hAnsi="Times New Roman" w:cs="Times New Roman"/>
          <w:color w:val="000000" w:themeColor="text1"/>
          <w:sz w:val="20"/>
          <w:szCs w:val="20"/>
        </w:rPr>
      </w:pPr>
      <w:r w:rsidRPr="00B771D8">
        <w:rPr>
          <w:rFonts w:ascii="Times New Roman" w:hAnsi="Times New Roman" w:cs="Times New Roman"/>
          <w:color w:val="auto"/>
          <w:sz w:val="20"/>
          <w:szCs w:val="20"/>
        </w:rPr>
        <w:t xml:space="preserve">Launched new brands and line extensions on a regular basis. </w:t>
      </w:r>
    </w:p>
    <w:p w14:paraId="7991F56E" w14:textId="28AE45DB" w:rsidR="00790ABC" w:rsidRPr="00B771D8" w:rsidRDefault="00790ABC" w:rsidP="00B771D8">
      <w:pPr>
        <w:numPr>
          <w:ilvl w:val="0"/>
          <w:numId w:val="28"/>
        </w:numPr>
        <w:spacing w:after="2"/>
        <w:textAlignment w:val="baseline"/>
        <w:rPr>
          <w:rFonts w:ascii="Times New Roman" w:hAnsi="Times New Roman" w:cs="Times New Roman"/>
          <w:color w:val="000000" w:themeColor="text1"/>
          <w:sz w:val="20"/>
          <w:szCs w:val="20"/>
        </w:rPr>
      </w:pPr>
      <w:r w:rsidRPr="00B771D8">
        <w:rPr>
          <w:rFonts w:ascii="Times New Roman" w:hAnsi="Times New Roman" w:cs="Times New Roman"/>
          <w:color w:val="auto"/>
          <w:sz w:val="20"/>
          <w:szCs w:val="20"/>
        </w:rPr>
        <w:t xml:space="preserve">Compared and reviewed all competitive networks to ensure Beam Suntory </w:t>
      </w:r>
      <w:proofErr w:type="gramStart"/>
      <w:r w:rsidRPr="00B771D8">
        <w:rPr>
          <w:rFonts w:ascii="Times New Roman" w:hAnsi="Times New Roman" w:cs="Times New Roman"/>
          <w:color w:val="auto"/>
          <w:sz w:val="20"/>
          <w:szCs w:val="20"/>
        </w:rPr>
        <w:t>didn’t</w:t>
      </w:r>
      <w:proofErr w:type="gramEnd"/>
      <w:r w:rsidRPr="00B771D8">
        <w:rPr>
          <w:rFonts w:ascii="Times New Roman" w:hAnsi="Times New Roman" w:cs="Times New Roman"/>
          <w:color w:val="auto"/>
          <w:sz w:val="20"/>
          <w:szCs w:val="20"/>
        </w:rPr>
        <w:t xml:space="preserve"> fall behind on trends.</w:t>
      </w:r>
    </w:p>
    <w:p w14:paraId="3D6730E8" w14:textId="77777777" w:rsidR="00B771D8" w:rsidRDefault="00B771D8" w:rsidP="003F2B35">
      <w:pPr>
        <w:pStyle w:val="Heading2"/>
      </w:pPr>
    </w:p>
    <w:p w14:paraId="66C5EA18" w14:textId="30A0DF40" w:rsidR="003F2B35" w:rsidRDefault="003F2B35" w:rsidP="003F2B35">
      <w:pPr>
        <w:pStyle w:val="Heading2"/>
      </w:pPr>
      <w:r>
        <w:t>sales consultant</w:t>
      </w:r>
      <w:r w:rsidR="00B771D8">
        <w:t>, sPECTRUM</w:t>
      </w:r>
      <w:r>
        <w:t> | wirtz beverage of illinois | October 2006 – april 2013</w:t>
      </w:r>
    </w:p>
    <w:p w14:paraId="0E7AA443" w14:textId="4D44FB34" w:rsidR="00B771D8" w:rsidRDefault="00B771D8" w:rsidP="00B771D8">
      <w:pPr>
        <w:spacing w:before="2" w:after="2"/>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Now called Breakthru Beverage after a merger with Sunbelt Charmer out of New York, Wirtz Beverage of Illinois was a liquor wholesaler in Chicago founded in 1945. The Wirtz family made their fortune buying and selling real estate as well as owning banks. They are now the 3</w:t>
      </w:r>
      <w:r w:rsidRPr="00287056">
        <w:rPr>
          <w:rFonts w:ascii="Times New Roman" w:hAnsi="Times New Roman" w:cs="Times New Roman"/>
          <w:bCs/>
          <w:color w:val="000000" w:themeColor="text1"/>
          <w:sz w:val="20"/>
          <w:szCs w:val="20"/>
          <w:vertAlign w:val="superscript"/>
        </w:rPr>
        <w:t>rd</w:t>
      </w:r>
      <w:r>
        <w:rPr>
          <w:rFonts w:ascii="Times New Roman" w:hAnsi="Times New Roman" w:cs="Times New Roman"/>
          <w:bCs/>
          <w:color w:val="000000" w:themeColor="text1"/>
          <w:sz w:val="20"/>
          <w:szCs w:val="20"/>
        </w:rPr>
        <w:t xml:space="preserve"> largest national wholesaler of premium wine, beer, and spirits.</w:t>
      </w:r>
    </w:p>
    <w:p w14:paraId="6A65E509" w14:textId="77777777" w:rsidR="00B771D8" w:rsidRPr="006D0527" w:rsidRDefault="00B771D8" w:rsidP="00B771D8">
      <w:pPr>
        <w:spacing w:before="2" w:after="2"/>
        <w:rPr>
          <w:rFonts w:ascii="Times" w:hAnsi="Times" w:cs="Times New Roman"/>
          <w:color w:val="000000" w:themeColor="text1"/>
          <w:sz w:val="20"/>
          <w:szCs w:val="20"/>
        </w:rPr>
      </w:pPr>
    </w:p>
    <w:p w14:paraId="36A677BB" w14:textId="77777777" w:rsidR="00B771D8" w:rsidRDefault="00B771D8" w:rsidP="00B771D8">
      <w:pPr>
        <w:pStyle w:val="ListParagraph"/>
        <w:numPr>
          <w:ilvl w:val="0"/>
          <w:numId w:val="30"/>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Top sales performer month in and month out with multiple Salesmen of the Month honors.</w:t>
      </w:r>
    </w:p>
    <w:p w14:paraId="2E276671" w14:textId="219DA741" w:rsidR="00B771D8" w:rsidRDefault="00B771D8" w:rsidP="00B771D8">
      <w:pPr>
        <w:pStyle w:val="ListParagraph"/>
        <w:numPr>
          <w:ilvl w:val="0"/>
          <w:numId w:val="30"/>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Credited with helping to cultivate brands like Tito’s, Fireball, Buffalo Trace, and Fetzer wines during their major growth periods. </w:t>
      </w:r>
    </w:p>
    <w:p w14:paraId="0EECB352" w14:textId="621080BB" w:rsidR="00B771D8" w:rsidRDefault="00B771D8" w:rsidP="00B771D8">
      <w:pPr>
        <w:pStyle w:val="ListParagraph"/>
        <w:numPr>
          <w:ilvl w:val="0"/>
          <w:numId w:val="30"/>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Planned and executed detailed sales strategies that resulted in net profit for WBI and its customers.</w:t>
      </w:r>
    </w:p>
    <w:p w14:paraId="29A81307" w14:textId="77777777" w:rsidR="00B771D8" w:rsidRDefault="00B771D8" w:rsidP="00B771D8">
      <w:pPr>
        <w:pStyle w:val="ListParagraph"/>
        <w:numPr>
          <w:ilvl w:val="0"/>
          <w:numId w:val="30"/>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Dominated competition in territory by applying sales techniques and creative marketing skills.</w:t>
      </w:r>
    </w:p>
    <w:p w14:paraId="2FEEBCE6" w14:textId="77777777" w:rsidR="00B771D8" w:rsidRDefault="00B771D8" w:rsidP="00B771D8">
      <w:pPr>
        <w:pStyle w:val="ListParagraph"/>
        <w:numPr>
          <w:ilvl w:val="0"/>
          <w:numId w:val="30"/>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Maintained a trusting rapport with buyers to help establish integrity of WBI as the market leader in the wine and spirits industry.</w:t>
      </w:r>
    </w:p>
    <w:p w14:paraId="74D196B9" w14:textId="77777777" w:rsidR="00B771D8" w:rsidRDefault="00B771D8" w:rsidP="00B771D8">
      <w:pPr>
        <w:pStyle w:val="ListParagraph"/>
        <w:numPr>
          <w:ilvl w:val="0"/>
          <w:numId w:val="30"/>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Consistently exceed goals and objectives set forth by Wirtz Beverage and their suppliers.</w:t>
      </w:r>
    </w:p>
    <w:p w14:paraId="279028E0" w14:textId="5034201B" w:rsidR="00B771D8" w:rsidRPr="005A4DB1" w:rsidRDefault="00B771D8" w:rsidP="00B771D8">
      <w:pPr>
        <w:pStyle w:val="ListParagraph"/>
        <w:numPr>
          <w:ilvl w:val="0"/>
          <w:numId w:val="30"/>
        </w:numPr>
        <w:spacing w:before="2" w:after="2"/>
        <w:textAlignment w:val="baseline"/>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Gained valuable experience in selling a multitude of suppliers’ portfolios such as Diageo, Brown-Forman, Sazerac, </w:t>
      </w:r>
      <w:proofErr w:type="spellStart"/>
      <w:r>
        <w:rPr>
          <w:rFonts w:ascii="Times New Roman" w:hAnsi="Times New Roman" w:cs="Times New Roman"/>
          <w:color w:val="000000" w:themeColor="text1"/>
          <w:sz w:val="20"/>
          <w:szCs w:val="20"/>
        </w:rPr>
        <w:t>Banfi</w:t>
      </w:r>
      <w:proofErr w:type="spellEnd"/>
      <w:r>
        <w:rPr>
          <w:rFonts w:ascii="Times New Roman" w:hAnsi="Times New Roman" w:cs="Times New Roman"/>
          <w:color w:val="000000" w:themeColor="text1"/>
          <w:sz w:val="20"/>
          <w:szCs w:val="20"/>
        </w:rPr>
        <w:t xml:space="preserve">, and </w:t>
      </w:r>
      <w:proofErr w:type="spellStart"/>
      <w:r>
        <w:rPr>
          <w:rFonts w:ascii="Times New Roman" w:hAnsi="Times New Roman" w:cs="Times New Roman"/>
          <w:color w:val="000000" w:themeColor="text1"/>
          <w:sz w:val="20"/>
          <w:szCs w:val="20"/>
        </w:rPr>
        <w:t>Kobrand</w:t>
      </w:r>
      <w:proofErr w:type="spellEnd"/>
      <w:r>
        <w:rPr>
          <w:rFonts w:ascii="Times New Roman" w:hAnsi="Times New Roman" w:cs="Times New Roman"/>
          <w:color w:val="000000" w:themeColor="text1"/>
          <w:sz w:val="20"/>
          <w:szCs w:val="20"/>
        </w:rPr>
        <w:t>.</w:t>
      </w:r>
    </w:p>
    <w:sdt>
      <w:sdtPr>
        <w:alias w:val="Education:"/>
        <w:tag w:val="Education:"/>
        <w:id w:val="807127995"/>
        <w:placeholder>
          <w:docPart w:val="3918C02B221B4C6DBD540D141179644C"/>
        </w:placeholder>
        <w:temporary/>
        <w:showingPlcHdr/>
        <w15:appearance w15:val="hidden"/>
      </w:sdtPr>
      <w:sdtEndPr/>
      <w:sdtContent>
        <w:p w14:paraId="141DD981" w14:textId="77777777" w:rsidR="00790ABC" w:rsidRDefault="00790ABC" w:rsidP="00790ABC">
          <w:pPr>
            <w:pStyle w:val="Heading1"/>
          </w:pPr>
          <w:r>
            <w:t>Education</w:t>
          </w:r>
        </w:p>
      </w:sdtContent>
    </w:sdt>
    <w:p w14:paraId="582DECFF" w14:textId="77777777" w:rsidR="00790ABC" w:rsidRDefault="00790ABC" w:rsidP="00790ABC">
      <w:pPr>
        <w:pStyle w:val="Heading2"/>
      </w:pPr>
      <w:r>
        <w:t>Bachelor’s Degree (B.A.) | May 2002 | University of illinois at chicago</w:t>
      </w:r>
    </w:p>
    <w:p w14:paraId="74E9E93F" w14:textId="77777777" w:rsidR="00790ABC" w:rsidRPr="00DB3AEC" w:rsidRDefault="00790ABC" w:rsidP="00790ABC">
      <w:pPr>
        <w:pStyle w:val="ListBullet"/>
        <w:rPr>
          <w:rFonts w:ascii="Times New Roman" w:hAnsi="Times New Roman" w:cs="Times New Roman"/>
          <w:color w:val="auto"/>
          <w:sz w:val="20"/>
          <w:szCs w:val="20"/>
        </w:rPr>
      </w:pPr>
      <w:r w:rsidRPr="00DB3AEC">
        <w:rPr>
          <w:rFonts w:ascii="Times New Roman" w:hAnsi="Times New Roman" w:cs="Times New Roman"/>
          <w:color w:val="auto"/>
          <w:sz w:val="20"/>
          <w:szCs w:val="20"/>
        </w:rPr>
        <w:t>Major: Communications</w:t>
      </w:r>
    </w:p>
    <w:sectPr w:rsidR="00790ABC" w:rsidRPr="00DB3AEC" w:rsidSect="009072F4">
      <w:footerReference w:type="default" r:id="rId8"/>
      <w:pgSz w:w="12240" w:h="15840"/>
      <w:pgMar w:top="720" w:right="360" w:bottom="720" w:left="3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5CCA6" w14:textId="77777777" w:rsidR="004C64CD" w:rsidRDefault="004C64CD">
      <w:pPr>
        <w:spacing w:after="0"/>
      </w:pPr>
      <w:r>
        <w:separator/>
      </w:r>
    </w:p>
  </w:endnote>
  <w:endnote w:type="continuationSeparator" w:id="0">
    <w:p w14:paraId="5B7F26DE" w14:textId="77777777" w:rsidR="004C64CD" w:rsidRDefault="004C64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FDDA8" w14:textId="77777777" w:rsidR="006270A9" w:rsidRDefault="009D5933">
    <w:pPr>
      <w:pStyle w:val="Footer"/>
    </w:pPr>
    <w:r>
      <w:t xml:space="preserve">Page </w:t>
    </w:r>
    <w:r>
      <w:fldChar w:fldCharType="begin"/>
    </w:r>
    <w:r>
      <w:instrText xml:space="preserve"> PAGE   \* MERGEFORMAT </w:instrText>
    </w:r>
    <w:r>
      <w:fldChar w:fldCharType="separate"/>
    </w:r>
    <w:r w:rsidR="00816216">
      <w:rPr>
        <w:noProof/>
      </w:rPr>
      <w:t>2</w:t>
    </w:r>
    <w:r>
      <w:rPr>
        <w:noProof/>
      </w:rPr>
      <w:fldChar w:fldCharType="end"/>
    </w:r>
  </w:p>
  <w:p w14:paraId="596156FC" w14:textId="77777777" w:rsidR="0061133D" w:rsidRDefault="006113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35CF8" w14:textId="77777777" w:rsidR="004C64CD" w:rsidRDefault="004C64CD">
      <w:pPr>
        <w:spacing w:after="0"/>
      </w:pPr>
      <w:r>
        <w:separator/>
      </w:r>
    </w:p>
  </w:footnote>
  <w:footnote w:type="continuationSeparator" w:id="0">
    <w:p w14:paraId="09EA70E7" w14:textId="77777777" w:rsidR="004C64CD" w:rsidRDefault="004C64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49D22EA"/>
    <w:multiLevelType w:val="hybridMultilevel"/>
    <w:tmpl w:val="3C18B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C67054"/>
    <w:multiLevelType w:val="hybridMultilevel"/>
    <w:tmpl w:val="4AD8D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034AD0"/>
    <w:multiLevelType w:val="multilevel"/>
    <w:tmpl w:val="1D383F68"/>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4" w15:restartNumberingAfterBreak="0">
    <w:nsid w:val="0D924C6C"/>
    <w:multiLevelType w:val="hybridMultilevel"/>
    <w:tmpl w:val="1DF80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8B7382D"/>
    <w:multiLevelType w:val="hybridMultilevel"/>
    <w:tmpl w:val="CBB47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666204"/>
    <w:multiLevelType w:val="multilevel"/>
    <w:tmpl w:val="E4FAE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CB3EBC"/>
    <w:multiLevelType w:val="multilevel"/>
    <w:tmpl w:val="1D383F68"/>
    <w:lvl w:ilvl="0">
      <w:start w:val="1"/>
      <w:numFmt w:val="bullet"/>
      <w:lvlText w:val=""/>
      <w:lvlJc w:val="left"/>
      <w:pPr>
        <w:tabs>
          <w:tab w:val="num" w:pos="216"/>
        </w:tabs>
        <w:ind w:left="216" w:hanging="216"/>
      </w:pPr>
      <w:rPr>
        <w:rFonts w:ascii="Symbol" w:hAnsi="Symbol"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21"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A119CD"/>
    <w:multiLevelType w:val="hybridMultilevel"/>
    <w:tmpl w:val="1A629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863ECD"/>
    <w:multiLevelType w:val="multilevel"/>
    <w:tmpl w:val="F24253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A80313B"/>
    <w:multiLevelType w:val="multilevel"/>
    <w:tmpl w:val="BFE668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8"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6"/>
  </w:num>
  <w:num w:numId="15">
    <w:abstractNumId w:val="24"/>
  </w:num>
  <w:num w:numId="16">
    <w:abstractNumId w:val="15"/>
  </w:num>
  <w:num w:numId="17">
    <w:abstractNumId w:val="21"/>
  </w:num>
  <w:num w:numId="18">
    <w:abstractNumId w:val="12"/>
  </w:num>
  <w:num w:numId="19">
    <w:abstractNumId w:val="28"/>
  </w:num>
  <w:num w:numId="20">
    <w:abstractNumId w:val="25"/>
  </w:num>
  <w:num w:numId="21">
    <w:abstractNumId w:val="13"/>
  </w:num>
  <w:num w:numId="22">
    <w:abstractNumId w:val="19"/>
  </w:num>
  <w:num w:numId="23">
    <w:abstractNumId w:val="27"/>
  </w:num>
  <w:num w:numId="24">
    <w:abstractNumId w:val="11"/>
  </w:num>
  <w:num w:numId="25">
    <w:abstractNumId w:val="10"/>
  </w:num>
  <w:num w:numId="26">
    <w:abstractNumId w:val="14"/>
  </w:num>
  <w:num w:numId="27">
    <w:abstractNumId w:val="26"/>
  </w:num>
  <w:num w:numId="28">
    <w:abstractNumId w:val="23"/>
  </w:num>
  <w:num w:numId="29">
    <w:abstractNumId w:val="20"/>
  </w:num>
  <w:num w:numId="30">
    <w:abstractNumId w:val="17"/>
  </w:num>
  <w:num w:numId="31">
    <w:abstractNumId w:val="22"/>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ABA"/>
    <w:rsid w:val="0006085C"/>
    <w:rsid w:val="000A3BFD"/>
    <w:rsid w:val="000A4F59"/>
    <w:rsid w:val="000B4EC2"/>
    <w:rsid w:val="000F36CE"/>
    <w:rsid w:val="00141A4C"/>
    <w:rsid w:val="001740A2"/>
    <w:rsid w:val="001B29CF"/>
    <w:rsid w:val="001F54C4"/>
    <w:rsid w:val="0028220F"/>
    <w:rsid w:val="002A2A27"/>
    <w:rsid w:val="002F3E4B"/>
    <w:rsid w:val="002F6C3C"/>
    <w:rsid w:val="00356C14"/>
    <w:rsid w:val="003F2B35"/>
    <w:rsid w:val="00423E00"/>
    <w:rsid w:val="0043284D"/>
    <w:rsid w:val="004A31B5"/>
    <w:rsid w:val="004C64CD"/>
    <w:rsid w:val="0052308A"/>
    <w:rsid w:val="005740A2"/>
    <w:rsid w:val="00577239"/>
    <w:rsid w:val="005A17BB"/>
    <w:rsid w:val="005A1BD0"/>
    <w:rsid w:val="005A7E0C"/>
    <w:rsid w:val="005F1CCC"/>
    <w:rsid w:val="0061133D"/>
    <w:rsid w:val="00617B26"/>
    <w:rsid w:val="006270A9"/>
    <w:rsid w:val="00646448"/>
    <w:rsid w:val="006465DB"/>
    <w:rsid w:val="00675956"/>
    <w:rsid w:val="00681034"/>
    <w:rsid w:val="006C3843"/>
    <w:rsid w:val="00790ABC"/>
    <w:rsid w:val="007F2679"/>
    <w:rsid w:val="00816216"/>
    <w:rsid w:val="00824972"/>
    <w:rsid w:val="008605ED"/>
    <w:rsid w:val="0086190F"/>
    <w:rsid w:val="0087734B"/>
    <w:rsid w:val="008E735E"/>
    <w:rsid w:val="009072F4"/>
    <w:rsid w:val="009341D9"/>
    <w:rsid w:val="009D5933"/>
    <w:rsid w:val="00A01B7A"/>
    <w:rsid w:val="00A97593"/>
    <w:rsid w:val="00AC4166"/>
    <w:rsid w:val="00B453F4"/>
    <w:rsid w:val="00B771D8"/>
    <w:rsid w:val="00BD768D"/>
    <w:rsid w:val="00C14DA9"/>
    <w:rsid w:val="00C61F8E"/>
    <w:rsid w:val="00C84FEC"/>
    <w:rsid w:val="00C8570A"/>
    <w:rsid w:val="00D1771F"/>
    <w:rsid w:val="00D4036F"/>
    <w:rsid w:val="00DB1E86"/>
    <w:rsid w:val="00DB3AEC"/>
    <w:rsid w:val="00E72BD3"/>
    <w:rsid w:val="00E83E4B"/>
    <w:rsid w:val="00F522DE"/>
    <w:rsid w:val="00F80790"/>
    <w:rsid w:val="00F94C28"/>
    <w:rsid w:val="00FA1ABA"/>
    <w:rsid w:val="00FA6823"/>
    <w:rsid w:val="00FC76A5"/>
    <w:rsid w:val="00FD1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819AA"/>
  <w15:chartTrackingRefBased/>
  <w15:docId w15:val="{66DECBCD-ED99-4322-9452-4799B8DA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qFormat/>
    <w:rsid w:val="00790ABC"/>
    <w:pPr>
      <w:spacing w:after="0"/>
      <w:ind w:left="720"/>
      <w:contextualSpacing/>
    </w:pPr>
    <w:rPr>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28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9217C2963C84ABCB5373C684C6A460D"/>
        <w:category>
          <w:name w:val="General"/>
          <w:gallery w:val="placeholder"/>
        </w:category>
        <w:types>
          <w:type w:val="bbPlcHdr"/>
        </w:types>
        <w:behaviors>
          <w:behavior w:val="content"/>
        </w:behaviors>
        <w:guid w:val="{C311C767-E792-4E24-B0AD-DD0CCEB08D93}"/>
      </w:docPartPr>
      <w:docPartBody>
        <w:p w:rsidR="006C37AF" w:rsidRDefault="001165F1">
          <w:pPr>
            <w:pStyle w:val="C9217C2963C84ABCB5373C684C6A460D"/>
          </w:pPr>
          <w:r>
            <w:t>Experience</w:t>
          </w:r>
        </w:p>
      </w:docPartBody>
    </w:docPart>
    <w:docPart>
      <w:docPartPr>
        <w:name w:val="3918C02B221B4C6DBD540D141179644C"/>
        <w:category>
          <w:name w:val="General"/>
          <w:gallery w:val="placeholder"/>
        </w:category>
        <w:types>
          <w:type w:val="bbPlcHdr"/>
        </w:types>
        <w:behaviors>
          <w:behavior w:val="content"/>
        </w:behaviors>
        <w:guid w:val="{126AB190-E4D0-4D4C-9E38-1E984DE009FC}"/>
      </w:docPartPr>
      <w:docPartBody>
        <w:p w:rsidR="00A67D2E" w:rsidRDefault="009174CD" w:rsidP="009174CD">
          <w:pPr>
            <w:pStyle w:val="3918C02B221B4C6DBD540D141179644C"/>
          </w:pPr>
          <w:r>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Yu Mincho Demibold"/>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257"/>
    <w:rsid w:val="000262E8"/>
    <w:rsid w:val="000D7D9D"/>
    <w:rsid w:val="001165F1"/>
    <w:rsid w:val="00125ECB"/>
    <w:rsid w:val="00393257"/>
    <w:rsid w:val="003D4C69"/>
    <w:rsid w:val="00504750"/>
    <w:rsid w:val="00617A86"/>
    <w:rsid w:val="006757BE"/>
    <w:rsid w:val="006C37AF"/>
    <w:rsid w:val="00714CD7"/>
    <w:rsid w:val="00887610"/>
    <w:rsid w:val="009174CD"/>
    <w:rsid w:val="00A67D2E"/>
    <w:rsid w:val="00AC7D4C"/>
    <w:rsid w:val="00C427B4"/>
    <w:rsid w:val="00D04379"/>
    <w:rsid w:val="00E268D7"/>
    <w:rsid w:val="00F85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87AED6609435E965A9F99EBF972C6">
    <w:name w:val="B8F87AED6609435E965A9F99EBF972C6"/>
  </w:style>
  <w:style w:type="paragraph" w:customStyle="1" w:styleId="5D413BE7B1134977A8F3201FD544ED9D">
    <w:name w:val="5D413BE7B1134977A8F3201FD544ED9D"/>
  </w:style>
  <w:style w:type="paragraph" w:customStyle="1" w:styleId="396A9BA5CAD24AFCB830EB126C1BE3C9">
    <w:name w:val="396A9BA5CAD24AFCB830EB126C1BE3C9"/>
  </w:style>
  <w:style w:type="paragraph" w:customStyle="1" w:styleId="8C994C45D197491A9E2579B28A6582E9">
    <w:name w:val="8C994C45D197491A9E2579B28A6582E9"/>
  </w:style>
  <w:style w:type="paragraph" w:customStyle="1" w:styleId="E32D6CDB669F4C0B8D2104459EACEF7C">
    <w:name w:val="E32D6CDB669F4C0B8D2104459EACEF7C"/>
  </w:style>
  <w:style w:type="paragraph" w:customStyle="1" w:styleId="3170F075C45F4521AE0429591E469D3B">
    <w:name w:val="3170F075C45F4521AE0429591E469D3B"/>
  </w:style>
  <w:style w:type="paragraph" w:customStyle="1" w:styleId="77059A7FE92C4BE8AED25238B9C9867A">
    <w:name w:val="77059A7FE92C4BE8AED25238B9C9867A"/>
  </w:style>
  <w:style w:type="paragraph" w:customStyle="1" w:styleId="1DDA9DB5529B490ABA93E5EB89A0FF1F">
    <w:name w:val="1DDA9DB5529B490ABA93E5EB89A0FF1F"/>
  </w:style>
  <w:style w:type="paragraph" w:customStyle="1" w:styleId="D9FF7F5E22494938B0AD8C1A40583E5F">
    <w:name w:val="D9FF7F5E22494938B0AD8C1A40583E5F"/>
  </w:style>
  <w:style w:type="paragraph" w:customStyle="1" w:styleId="B9351A70F42147EFA452C10B6D0EBE75">
    <w:name w:val="B9351A70F42147EFA452C10B6D0EBE75"/>
  </w:style>
  <w:style w:type="paragraph" w:customStyle="1" w:styleId="BB9FD1CCFDAC4ADEA04DE2C898CB5491">
    <w:name w:val="BB9FD1CCFDAC4ADEA04DE2C898CB5491"/>
  </w:style>
  <w:style w:type="paragraph" w:customStyle="1" w:styleId="8A969979E5EE47AAAD9BD6B4A4BC6BE5">
    <w:name w:val="8A969979E5EE47AAAD9BD6B4A4BC6BE5"/>
  </w:style>
  <w:style w:type="paragraph" w:customStyle="1" w:styleId="BCD8AEF71EA842029030B264CB3A7728">
    <w:name w:val="BCD8AEF71EA842029030B264CB3A7728"/>
  </w:style>
  <w:style w:type="paragraph" w:customStyle="1" w:styleId="864EDBFA85034F6B94770C1A5C310B6A">
    <w:name w:val="864EDBFA85034F6B94770C1A5C310B6A"/>
  </w:style>
  <w:style w:type="paragraph" w:customStyle="1" w:styleId="0C74B699D7A64CD2B44BAD3CCFE6F39E">
    <w:name w:val="0C74B699D7A64CD2B44BAD3CCFE6F39E"/>
  </w:style>
  <w:style w:type="paragraph" w:customStyle="1" w:styleId="43CDDADCDC464479B6E8A597438EC51D">
    <w:name w:val="43CDDADCDC464479B6E8A597438EC51D"/>
  </w:style>
  <w:style w:type="paragraph" w:customStyle="1" w:styleId="8C724B9A56624478A2147A5EA072595F">
    <w:name w:val="8C724B9A56624478A2147A5EA072595F"/>
  </w:style>
  <w:style w:type="paragraph" w:customStyle="1" w:styleId="6A04EAAAEC3D448AB0F6B1334EE934C4">
    <w:name w:val="6A04EAAAEC3D448AB0F6B1334EE934C4"/>
  </w:style>
  <w:style w:type="paragraph" w:customStyle="1" w:styleId="FA264F40682E4DF183B1629C74E55C40">
    <w:name w:val="FA264F40682E4DF183B1629C74E55C40"/>
  </w:style>
  <w:style w:type="paragraph" w:customStyle="1" w:styleId="3EF224FA8B424D1BA4FB418DBF27BF3F">
    <w:name w:val="3EF224FA8B424D1BA4FB418DBF27BF3F"/>
  </w:style>
  <w:style w:type="paragraph" w:customStyle="1" w:styleId="D83BD6E5322C4B8CA12A200E5906CE30">
    <w:name w:val="D83BD6E5322C4B8CA12A200E5906CE30"/>
  </w:style>
  <w:style w:type="paragraph" w:customStyle="1" w:styleId="50D6AB6F78074E7B84E2CF58EF3AADE5">
    <w:name w:val="50D6AB6F78074E7B84E2CF58EF3AADE5"/>
  </w:style>
  <w:style w:type="paragraph" w:customStyle="1" w:styleId="6219691528834EC7A7E3FE9A6A30B80F">
    <w:name w:val="6219691528834EC7A7E3FE9A6A30B80F"/>
  </w:style>
  <w:style w:type="paragraph" w:customStyle="1" w:styleId="8A5E337F4E25411A8DBD074A1460A478">
    <w:name w:val="8A5E337F4E25411A8DBD074A1460A478"/>
  </w:style>
  <w:style w:type="paragraph" w:customStyle="1" w:styleId="C9217C2963C84ABCB5373C684C6A460D">
    <w:name w:val="C9217C2963C84ABCB5373C684C6A460D"/>
  </w:style>
  <w:style w:type="paragraph" w:customStyle="1" w:styleId="EB2B2F8B41134A5684F92C1C7DE41218">
    <w:name w:val="EB2B2F8B41134A5684F92C1C7DE41218"/>
  </w:style>
  <w:style w:type="paragraph" w:customStyle="1" w:styleId="6B7244EAB2A94EFE8FDB20024D43D359">
    <w:name w:val="6B7244EAB2A94EFE8FDB20024D43D359"/>
  </w:style>
  <w:style w:type="paragraph" w:customStyle="1" w:styleId="9D438A8FCDB744CDA627EEA41038B8EA">
    <w:name w:val="9D438A8FCDB744CDA627EEA41038B8EA"/>
  </w:style>
  <w:style w:type="paragraph" w:customStyle="1" w:styleId="7588F8C150B54492B977C9844E9D8E02">
    <w:name w:val="7588F8C150B54492B977C9844E9D8E02"/>
  </w:style>
  <w:style w:type="paragraph" w:customStyle="1" w:styleId="9FC9A34D5B514377A6DBF44772187785">
    <w:name w:val="9FC9A34D5B514377A6DBF44772187785"/>
  </w:style>
  <w:style w:type="paragraph" w:customStyle="1" w:styleId="0EAC2C75F713436C9D626CA569C952CA">
    <w:name w:val="0EAC2C75F713436C9D626CA569C952CA"/>
  </w:style>
  <w:style w:type="paragraph" w:customStyle="1" w:styleId="097009B76612400B9505425F992D9D8F">
    <w:name w:val="097009B76612400B9505425F992D9D8F"/>
  </w:style>
  <w:style w:type="paragraph" w:customStyle="1" w:styleId="6B3BE5229A304998BD69334136EA26F2">
    <w:name w:val="6B3BE5229A304998BD69334136EA26F2"/>
  </w:style>
  <w:style w:type="paragraph" w:customStyle="1" w:styleId="76D72158C0CE47C8AFAD2A4A2250C927">
    <w:name w:val="76D72158C0CE47C8AFAD2A4A2250C927"/>
    <w:rsid w:val="00393257"/>
  </w:style>
  <w:style w:type="paragraph" w:customStyle="1" w:styleId="7D79623FB4304399B560B64159AA8A04">
    <w:name w:val="7D79623FB4304399B560B64159AA8A04"/>
    <w:rsid w:val="00393257"/>
  </w:style>
  <w:style w:type="paragraph" w:customStyle="1" w:styleId="806341874A2A40D1AF6CE137D9ACE196">
    <w:name w:val="806341874A2A40D1AF6CE137D9ACE196"/>
    <w:rsid w:val="00393257"/>
  </w:style>
  <w:style w:type="paragraph" w:customStyle="1" w:styleId="2366B59EF994419D87FB925390E425AE">
    <w:name w:val="2366B59EF994419D87FB925390E425AE"/>
    <w:rsid w:val="00393257"/>
  </w:style>
  <w:style w:type="paragraph" w:customStyle="1" w:styleId="79D1B5BBF9574607844DF237EA4E9405">
    <w:name w:val="79D1B5BBF9574607844DF237EA4E9405"/>
    <w:rsid w:val="00393257"/>
  </w:style>
  <w:style w:type="paragraph" w:customStyle="1" w:styleId="D593BDAFDF1347139C21BB70A35C8B26">
    <w:name w:val="D593BDAFDF1347139C21BB70A35C8B26"/>
    <w:rsid w:val="00393257"/>
  </w:style>
  <w:style w:type="paragraph" w:customStyle="1" w:styleId="A894D1F694344CE8A2603ABD29790852">
    <w:name w:val="A894D1F694344CE8A2603ABD29790852"/>
    <w:rsid w:val="00393257"/>
  </w:style>
  <w:style w:type="paragraph" w:customStyle="1" w:styleId="A429C41ADB00460AA90CD22D8D737760">
    <w:name w:val="A429C41ADB00460AA90CD22D8D737760"/>
    <w:rsid w:val="00393257"/>
  </w:style>
  <w:style w:type="paragraph" w:customStyle="1" w:styleId="94EEFD1FACEC46579873D76FE15FD08D">
    <w:name w:val="94EEFD1FACEC46579873D76FE15FD08D"/>
    <w:rsid w:val="00393257"/>
  </w:style>
  <w:style w:type="paragraph" w:customStyle="1" w:styleId="3918C02B221B4C6DBD540D141179644C">
    <w:name w:val="3918C02B221B4C6DBD540D141179644C"/>
    <w:rsid w:val="009174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8DCBE-5874-42B3-BE5A-585E1A93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105</TotalTime>
  <Pages>2</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dc:creator>
  <cp:keywords/>
  <cp:lastModifiedBy>Joe</cp:lastModifiedBy>
  <cp:revision>11</cp:revision>
  <cp:lastPrinted>2019-01-20T03:36:00Z</cp:lastPrinted>
  <dcterms:created xsi:type="dcterms:W3CDTF">2019-02-28T21:45:00Z</dcterms:created>
  <dcterms:modified xsi:type="dcterms:W3CDTF">2020-09-02T15:23:00Z</dcterms:modified>
  <cp:version/>
</cp:coreProperties>
</file>