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4FD6B" w14:textId="77777777" w:rsidR="0013029F" w:rsidRDefault="0058449A" w:rsidP="00BB70A5">
      <w:pPr>
        <w:jc w:val="center"/>
        <w:rPr>
          <w:sz w:val="36"/>
        </w:rPr>
      </w:pPr>
      <w:r w:rsidRPr="0013029F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21AD1A6" wp14:editId="39E9BC0D">
                <wp:simplePos x="0" y="0"/>
                <wp:positionH relativeFrom="column">
                  <wp:posOffset>-447675</wp:posOffset>
                </wp:positionH>
                <wp:positionV relativeFrom="paragraph">
                  <wp:posOffset>-457200</wp:posOffset>
                </wp:positionV>
                <wp:extent cx="376237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2381C" w14:textId="77777777" w:rsidR="0013029F" w:rsidRPr="0058449A" w:rsidRDefault="0013029F">
                            <w:pPr>
                              <w:rPr>
                                <w:rFonts w:asciiTheme="majorHAnsi" w:hAnsiTheme="majorHAnsi"/>
                                <w:b/>
                                <w:sz w:val="70"/>
                                <w:szCs w:val="70"/>
                              </w:rPr>
                            </w:pPr>
                            <w:r w:rsidRPr="0058449A">
                              <w:rPr>
                                <w:rFonts w:asciiTheme="majorHAnsi" w:hAnsiTheme="majorHAnsi"/>
                                <w:b/>
                                <w:sz w:val="70"/>
                                <w:szCs w:val="70"/>
                              </w:rPr>
                              <w:t>Merrick Aiken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1AD1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25pt;margin-top:-36pt;width:296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" stroked="f">
                <v:textbox style="mso-fit-shape-to-text:t">
                  <w:txbxContent>
                    <w:p w14:paraId="7AB2381C" w14:textId="77777777" w:rsidR="0013029F" w:rsidRPr="0058449A" w:rsidRDefault="0013029F">
                      <w:pPr>
                        <w:rPr>
                          <w:rFonts w:asciiTheme="majorHAnsi" w:hAnsiTheme="majorHAnsi"/>
                          <w:b/>
                          <w:sz w:val="70"/>
                          <w:szCs w:val="70"/>
                        </w:rPr>
                      </w:pPr>
                      <w:r w:rsidRPr="0058449A">
                        <w:rPr>
                          <w:rFonts w:asciiTheme="majorHAnsi" w:hAnsiTheme="majorHAnsi"/>
                          <w:b/>
                          <w:sz w:val="70"/>
                          <w:szCs w:val="70"/>
                        </w:rPr>
                        <w:t>Merrick Aiken</w:t>
                      </w:r>
                    </w:p>
                  </w:txbxContent>
                </v:textbox>
              </v:shape>
            </w:pict>
          </mc:Fallback>
        </mc:AlternateContent>
      </w:r>
      <w:r w:rsidR="0013029F" w:rsidRPr="0013029F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6E00408" wp14:editId="6B07816B">
                <wp:simplePos x="0" y="0"/>
                <wp:positionH relativeFrom="page">
                  <wp:posOffset>4305300</wp:posOffset>
                </wp:positionH>
                <wp:positionV relativeFrom="paragraph">
                  <wp:posOffset>-459105</wp:posOffset>
                </wp:positionV>
                <wp:extent cx="3076575" cy="140462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0CCAA" w14:textId="77777777" w:rsidR="0013029F" w:rsidRPr="0058449A" w:rsidRDefault="008763F2" w:rsidP="0013029F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/>
                              </w:rPr>
                            </w:pPr>
                            <w:r w:rsidRPr="0058449A">
                              <w:rPr>
                                <w:rFonts w:cstheme="minorHAnsi"/>
                                <w:b/>
                              </w:rPr>
                              <w:t>8301 Edgewater Dr. Frisco, TX 75034</w:t>
                            </w:r>
                            <w:r w:rsidR="001E4C02" w:rsidRPr="0058449A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6D6EBA" w:rsidRPr="0058449A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1E4C02" w:rsidRPr="0058449A">
                              <w:rPr>
                                <w:rFonts w:cstheme="minorHAnsi"/>
                                <w:b/>
                              </w:rPr>
                              <w:t xml:space="preserve">  </w:t>
                            </w:r>
                            <w:r w:rsidR="001E4C02" w:rsidRPr="0058449A">
                              <w:rPr>
                                <w:rFonts w:cstheme="minorHAnsi"/>
                                <w:noProof/>
                                <w:sz w:val="36"/>
                              </w:rPr>
                              <w:drawing>
                                <wp:inline distT="0" distB="0" distL="0" distR="0" wp14:anchorId="4EC1A56E" wp14:editId="75F44B5E">
                                  <wp:extent cx="115570" cy="11557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" cy="115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5856F2" w14:textId="77777777" w:rsidR="0013029F" w:rsidRPr="0058449A" w:rsidRDefault="00C0563F" w:rsidP="0013029F">
                            <w:pPr>
                              <w:spacing w:after="0"/>
                              <w:jc w:val="right"/>
                              <w:rPr>
                                <w:rFonts w:cstheme="minorHAnsi"/>
                                <w:b/>
                              </w:rPr>
                            </w:pPr>
                            <w:hyperlink r:id="rId10" w:history="1">
                              <w:r w:rsidR="0013029F" w:rsidRPr="0058449A">
                                <w:rPr>
                                  <w:rStyle w:val="Hyperlink"/>
                                  <w:rFonts w:cstheme="minorHAnsi"/>
                                  <w:b/>
                                  <w:color w:val="595959" w:themeColor="text1" w:themeTint="A6"/>
                                  <w:u w:val="none"/>
                                </w:rPr>
                                <w:t>Merrick.aiken3@gmail.com</w:t>
                              </w:r>
                            </w:hyperlink>
                            <w:r w:rsidR="001E4C02" w:rsidRPr="0058449A">
                              <w:rPr>
                                <w:rFonts w:cstheme="minorHAnsi"/>
                                <w:b/>
                              </w:rPr>
                              <w:t xml:space="preserve">   </w:t>
                            </w:r>
                            <w:r w:rsidR="001E4C02" w:rsidRPr="0058449A">
                              <w:rPr>
                                <w:rFonts w:cstheme="minorHAnsi"/>
                                <w:noProof/>
                              </w:rPr>
                              <w:drawing>
                                <wp:inline distT="0" distB="0" distL="0" distR="0" wp14:anchorId="37FC5042" wp14:editId="659FB83C">
                                  <wp:extent cx="123825" cy="85725"/>
                                  <wp:effectExtent l="0" t="0" r="952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0C5CCC" w14:textId="77777777" w:rsidR="0013029F" w:rsidRPr="0058449A" w:rsidRDefault="0013029F" w:rsidP="0013029F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58449A">
                              <w:rPr>
                                <w:rFonts w:cstheme="minorHAnsi"/>
                                <w:b/>
                              </w:rPr>
                              <w:t>615-906-1050</w:t>
                            </w:r>
                            <w:r w:rsidR="001E4C02" w:rsidRPr="0058449A">
                              <w:rPr>
                                <w:rFonts w:asciiTheme="majorHAnsi" w:hAnsiTheme="majorHAnsi"/>
                                <w:b/>
                              </w:rPr>
                              <w:t xml:space="preserve">    </w:t>
                            </w:r>
                            <w:r w:rsidR="001E4C02" w:rsidRPr="0058449A">
                              <w:rPr>
                                <w:rFonts w:asciiTheme="majorHAnsi" w:hAnsiTheme="majorHAnsi"/>
                                <w:noProof/>
                              </w:rPr>
                              <w:drawing>
                                <wp:inline distT="0" distB="0" distL="0" distR="0" wp14:anchorId="3B6BC1D8" wp14:editId="2FF85276">
                                  <wp:extent cx="95250" cy="952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510AFA" w14:textId="77777777" w:rsidR="0013029F" w:rsidRPr="0058449A" w:rsidRDefault="0013029F" w:rsidP="0013029F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E00408" id="_x0000_s1027" type="#_x0000_t202" style="position:absolute;left:0;text-align:left;margin-left:339pt;margin-top:-36.15pt;width:242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" stroked="f">
                <v:textbox style="mso-fit-shape-to-text:t">
                  <w:txbxContent>
                    <w:p w14:paraId="2D20CCAA" w14:textId="77777777" w:rsidR="0013029F" w:rsidRPr="0058449A" w:rsidRDefault="008763F2" w:rsidP="0013029F">
                      <w:pPr>
                        <w:spacing w:after="0"/>
                        <w:jc w:val="right"/>
                        <w:rPr>
                          <w:rFonts w:cstheme="minorHAnsi"/>
                          <w:b/>
                        </w:rPr>
                      </w:pPr>
                      <w:r w:rsidRPr="0058449A">
                        <w:rPr>
                          <w:rFonts w:cstheme="minorHAnsi"/>
                          <w:b/>
                        </w:rPr>
                        <w:t>8301 Edgewater Dr. Frisco, TX 75034</w:t>
                      </w:r>
                      <w:r w:rsidR="001E4C02" w:rsidRPr="0058449A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6D6EBA" w:rsidRPr="0058449A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1E4C02" w:rsidRPr="0058449A">
                        <w:rPr>
                          <w:rFonts w:cstheme="minorHAnsi"/>
                          <w:b/>
                        </w:rPr>
                        <w:t xml:space="preserve">  </w:t>
                      </w:r>
                      <w:r w:rsidR="001E4C02" w:rsidRPr="0058449A">
                        <w:rPr>
                          <w:rFonts w:cstheme="minorHAnsi"/>
                          <w:noProof/>
                          <w:sz w:val="36"/>
                        </w:rPr>
                        <w:drawing>
                          <wp:inline distT="0" distB="0" distL="0" distR="0" wp14:anchorId="4EC1A56E" wp14:editId="75F44B5E">
                            <wp:extent cx="115570" cy="11557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" cy="11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5856F2" w14:textId="77777777" w:rsidR="0013029F" w:rsidRPr="0058449A" w:rsidRDefault="00C0563F" w:rsidP="0013029F">
                      <w:pPr>
                        <w:spacing w:after="0"/>
                        <w:jc w:val="right"/>
                        <w:rPr>
                          <w:rFonts w:cstheme="minorHAnsi"/>
                          <w:b/>
                        </w:rPr>
                      </w:pPr>
                      <w:hyperlink r:id="rId13" w:history="1">
                        <w:r w:rsidR="0013029F" w:rsidRPr="0058449A">
                          <w:rPr>
                            <w:rStyle w:val="Hyperlink"/>
                            <w:rFonts w:cstheme="minorHAnsi"/>
                            <w:b/>
                            <w:color w:val="595959" w:themeColor="text1" w:themeTint="A6"/>
                            <w:u w:val="none"/>
                          </w:rPr>
                          <w:t>Merrick.aiken3@gmail.com</w:t>
                        </w:r>
                      </w:hyperlink>
                      <w:r w:rsidR="001E4C02" w:rsidRPr="0058449A">
                        <w:rPr>
                          <w:rFonts w:cstheme="minorHAnsi"/>
                          <w:b/>
                        </w:rPr>
                        <w:t xml:space="preserve">   </w:t>
                      </w:r>
                      <w:r w:rsidR="001E4C02" w:rsidRPr="0058449A">
                        <w:rPr>
                          <w:rFonts w:cstheme="minorHAnsi"/>
                          <w:noProof/>
                        </w:rPr>
                        <w:drawing>
                          <wp:inline distT="0" distB="0" distL="0" distR="0" wp14:anchorId="37FC5042" wp14:editId="659FB83C">
                            <wp:extent cx="123825" cy="85725"/>
                            <wp:effectExtent l="0" t="0" r="952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0C5CCC" w14:textId="77777777" w:rsidR="0013029F" w:rsidRPr="0058449A" w:rsidRDefault="0013029F" w:rsidP="0013029F">
                      <w:pPr>
                        <w:spacing w:after="0"/>
                        <w:jc w:val="right"/>
                        <w:rPr>
                          <w:rFonts w:asciiTheme="majorHAnsi" w:hAnsiTheme="majorHAnsi"/>
                          <w:b/>
                        </w:rPr>
                      </w:pPr>
                      <w:r w:rsidRPr="0058449A">
                        <w:rPr>
                          <w:rFonts w:cstheme="minorHAnsi"/>
                          <w:b/>
                        </w:rPr>
                        <w:t>615-906-1050</w:t>
                      </w:r>
                      <w:r w:rsidR="001E4C02" w:rsidRPr="0058449A">
                        <w:rPr>
                          <w:rFonts w:asciiTheme="majorHAnsi" w:hAnsiTheme="majorHAnsi"/>
                          <w:b/>
                        </w:rPr>
                        <w:t xml:space="preserve">    </w:t>
                      </w:r>
                      <w:r w:rsidR="001E4C02" w:rsidRPr="0058449A">
                        <w:rPr>
                          <w:rFonts w:asciiTheme="majorHAnsi" w:hAnsiTheme="majorHAnsi"/>
                          <w:noProof/>
                        </w:rPr>
                        <w:drawing>
                          <wp:inline distT="0" distB="0" distL="0" distR="0" wp14:anchorId="3B6BC1D8" wp14:editId="2FF85276">
                            <wp:extent cx="95250" cy="952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510AFA" w14:textId="77777777" w:rsidR="0013029F" w:rsidRPr="0058449A" w:rsidRDefault="0013029F" w:rsidP="0013029F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A5AC9C4" w14:textId="646D3A69" w:rsidR="00C43D65" w:rsidRPr="000C4441" w:rsidRDefault="006D6EBA" w:rsidP="00BB70A5">
      <w:pPr>
        <w:jc w:val="center"/>
        <w:rPr>
          <w:sz w:val="28"/>
        </w:rPr>
      </w:pPr>
      <w:r w:rsidRPr="000C4441">
        <w:rPr>
          <w:sz w:val="28"/>
        </w:rPr>
        <w:t xml:space="preserve">Seeking to be a change </w:t>
      </w:r>
      <w:r w:rsidR="00D57AAC" w:rsidRPr="000C4441">
        <w:rPr>
          <w:sz w:val="28"/>
        </w:rPr>
        <w:t>leader</w:t>
      </w:r>
      <w:r w:rsidR="00AD3174" w:rsidRPr="000C4441">
        <w:rPr>
          <w:sz w:val="28"/>
        </w:rPr>
        <w:t xml:space="preserve"> in a rapidly evolving indus</w:t>
      </w:r>
      <w:r w:rsidR="000C4441" w:rsidRPr="000C4441">
        <w:rPr>
          <w:sz w:val="28"/>
        </w:rPr>
        <w:t xml:space="preserve">try where I can initiate </w:t>
      </w:r>
      <w:r w:rsidR="00A76F28" w:rsidRPr="000C4441">
        <w:rPr>
          <w:sz w:val="28"/>
        </w:rPr>
        <w:t xml:space="preserve">effective, efficient, and </w:t>
      </w:r>
      <w:r w:rsidR="00A76F28">
        <w:rPr>
          <w:sz w:val="28"/>
        </w:rPr>
        <w:t>profitable</w:t>
      </w:r>
      <w:r w:rsidR="00A76F28" w:rsidRPr="000C4441">
        <w:rPr>
          <w:sz w:val="28"/>
        </w:rPr>
        <w:t xml:space="preserve"> </w:t>
      </w:r>
      <w:r w:rsidR="00B015B4" w:rsidRPr="000C4441">
        <w:rPr>
          <w:sz w:val="28"/>
        </w:rPr>
        <w:t>continuous improvement</w:t>
      </w:r>
      <w:r w:rsidR="000C4441" w:rsidRPr="000C4441">
        <w:rPr>
          <w:sz w:val="28"/>
        </w:rPr>
        <w:t xml:space="preserve"> activities</w:t>
      </w:r>
      <w:r w:rsidR="00B015B4" w:rsidRPr="000C4441">
        <w:rPr>
          <w:sz w:val="28"/>
        </w:rPr>
        <w:t xml:space="preserve"> </w:t>
      </w:r>
    </w:p>
    <w:p w14:paraId="57FB1A26" w14:textId="77777777" w:rsidR="00AD13CB" w:rsidRDefault="00C0563F" w:rsidP="00AD13CB">
      <w:pPr>
        <w:pStyle w:val="Heading1"/>
      </w:pPr>
      <w:sdt>
        <w:sdtPr>
          <w:alias w:val="Skills:"/>
          <w:tag w:val="Skills:"/>
          <w:id w:val="-891506033"/>
          <w:placeholder>
            <w:docPart w:val="3B034604C837442E8EF365449FA90A5B"/>
          </w:placeholder>
          <w:temporary/>
          <w:showingPlcHdr/>
          <w15:appearance w15:val="hidden"/>
        </w:sdtPr>
        <w:sdtEndPr/>
        <w:sdtContent>
          <w:r w:rsidR="004937AE" w:rsidRPr="001F2E19">
            <w:rPr>
              <w:sz w:val="32"/>
            </w:rPr>
            <w:t>Skills</w:t>
          </w:r>
        </w:sdtContent>
      </w:sdt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 "/>
      </w:tblPr>
      <w:tblGrid>
        <w:gridCol w:w="5400"/>
        <w:gridCol w:w="5400"/>
      </w:tblGrid>
      <w:tr w:rsidR="005B1D68" w14:paraId="7EAD8212" w14:textId="77777777" w:rsidTr="00564951">
        <w:tc>
          <w:tcPr>
            <w:tcW w:w="4680" w:type="dxa"/>
          </w:tcPr>
          <w:p w14:paraId="57271B9D" w14:textId="77777777" w:rsidR="008763F2" w:rsidRDefault="008763F2" w:rsidP="008763F2">
            <w:pPr>
              <w:pStyle w:val="ListBullet"/>
            </w:pPr>
            <w:r>
              <w:t>Certified Lean Six Sigma Green Belt</w:t>
            </w:r>
          </w:p>
          <w:p w14:paraId="125B40E3" w14:textId="77777777" w:rsidR="008273B8" w:rsidRPr="008273B8" w:rsidRDefault="008763F2" w:rsidP="008273B8">
            <w:pPr>
              <w:pStyle w:val="ListBullet"/>
            </w:pPr>
            <w:r>
              <w:t>Ability to present</w:t>
            </w:r>
            <w:r w:rsidR="006D6EBA">
              <w:t xml:space="preserve"> across all management levels</w:t>
            </w:r>
          </w:p>
          <w:p w14:paraId="51D4F8B0" w14:textId="77777777" w:rsidR="008273B8" w:rsidRPr="008273B8" w:rsidRDefault="005C002A" w:rsidP="008273B8">
            <w:pPr>
              <w:pStyle w:val="ListBullet"/>
            </w:pPr>
            <w:r>
              <w:t>Group coaching in a class setting</w:t>
            </w:r>
            <w:bookmarkStart w:id="0" w:name="_GoBack"/>
            <w:bookmarkEnd w:id="0"/>
          </w:p>
          <w:p w14:paraId="725568ED" w14:textId="77777777" w:rsidR="001C3FC4" w:rsidRPr="004937AE" w:rsidRDefault="00B03179" w:rsidP="005C002A">
            <w:pPr>
              <w:pStyle w:val="ListBullet"/>
            </w:pPr>
            <w:r>
              <w:t>M</w:t>
            </w:r>
            <w:r w:rsidR="005C002A">
              <w:t>eeting/project facilitation</w:t>
            </w:r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p w14:paraId="51A74901" w14:textId="77777777" w:rsidR="00027FFC" w:rsidRDefault="005C002A" w:rsidP="00027FFC">
            <w:pPr>
              <w:pStyle w:val="ListBullet"/>
            </w:pPr>
            <w:r>
              <w:t xml:space="preserve">Creation of </w:t>
            </w:r>
            <w:r w:rsidR="00B015B4">
              <w:t>effective inventory control measures</w:t>
            </w:r>
            <w:r>
              <w:t xml:space="preserve"> </w:t>
            </w:r>
          </w:p>
          <w:p w14:paraId="19A87D6A" w14:textId="77777777" w:rsidR="00752315" w:rsidRDefault="008273B8" w:rsidP="00027FFC">
            <w:pPr>
              <w:pStyle w:val="ListBullet"/>
            </w:pPr>
            <w:r>
              <w:t>Comprehensive understanding of daily warehouse activities</w:t>
            </w:r>
          </w:p>
          <w:p w14:paraId="6FDFFB02" w14:textId="77777777" w:rsidR="00752315" w:rsidRPr="004937AE" w:rsidRDefault="00AD3174" w:rsidP="00A84A7E">
            <w:pPr>
              <w:pStyle w:val="ListBullet"/>
            </w:pPr>
            <w:r>
              <w:t>Skilled</w:t>
            </w:r>
            <w:r w:rsidR="005508C1">
              <w:t xml:space="preserve"> in Microsoft Excel and VIP</w:t>
            </w:r>
          </w:p>
        </w:tc>
      </w:tr>
    </w:tbl>
    <w:p w14:paraId="6163E09A" w14:textId="77777777" w:rsidR="005B1D68" w:rsidRDefault="00C0563F" w:rsidP="004937AE">
      <w:pPr>
        <w:pStyle w:val="Heading1"/>
      </w:pPr>
      <w:sdt>
        <w:sdtPr>
          <w:alias w:val="Experience:"/>
          <w:tag w:val="Experience:"/>
          <w:id w:val="-898354009"/>
          <w:placeholder>
            <w:docPart w:val="B70A64FA439248E7A048D79A95286E8F"/>
          </w:placeholder>
          <w:temporary/>
          <w:showingPlcHdr/>
          <w15:appearance w15:val="hidden"/>
        </w:sdtPr>
        <w:sdtEndPr/>
        <w:sdtContent>
          <w:r w:rsidR="004937AE" w:rsidRPr="001F2E19">
            <w:rPr>
              <w:sz w:val="32"/>
            </w:rPr>
            <w:t>Experience</w:t>
          </w:r>
        </w:sdtContent>
      </w:sdt>
    </w:p>
    <w:p w14:paraId="4FAC5BB8" w14:textId="77777777" w:rsidR="00573AA8" w:rsidRPr="00D413F9" w:rsidRDefault="00971A58" w:rsidP="00573AA8">
      <w:pPr>
        <w:pStyle w:val="Heading3"/>
      </w:pPr>
      <w:r>
        <w:t>January 2019</w:t>
      </w:r>
      <w:r w:rsidR="00573AA8" w:rsidRPr="00D413F9">
        <w:t xml:space="preserve"> –</w:t>
      </w:r>
      <w:r w:rsidR="00573AA8">
        <w:t xml:space="preserve"> </w:t>
      </w:r>
      <w:r>
        <w:t>present</w:t>
      </w:r>
    </w:p>
    <w:p w14:paraId="224791A4" w14:textId="61B05355" w:rsidR="00573AA8" w:rsidRPr="00234902" w:rsidRDefault="00234902" w:rsidP="00573AA8">
      <w:pPr>
        <w:pStyle w:val="Heading2"/>
        <w:rPr>
          <w:sz w:val="30"/>
          <w:szCs w:val="30"/>
        </w:rPr>
      </w:pPr>
      <w:r w:rsidRPr="00234902">
        <w:rPr>
          <w:sz w:val="30"/>
          <w:szCs w:val="30"/>
        </w:rPr>
        <w:t xml:space="preserve">Business Optimization </w:t>
      </w:r>
      <w:proofErr w:type="spellStart"/>
      <w:r w:rsidRPr="00234902">
        <w:rPr>
          <w:sz w:val="30"/>
          <w:szCs w:val="30"/>
        </w:rPr>
        <w:t>Mgr</w:t>
      </w:r>
      <w:proofErr w:type="spellEnd"/>
      <w:r w:rsidR="00573AA8" w:rsidRPr="00234902">
        <w:rPr>
          <w:sz w:val="30"/>
          <w:szCs w:val="30"/>
        </w:rPr>
        <w:t xml:space="preserve"> / </w:t>
      </w:r>
      <w:r w:rsidR="008763F2" w:rsidRPr="00234902">
        <w:rPr>
          <w:rStyle w:val="Emphasis"/>
          <w:sz w:val="30"/>
          <w:szCs w:val="30"/>
        </w:rPr>
        <w:t>Southern Glazers Wine &amp; Spirits, Dallas</w:t>
      </w:r>
    </w:p>
    <w:p w14:paraId="2EAAF45B" w14:textId="77777777" w:rsidR="008763F2" w:rsidRDefault="00986E13" w:rsidP="008763F2">
      <w:pPr>
        <w:pStyle w:val="ListParagraph"/>
        <w:numPr>
          <w:ilvl w:val="0"/>
          <w:numId w:val="15"/>
        </w:numPr>
      </w:pPr>
      <w:r>
        <w:t>Collaborate with commercial leadership on</w:t>
      </w:r>
      <w:r w:rsidR="008763F2">
        <w:t xml:space="preserve"> Route-to-Market change initiative</w:t>
      </w:r>
      <w:r w:rsidR="000C4441">
        <w:t>s across the SGWS</w:t>
      </w:r>
      <w:r>
        <w:t xml:space="preserve"> Central Region</w:t>
      </w:r>
    </w:p>
    <w:p w14:paraId="6F6D0E3D" w14:textId="77777777" w:rsidR="00986E13" w:rsidRDefault="00986E13" w:rsidP="00986E13">
      <w:pPr>
        <w:pStyle w:val="ListParagraph"/>
        <w:numPr>
          <w:ilvl w:val="1"/>
          <w:numId w:val="15"/>
        </w:numPr>
      </w:pPr>
      <w:r>
        <w:t>Conducte</w:t>
      </w:r>
      <w:r w:rsidR="007923C9">
        <w:t>d Sales Force optimization for</w:t>
      </w:r>
      <w:r>
        <w:t xml:space="preserve"> states to re-allocate headcount to top accounts</w:t>
      </w:r>
    </w:p>
    <w:p w14:paraId="45C8296E" w14:textId="77777777" w:rsidR="00D001AD" w:rsidRDefault="007923C9" w:rsidP="00986E13">
      <w:pPr>
        <w:pStyle w:val="ListParagraph"/>
        <w:numPr>
          <w:ilvl w:val="1"/>
          <w:numId w:val="15"/>
        </w:numPr>
      </w:pPr>
      <w:r>
        <w:t>Kansas Ex: Created a universal team and tighter geographical routes resulting in a 14% reduction of total weekly workload to allow for greater up-sell time for sales reps and more realistic territories</w:t>
      </w:r>
    </w:p>
    <w:p w14:paraId="2AEA30C3" w14:textId="77777777" w:rsidR="00633DEA" w:rsidRDefault="00633DEA" w:rsidP="008763F2">
      <w:pPr>
        <w:pStyle w:val="ListParagraph"/>
        <w:numPr>
          <w:ilvl w:val="0"/>
          <w:numId w:val="15"/>
        </w:numPr>
      </w:pPr>
      <w:r>
        <w:t>Develop customer/account seg</w:t>
      </w:r>
      <w:r w:rsidR="00986E13">
        <w:t>mentation</w:t>
      </w:r>
      <w:r w:rsidR="00162724">
        <w:t xml:space="preserve"> processes</w:t>
      </w:r>
      <w:r w:rsidR="00986E13">
        <w:t xml:space="preserve"> to drive corporate, state, and E-commerce strategy</w:t>
      </w:r>
    </w:p>
    <w:p w14:paraId="755D6D79" w14:textId="77777777" w:rsidR="008763F2" w:rsidRDefault="00162724" w:rsidP="008763F2">
      <w:pPr>
        <w:pStyle w:val="ListParagraph"/>
        <w:numPr>
          <w:ilvl w:val="0"/>
          <w:numId w:val="15"/>
        </w:numPr>
      </w:pPr>
      <w:r>
        <w:t xml:space="preserve">Coach </w:t>
      </w:r>
      <w:r w:rsidR="008763F2">
        <w:t>Lean Six Sigma</w:t>
      </w:r>
      <w:r w:rsidR="00E303B7">
        <w:t xml:space="preserve"> Project Management</w:t>
      </w:r>
      <w:r w:rsidR="008763F2">
        <w:t xml:space="preserve"> Green Belt classes</w:t>
      </w:r>
      <w:r>
        <w:t xml:space="preserve"> across SGWS</w:t>
      </w:r>
      <w:r w:rsidR="00D001AD">
        <w:t xml:space="preserve"> and support commissioned projects</w:t>
      </w:r>
    </w:p>
    <w:p w14:paraId="1C3DA37C" w14:textId="77777777" w:rsidR="000C4441" w:rsidRDefault="000C4441" w:rsidP="000C4441">
      <w:pPr>
        <w:pStyle w:val="ListParagraph"/>
        <w:numPr>
          <w:ilvl w:val="1"/>
          <w:numId w:val="15"/>
        </w:numPr>
      </w:pPr>
      <w:r>
        <w:t xml:space="preserve">15 Classes taught in 2019 to approximately 450 students </w:t>
      </w:r>
    </w:p>
    <w:p w14:paraId="03B58E83" w14:textId="77777777" w:rsidR="0058449A" w:rsidRDefault="00986E13" w:rsidP="00162724">
      <w:pPr>
        <w:pStyle w:val="ListParagraph"/>
        <w:numPr>
          <w:ilvl w:val="0"/>
          <w:numId w:val="15"/>
        </w:numPr>
      </w:pPr>
      <w:r>
        <w:t>Forecast</w:t>
      </w:r>
      <w:r w:rsidR="00162724">
        <w:t xml:space="preserve"> case, revenue, and headcount impact of supplier acquisitions</w:t>
      </w:r>
    </w:p>
    <w:p w14:paraId="6728EF7C" w14:textId="77777777" w:rsidR="00986E13" w:rsidRDefault="0058449A" w:rsidP="0058449A">
      <w:pPr>
        <w:pStyle w:val="ListParagraph"/>
        <w:numPr>
          <w:ilvl w:val="1"/>
          <w:numId w:val="15"/>
        </w:numPr>
      </w:pPr>
      <w:r>
        <w:t xml:space="preserve">Including </w:t>
      </w:r>
      <w:r w:rsidR="00162724">
        <w:t>Beam Suntory</w:t>
      </w:r>
      <w:r>
        <w:t>,</w:t>
      </w:r>
      <w:r w:rsidR="00162724">
        <w:t xml:space="preserve"> Heaven Hill</w:t>
      </w:r>
      <w:r>
        <w:t>, and the sale of several Constellation brands to E&amp;J Gallo</w:t>
      </w:r>
    </w:p>
    <w:p w14:paraId="28785538" w14:textId="77777777" w:rsidR="0023705D" w:rsidRPr="00D413F9" w:rsidRDefault="00E96A85" w:rsidP="00D413F9">
      <w:pPr>
        <w:pStyle w:val="Heading3"/>
      </w:pPr>
      <w:r>
        <w:t>August 2016</w:t>
      </w:r>
      <w:r w:rsidR="00D413F9" w:rsidRPr="00D413F9">
        <w:t xml:space="preserve"> –</w:t>
      </w:r>
      <w:r w:rsidR="00D413F9">
        <w:t xml:space="preserve"> </w:t>
      </w:r>
      <w:r w:rsidR="00573AA8">
        <w:t>December 2018</w:t>
      </w:r>
    </w:p>
    <w:p w14:paraId="2B6A11C6" w14:textId="77777777" w:rsidR="0023705D" w:rsidRPr="00234902" w:rsidRDefault="008273B8" w:rsidP="00513EFC">
      <w:pPr>
        <w:pStyle w:val="Heading2"/>
        <w:rPr>
          <w:sz w:val="30"/>
          <w:szCs w:val="30"/>
        </w:rPr>
      </w:pPr>
      <w:r w:rsidRPr="00234902">
        <w:rPr>
          <w:sz w:val="30"/>
          <w:szCs w:val="30"/>
        </w:rPr>
        <w:t>Director of Demand Planning</w:t>
      </w:r>
      <w:r w:rsidR="00E03F71" w:rsidRPr="00234902">
        <w:rPr>
          <w:sz w:val="30"/>
          <w:szCs w:val="30"/>
        </w:rPr>
        <w:t xml:space="preserve"> </w:t>
      </w:r>
      <w:r w:rsidR="0095272C" w:rsidRPr="00234902">
        <w:rPr>
          <w:sz w:val="30"/>
          <w:szCs w:val="30"/>
        </w:rPr>
        <w:t>/</w:t>
      </w:r>
      <w:r w:rsidR="005A4A49" w:rsidRPr="00234902">
        <w:rPr>
          <w:sz w:val="30"/>
          <w:szCs w:val="30"/>
        </w:rPr>
        <w:t xml:space="preserve"> </w:t>
      </w:r>
      <w:r w:rsidRPr="00234902">
        <w:rPr>
          <w:rStyle w:val="Emphasis"/>
          <w:sz w:val="30"/>
          <w:szCs w:val="30"/>
        </w:rPr>
        <w:t>Det Distributing, Nashville</w:t>
      </w:r>
    </w:p>
    <w:p w14:paraId="1F3896E6" w14:textId="77777777" w:rsidR="00D413F9" w:rsidRDefault="00AD3174" w:rsidP="00C76010">
      <w:pPr>
        <w:pStyle w:val="ListParagraph"/>
        <w:numPr>
          <w:ilvl w:val="0"/>
          <w:numId w:val="15"/>
        </w:numPr>
      </w:pPr>
      <w:r>
        <w:t>Initiate</w:t>
      </w:r>
      <w:r w:rsidR="001C3FC4">
        <w:t>d</w:t>
      </w:r>
      <w:r w:rsidR="00A84A7E">
        <w:t xml:space="preserve"> all order pl</w:t>
      </w:r>
      <w:r>
        <w:t xml:space="preserve">anning and warehouse </w:t>
      </w:r>
      <w:r w:rsidR="002257E9">
        <w:t>activities</w:t>
      </w:r>
      <w:r w:rsidR="00A84A7E">
        <w:t xml:space="preserve"> aimed at </w:t>
      </w:r>
      <w:r w:rsidR="00C76010">
        <w:t>decreasing</w:t>
      </w:r>
      <w:r w:rsidR="00A84A7E">
        <w:t xml:space="preserve"> occurrences </w:t>
      </w:r>
      <w:r>
        <w:t>of o</w:t>
      </w:r>
      <w:r w:rsidR="00A84A7E">
        <w:t>ut-of-</w:t>
      </w:r>
      <w:r>
        <w:t>s</w:t>
      </w:r>
      <w:r w:rsidR="00A84A7E">
        <w:t>tocks while minimizing exposure to waste</w:t>
      </w:r>
      <w:r w:rsidR="00C76010">
        <w:t xml:space="preserve"> and risk</w:t>
      </w:r>
    </w:p>
    <w:p w14:paraId="5901B159" w14:textId="77777777" w:rsidR="002257E9" w:rsidRDefault="002257E9" w:rsidP="002257E9">
      <w:pPr>
        <w:pStyle w:val="ListParagraph"/>
        <w:numPr>
          <w:ilvl w:val="1"/>
          <w:numId w:val="15"/>
        </w:numPr>
      </w:pPr>
      <w:r>
        <w:t>37% reduction in waste and 14% reduction in out-of-stocks</w:t>
      </w:r>
      <w:r w:rsidR="00633DEA">
        <w:t xml:space="preserve"> in 2018</w:t>
      </w:r>
      <w:r>
        <w:t xml:space="preserve"> versus 2017</w:t>
      </w:r>
    </w:p>
    <w:p w14:paraId="30FD7B39" w14:textId="77777777" w:rsidR="0003662C" w:rsidRDefault="0003662C" w:rsidP="002257E9">
      <w:pPr>
        <w:pStyle w:val="ListParagraph"/>
        <w:numPr>
          <w:ilvl w:val="1"/>
          <w:numId w:val="15"/>
        </w:numPr>
      </w:pPr>
      <w:r>
        <w:t>Received the top forecasting accuracy award from Miller/Coors in 2017</w:t>
      </w:r>
    </w:p>
    <w:p w14:paraId="076D1606" w14:textId="77777777" w:rsidR="00132465" w:rsidRDefault="00C078FA" w:rsidP="00573AA8">
      <w:pPr>
        <w:pStyle w:val="ListParagraph"/>
        <w:numPr>
          <w:ilvl w:val="0"/>
          <w:numId w:val="15"/>
        </w:numPr>
      </w:pPr>
      <w:r>
        <w:t>Manage</w:t>
      </w:r>
      <w:r w:rsidR="001C3FC4">
        <w:t>d</w:t>
      </w:r>
      <w:r>
        <w:t xml:space="preserve"> suppliers to identify opportunities f</w:t>
      </w:r>
      <w:r w:rsidR="00573AA8">
        <w:t xml:space="preserve">or growth, </w:t>
      </w:r>
      <w:r w:rsidR="00162724">
        <w:t>risk m</w:t>
      </w:r>
      <w:r w:rsidR="00573AA8">
        <w:t>itigation, and SKU rationalization</w:t>
      </w:r>
    </w:p>
    <w:p w14:paraId="7EF28F43" w14:textId="77777777" w:rsidR="002257E9" w:rsidRDefault="002257E9" w:rsidP="00C76010">
      <w:pPr>
        <w:pStyle w:val="ListParagraph"/>
        <w:numPr>
          <w:ilvl w:val="0"/>
          <w:numId w:val="15"/>
        </w:numPr>
      </w:pPr>
      <w:r>
        <w:t>Coordinate</w:t>
      </w:r>
      <w:r w:rsidR="001C3FC4">
        <w:t>d</w:t>
      </w:r>
      <w:r w:rsidR="005C002A">
        <w:t xml:space="preserve"> sales and delivery</w:t>
      </w:r>
      <w:r>
        <w:t xml:space="preserve"> reroutes for both on and off premise departments</w:t>
      </w:r>
    </w:p>
    <w:p w14:paraId="3A6EE830" w14:textId="77777777" w:rsidR="00D413F9" w:rsidRPr="00D413F9" w:rsidRDefault="00A84A7E" w:rsidP="00D413F9">
      <w:pPr>
        <w:pStyle w:val="Heading3"/>
      </w:pPr>
      <w:r>
        <w:t>May 2015</w:t>
      </w:r>
      <w:r w:rsidR="00D413F9" w:rsidRPr="00D413F9">
        <w:t xml:space="preserve"> –</w:t>
      </w:r>
      <w:r w:rsidR="00D413F9">
        <w:t xml:space="preserve"> </w:t>
      </w:r>
      <w:r>
        <w:t>August 2016</w:t>
      </w:r>
    </w:p>
    <w:p w14:paraId="4BCE542D" w14:textId="77777777" w:rsidR="00D413F9" w:rsidRPr="00234902" w:rsidRDefault="008273B8" w:rsidP="00513EFC">
      <w:pPr>
        <w:pStyle w:val="Heading2"/>
        <w:rPr>
          <w:sz w:val="30"/>
          <w:szCs w:val="30"/>
        </w:rPr>
      </w:pPr>
      <w:r w:rsidRPr="00234902">
        <w:rPr>
          <w:sz w:val="30"/>
          <w:szCs w:val="30"/>
        </w:rPr>
        <w:t>Logistics Analyst</w:t>
      </w:r>
      <w:r w:rsidR="00E03F71" w:rsidRPr="00234902">
        <w:rPr>
          <w:sz w:val="30"/>
          <w:szCs w:val="30"/>
        </w:rPr>
        <w:t xml:space="preserve"> </w:t>
      </w:r>
      <w:r w:rsidR="0095272C" w:rsidRPr="00234902">
        <w:rPr>
          <w:sz w:val="30"/>
          <w:szCs w:val="30"/>
        </w:rPr>
        <w:t>/</w:t>
      </w:r>
      <w:r w:rsidR="005A4A49" w:rsidRPr="00234902">
        <w:rPr>
          <w:sz w:val="30"/>
          <w:szCs w:val="30"/>
        </w:rPr>
        <w:t xml:space="preserve"> </w:t>
      </w:r>
      <w:r w:rsidRPr="00234902">
        <w:rPr>
          <w:rStyle w:val="Emphasis"/>
          <w:sz w:val="30"/>
          <w:szCs w:val="30"/>
        </w:rPr>
        <w:t xml:space="preserve">Reyes </w:t>
      </w:r>
      <w:r w:rsidR="00633DEA" w:rsidRPr="00234902">
        <w:rPr>
          <w:rStyle w:val="Emphasis"/>
          <w:sz w:val="30"/>
          <w:szCs w:val="30"/>
        </w:rPr>
        <w:t>Beverage Group</w:t>
      </w:r>
      <w:r w:rsidRPr="00234902">
        <w:rPr>
          <w:rStyle w:val="Emphasis"/>
          <w:sz w:val="30"/>
          <w:szCs w:val="30"/>
        </w:rPr>
        <w:t>, Chicago</w:t>
      </w:r>
    </w:p>
    <w:p w14:paraId="45801AEA" w14:textId="77777777" w:rsidR="00AD3174" w:rsidRDefault="00E96A85" w:rsidP="00AD3174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rFonts w:cstheme="minorHAnsi"/>
          <w:color w:val="4C4C4C" w:themeColor="text2" w:themeTint="BF"/>
        </w:rPr>
      </w:pPr>
      <w:r w:rsidRPr="00AD3174">
        <w:rPr>
          <w:rFonts w:cstheme="minorHAnsi"/>
          <w:color w:val="4C4C4C" w:themeColor="text2" w:themeTint="BF"/>
        </w:rPr>
        <w:t>Dispatche</w:t>
      </w:r>
      <w:r w:rsidR="00A84A7E" w:rsidRPr="00AD3174">
        <w:rPr>
          <w:rFonts w:cstheme="minorHAnsi"/>
          <w:color w:val="4C4C4C" w:themeColor="text2" w:themeTint="BF"/>
        </w:rPr>
        <w:t>d</w:t>
      </w:r>
      <w:r w:rsidRPr="00AD3174">
        <w:rPr>
          <w:rFonts w:cstheme="minorHAnsi"/>
          <w:color w:val="4C4C4C" w:themeColor="text2" w:themeTint="BF"/>
        </w:rPr>
        <w:t xml:space="preserve"> </w:t>
      </w:r>
      <w:r w:rsidR="00D001AD">
        <w:rPr>
          <w:rFonts w:cstheme="minorHAnsi"/>
          <w:color w:val="4C4C4C" w:themeColor="text2" w:themeTint="BF"/>
        </w:rPr>
        <w:t xml:space="preserve">149 routes </w:t>
      </w:r>
      <w:r w:rsidRPr="00AD3174">
        <w:rPr>
          <w:rFonts w:cstheme="minorHAnsi"/>
          <w:color w:val="4C4C4C" w:themeColor="text2" w:themeTint="BF"/>
        </w:rPr>
        <w:t>for two busine</w:t>
      </w:r>
      <w:r w:rsidR="00D001AD">
        <w:rPr>
          <w:rFonts w:cstheme="minorHAnsi"/>
          <w:color w:val="4C4C4C" w:themeColor="text2" w:themeTint="BF"/>
        </w:rPr>
        <w:t>ss units that deliver</w:t>
      </w:r>
      <w:r w:rsidRPr="00AD3174">
        <w:rPr>
          <w:rFonts w:cstheme="minorHAnsi"/>
          <w:color w:val="4C4C4C" w:themeColor="text2" w:themeTint="BF"/>
        </w:rPr>
        <w:t xml:space="preserve"> approximately 25 million Case Equivalents/Year</w:t>
      </w:r>
    </w:p>
    <w:p w14:paraId="5E95514E" w14:textId="77777777" w:rsidR="00AD3174" w:rsidRDefault="005A6204" w:rsidP="00AD3174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rFonts w:cstheme="minorHAnsi"/>
          <w:color w:val="4C4C4C" w:themeColor="text2" w:themeTint="BF"/>
        </w:rPr>
      </w:pPr>
      <w:r>
        <w:rPr>
          <w:rFonts w:cstheme="minorHAnsi"/>
          <w:color w:val="4C4C4C" w:themeColor="text2" w:themeTint="BF"/>
        </w:rPr>
        <w:t xml:space="preserve">Lead </w:t>
      </w:r>
      <w:r w:rsidR="00E96A85" w:rsidRPr="00AD3174">
        <w:rPr>
          <w:rFonts w:cstheme="minorHAnsi"/>
          <w:color w:val="4C4C4C" w:themeColor="text2" w:themeTint="BF"/>
        </w:rPr>
        <w:t xml:space="preserve">sales, delivery, and merchandising reroutes </w:t>
      </w:r>
      <w:r>
        <w:rPr>
          <w:rFonts w:cstheme="minorHAnsi"/>
          <w:color w:val="4C4C4C" w:themeColor="text2" w:themeTint="BF"/>
        </w:rPr>
        <w:t>across multiple business units</w:t>
      </w:r>
    </w:p>
    <w:p w14:paraId="215D166C" w14:textId="77777777" w:rsidR="00D413F9" w:rsidRDefault="00A84A7E" w:rsidP="00AD3174">
      <w:pPr>
        <w:pStyle w:val="ListParagraph"/>
        <w:numPr>
          <w:ilvl w:val="0"/>
          <w:numId w:val="16"/>
        </w:numPr>
        <w:shd w:val="clear" w:color="auto" w:fill="FFFFFF"/>
        <w:spacing w:after="0"/>
        <w:rPr>
          <w:rFonts w:cstheme="minorHAnsi"/>
          <w:color w:val="4C4C4C" w:themeColor="text2" w:themeTint="BF"/>
        </w:rPr>
      </w:pPr>
      <w:r w:rsidRPr="00AD3174">
        <w:rPr>
          <w:rFonts w:cstheme="minorHAnsi"/>
          <w:color w:val="4C4C4C" w:themeColor="text2" w:themeTint="BF"/>
        </w:rPr>
        <w:t>Published</w:t>
      </w:r>
      <w:r w:rsidR="00E96A85" w:rsidRPr="00AD3174">
        <w:rPr>
          <w:rFonts w:cstheme="minorHAnsi"/>
          <w:color w:val="4C4C4C" w:themeColor="text2" w:themeTint="BF"/>
        </w:rPr>
        <w:t xml:space="preserve"> weekly/quarterly DOT violation and </w:t>
      </w:r>
      <w:proofErr w:type="spellStart"/>
      <w:r w:rsidR="00E96A85" w:rsidRPr="00AD3174">
        <w:rPr>
          <w:rFonts w:cstheme="minorHAnsi"/>
          <w:color w:val="4C4C4C" w:themeColor="text2" w:themeTint="BF"/>
        </w:rPr>
        <w:t>Drivecam</w:t>
      </w:r>
      <w:proofErr w:type="spellEnd"/>
      <w:r w:rsidR="00E96A85" w:rsidRPr="00AD3174">
        <w:rPr>
          <w:rFonts w:cstheme="minorHAnsi"/>
          <w:color w:val="4C4C4C" w:themeColor="text2" w:themeTint="BF"/>
        </w:rPr>
        <w:t xml:space="preserve"> reports for all business units </w:t>
      </w:r>
    </w:p>
    <w:p w14:paraId="0B31F518" w14:textId="77777777" w:rsidR="0070237E" w:rsidRDefault="00C0563F" w:rsidP="00725CB5">
      <w:pPr>
        <w:pStyle w:val="Heading1"/>
      </w:pPr>
      <w:sdt>
        <w:sdtPr>
          <w:alias w:val="Education:"/>
          <w:tag w:val="Education:"/>
          <w:id w:val="543866955"/>
          <w:placeholder>
            <w:docPart w:val="2525E51D650B4B489CFE8BE2204B9B81"/>
          </w:placeholder>
          <w:temporary/>
          <w:showingPlcHdr/>
          <w15:appearance w15:val="hidden"/>
        </w:sdtPr>
        <w:sdtEndPr/>
        <w:sdtContent>
          <w:r w:rsidR="0070237E" w:rsidRPr="001F2E19">
            <w:rPr>
              <w:sz w:val="32"/>
            </w:rPr>
            <w:t>Education</w:t>
          </w:r>
        </w:sdtContent>
      </w:sdt>
    </w:p>
    <w:p w14:paraId="1694549E" w14:textId="77777777" w:rsidR="0070237E" w:rsidRDefault="00A84A7E" w:rsidP="0070237E">
      <w:pPr>
        <w:pStyle w:val="Heading3"/>
      </w:pPr>
      <w:r>
        <w:t>may 2015</w:t>
      </w:r>
    </w:p>
    <w:p w14:paraId="537EDC08" w14:textId="77777777" w:rsidR="0070237E" w:rsidRPr="00234902" w:rsidRDefault="005A6204" w:rsidP="00513EFC">
      <w:pPr>
        <w:pStyle w:val="Heading2"/>
        <w:rPr>
          <w:sz w:val="30"/>
          <w:szCs w:val="30"/>
        </w:rPr>
      </w:pPr>
      <w:r w:rsidRPr="00234902">
        <w:rPr>
          <w:sz w:val="30"/>
          <w:szCs w:val="30"/>
        </w:rPr>
        <w:t xml:space="preserve">BS in Business Administration </w:t>
      </w:r>
      <w:r w:rsidR="0095272C" w:rsidRPr="00234902">
        <w:rPr>
          <w:sz w:val="30"/>
          <w:szCs w:val="30"/>
        </w:rPr>
        <w:t>/</w:t>
      </w:r>
      <w:r w:rsidR="0070237E" w:rsidRPr="00234902">
        <w:rPr>
          <w:sz w:val="30"/>
          <w:szCs w:val="30"/>
        </w:rPr>
        <w:t xml:space="preserve"> </w:t>
      </w:r>
      <w:r w:rsidRPr="00234902">
        <w:rPr>
          <w:rStyle w:val="Emphasis"/>
          <w:sz w:val="30"/>
          <w:szCs w:val="30"/>
        </w:rPr>
        <w:t>University of Tennessee,</w:t>
      </w:r>
      <w:r w:rsidR="00A84A7E" w:rsidRPr="00234902">
        <w:rPr>
          <w:rStyle w:val="Emphasis"/>
          <w:sz w:val="30"/>
          <w:szCs w:val="30"/>
        </w:rPr>
        <w:t xml:space="preserve"> Knoxville</w:t>
      </w:r>
    </w:p>
    <w:p w14:paraId="44CC064F" w14:textId="77777777" w:rsidR="00BC7376" w:rsidRPr="0058449A" w:rsidRDefault="005A6204" w:rsidP="00A84A7E">
      <w:pPr>
        <w:rPr>
          <w:rFonts w:cstheme="minorHAnsi"/>
        </w:rPr>
      </w:pPr>
      <w:r w:rsidRPr="0058449A">
        <w:rPr>
          <w:rFonts w:cstheme="minorHAnsi"/>
        </w:rPr>
        <w:t>Major: Supply Chain Management</w:t>
      </w:r>
      <w:r w:rsidRPr="0058449A">
        <w:rPr>
          <w:rFonts w:cstheme="minorHAnsi"/>
        </w:rPr>
        <w:tab/>
      </w:r>
      <w:r w:rsidRPr="0058449A">
        <w:rPr>
          <w:rFonts w:cstheme="minorHAnsi"/>
        </w:rPr>
        <w:tab/>
        <w:t>Collateral: Entrepreneurship</w:t>
      </w:r>
      <w:r w:rsidRPr="0058449A">
        <w:rPr>
          <w:rFonts w:cstheme="minorHAnsi"/>
        </w:rPr>
        <w:tab/>
        <w:t xml:space="preserve"> </w:t>
      </w:r>
    </w:p>
    <w:sectPr w:rsidR="00BC7376" w:rsidRPr="0058449A" w:rsidSect="00BB70A5">
      <w:footerReference w:type="default" r:id="rId14"/>
      <w:pgSz w:w="12240" w:h="15840" w:code="1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FD83F" w14:textId="77777777" w:rsidR="00C0563F" w:rsidRDefault="00C0563F" w:rsidP="00725803">
      <w:pPr>
        <w:spacing w:after="0"/>
      </w:pPr>
      <w:r>
        <w:separator/>
      </w:r>
    </w:p>
  </w:endnote>
  <w:endnote w:type="continuationSeparator" w:id="0">
    <w:p w14:paraId="267BCBC7" w14:textId="77777777" w:rsidR="00C0563F" w:rsidRDefault="00C0563F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E5AFF0" w14:textId="77777777" w:rsidR="005A4A49" w:rsidRDefault="005A4A4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2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5A611" w14:textId="77777777" w:rsidR="00C0563F" w:rsidRDefault="00C0563F" w:rsidP="00725803">
      <w:pPr>
        <w:spacing w:after="0"/>
      </w:pPr>
      <w:r>
        <w:separator/>
      </w:r>
    </w:p>
  </w:footnote>
  <w:footnote w:type="continuationSeparator" w:id="0">
    <w:p w14:paraId="0B521D06" w14:textId="77777777" w:rsidR="00C0563F" w:rsidRDefault="00C0563F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8543FF6"/>
    <w:multiLevelType w:val="multilevel"/>
    <w:tmpl w:val="B096D7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3AD969A6"/>
    <w:multiLevelType w:val="multilevel"/>
    <w:tmpl w:val="E3C0EB4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3FD7F68"/>
    <w:multiLevelType w:val="hybridMultilevel"/>
    <w:tmpl w:val="08AE3A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570C8"/>
    <w:multiLevelType w:val="hybridMultilevel"/>
    <w:tmpl w:val="F814AC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E754A"/>
    <w:multiLevelType w:val="hybridMultilevel"/>
    <w:tmpl w:val="BB9C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D43C9"/>
    <w:multiLevelType w:val="hybridMultilevel"/>
    <w:tmpl w:val="53845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B8"/>
    <w:rsid w:val="00025E77"/>
    <w:rsid w:val="00027312"/>
    <w:rsid w:val="00027FFC"/>
    <w:rsid w:val="0003662C"/>
    <w:rsid w:val="000645F2"/>
    <w:rsid w:val="00082F03"/>
    <w:rsid w:val="000835A0"/>
    <w:rsid w:val="000934A2"/>
    <w:rsid w:val="000C4441"/>
    <w:rsid w:val="000C5473"/>
    <w:rsid w:val="0013029F"/>
    <w:rsid w:val="00132465"/>
    <w:rsid w:val="00162724"/>
    <w:rsid w:val="00196E63"/>
    <w:rsid w:val="001B0955"/>
    <w:rsid w:val="001C3FC4"/>
    <w:rsid w:val="001D6CF2"/>
    <w:rsid w:val="001E4C02"/>
    <w:rsid w:val="001F2E19"/>
    <w:rsid w:val="002257E9"/>
    <w:rsid w:val="00227784"/>
    <w:rsid w:val="00234902"/>
    <w:rsid w:val="0023705D"/>
    <w:rsid w:val="00250A31"/>
    <w:rsid w:val="00251C13"/>
    <w:rsid w:val="00253FD5"/>
    <w:rsid w:val="002922D0"/>
    <w:rsid w:val="00302183"/>
    <w:rsid w:val="00335D27"/>
    <w:rsid w:val="00340B03"/>
    <w:rsid w:val="00380AE7"/>
    <w:rsid w:val="003A6943"/>
    <w:rsid w:val="00410BA2"/>
    <w:rsid w:val="00431FF7"/>
    <w:rsid w:val="00434074"/>
    <w:rsid w:val="00463C3B"/>
    <w:rsid w:val="004937AE"/>
    <w:rsid w:val="004E2970"/>
    <w:rsid w:val="005026DD"/>
    <w:rsid w:val="00506394"/>
    <w:rsid w:val="00513EFC"/>
    <w:rsid w:val="0052113B"/>
    <w:rsid w:val="005508C1"/>
    <w:rsid w:val="00564951"/>
    <w:rsid w:val="00573AA8"/>
    <w:rsid w:val="00573BF9"/>
    <w:rsid w:val="0058449A"/>
    <w:rsid w:val="005A4A49"/>
    <w:rsid w:val="005A6204"/>
    <w:rsid w:val="005B1D68"/>
    <w:rsid w:val="005C002A"/>
    <w:rsid w:val="00611B37"/>
    <w:rsid w:val="006252B4"/>
    <w:rsid w:val="00633DEA"/>
    <w:rsid w:val="00646BA2"/>
    <w:rsid w:val="00675EA0"/>
    <w:rsid w:val="006C08A0"/>
    <w:rsid w:val="006C47D8"/>
    <w:rsid w:val="006D2D08"/>
    <w:rsid w:val="006D6EBA"/>
    <w:rsid w:val="006F26A2"/>
    <w:rsid w:val="0070237E"/>
    <w:rsid w:val="00725803"/>
    <w:rsid w:val="00725CB5"/>
    <w:rsid w:val="007307A3"/>
    <w:rsid w:val="00752315"/>
    <w:rsid w:val="007822C5"/>
    <w:rsid w:val="007923C9"/>
    <w:rsid w:val="008273B8"/>
    <w:rsid w:val="00857E6B"/>
    <w:rsid w:val="008763F2"/>
    <w:rsid w:val="008968C4"/>
    <w:rsid w:val="008D7C1C"/>
    <w:rsid w:val="0092291B"/>
    <w:rsid w:val="00932D92"/>
    <w:rsid w:val="0095272C"/>
    <w:rsid w:val="00971A58"/>
    <w:rsid w:val="00972024"/>
    <w:rsid w:val="00986E13"/>
    <w:rsid w:val="009C6F32"/>
    <w:rsid w:val="009F04D2"/>
    <w:rsid w:val="009F2BA7"/>
    <w:rsid w:val="009F6DA0"/>
    <w:rsid w:val="00A01182"/>
    <w:rsid w:val="00A76F28"/>
    <w:rsid w:val="00A84A7E"/>
    <w:rsid w:val="00A86915"/>
    <w:rsid w:val="00AD13CB"/>
    <w:rsid w:val="00AD3174"/>
    <w:rsid w:val="00AD3FD8"/>
    <w:rsid w:val="00B015B4"/>
    <w:rsid w:val="00B03179"/>
    <w:rsid w:val="00B370A8"/>
    <w:rsid w:val="00BB70A5"/>
    <w:rsid w:val="00BC7376"/>
    <w:rsid w:val="00BD669A"/>
    <w:rsid w:val="00C03D40"/>
    <w:rsid w:val="00C0563F"/>
    <w:rsid w:val="00C078FA"/>
    <w:rsid w:val="00C13F2B"/>
    <w:rsid w:val="00C43D65"/>
    <w:rsid w:val="00C76010"/>
    <w:rsid w:val="00C84833"/>
    <w:rsid w:val="00C9044F"/>
    <w:rsid w:val="00D001AD"/>
    <w:rsid w:val="00D2420D"/>
    <w:rsid w:val="00D30382"/>
    <w:rsid w:val="00D413F9"/>
    <w:rsid w:val="00D44E50"/>
    <w:rsid w:val="00D451A6"/>
    <w:rsid w:val="00D57AAC"/>
    <w:rsid w:val="00D90060"/>
    <w:rsid w:val="00D92B95"/>
    <w:rsid w:val="00E03F71"/>
    <w:rsid w:val="00E154B5"/>
    <w:rsid w:val="00E232F0"/>
    <w:rsid w:val="00E303B7"/>
    <w:rsid w:val="00E52791"/>
    <w:rsid w:val="00E83195"/>
    <w:rsid w:val="00E96A85"/>
    <w:rsid w:val="00F00A4F"/>
    <w:rsid w:val="00F33CD8"/>
    <w:rsid w:val="00F8378B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8230F"/>
  <w15:chartTrackingRefBased/>
  <w15:docId w15:val="{18773925-2B37-40C0-9BC2-14CFE47A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2970"/>
  </w:style>
  <w:style w:type="paragraph" w:styleId="Heading1">
    <w:name w:val="heading 1"/>
    <w:basedOn w:val="Normal"/>
    <w:link w:val="Heading1Ch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AE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0AE7"/>
  </w:style>
  <w:style w:type="paragraph" w:styleId="Footer">
    <w:name w:val="footer"/>
    <w:basedOn w:val="Normal"/>
    <w:link w:val="FooterChar"/>
    <w:uiPriority w:val="99"/>
    <w:unhideWhenUsed/>
    <w:rsid w:val="00380AE7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0AE7"/>
  </w:style>
  <w:style w:type="character" w:customStyle="1" w:styleId="Heading1Char">
    <w:name w:val="Heading 1 Char"/>
    <w:basedOn w:val="DefaultParagraphFont"/>
    <w:link w:val="Heading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Bullet">
    <w:name w:val="List Bullet"/>
    <w:basedOn w:val="Normal"/>
    <w:uiPriority w:val="10"/>
    <w:qFormat/>
    <w:rsid w:val="00BC7376"/>
    <w:pPr>
      <w:numPr>
        <w:numId w:val="4"/>
      </w:numPr>
      <w:spacing w:after="0"/>
      <w:contextualSpacing/>
    </w:pPr>
  </w:style>
  <w:style w:type="table" w:styleId="TableGrid">
    <w:name w:val="Table Grid"/>
    <w:basedOn w:val="TableNormal"/>
    <w:uiPriority w:val="39"/>
    <w:rsid w:val="005B1D68"/>
    <w:pPr>
      <w:spacing w:after="0"/>
    </w:pPr>
    <w:tblPr/>
  </w:style>
  <w:style w:type="paragraph" w:styleId="ListBullet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3B"/>
    <w:rPr>
      <w:rFonts w:eastAsiaTheme="majorEastAsia" w:cstheme="majorBidi"/>
      <w:caps/>
      <w:szCs w:val="24"/>
    </w:rPr>
  </w:style>
  <w:style w:type="paragraph" w:styleId="Title">
    <w:name w:val="Title"/>
    <w:basedOn w:val="Normal"/>
    <w:link w:val="TitleCh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PlaceholderText">
    <w:name w:val="Placeholder Text"/>
    <w:basedOn w:val="DefaultParagraphFont"/>
    <w:uiPriority w:val="99"/>
    <w:semiHidden/>
    <w:rsid w:val="00BD669A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ListNumber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BookTitle">
    <w:name w:val="Book Title"/>
    <w:basedOn w:val="DefaultParagraphFon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22D0"/>
    <w:rPr>
      <w:i/>
      <w:iCs/>
      <w:color w:val="007FA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D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22D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22D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2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D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2D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2D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2D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22D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22D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2D0"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7D8"/>
  </w:style>
  <w:style w:type="paragraph" w:styleId="BlockText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C4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7D8"/>
  </w:style>
  <w:style w:type="paragraph" w:styleId="BodyText2">
    <w:name w:val="Body Text 2"/>
    <w:basedOn w:val="Normal"/>
    <w:link w:val="BodyText2Char"/>
    <w:uiPriority w:val="99"/>
    <w:semiHidden/>
    <w:unhideWhenUsed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47D8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47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7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47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47D8"/>
  </w:style>
  <w:style w:type="paragraph" w:styleId="Closing">
    <w:name w:val="Closing"/>
    <w:basedOn w:val="Normal"/>
    <w:link w:val="ClosingChar"/>
    <w:uiPriority w:val="99"/>
    <w:semiHidden/>
    <w:unhideWhenUsed/>
    <w:rsid w:val="006C47D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47D8"/>
  </w:style>
  <w:style w:type="table" w:styleId="ColorfulGrid">
    <w:name w:val="Colorful Grid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rsid w:val="006C47D8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47D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47D8"/>
  </w:style>
  <w:style w:type="character" w:styleId="EndnoteReference">
    <w:name w:val="endnote reference"/>
    <w:basedOn w:val="DefaultParagraphFont"/>
    <w:uiPriority w:val="99"/>
    <w:semiHidden/>
    <w:unhideWhenUsed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C47D8"/>
    <w:rPr>
      <w:vertAlign w:val="superscript"/>
    </w:rPr>
  </w:style>
  <w:style w:type="table" w:styleId="GridTable1Light">
    <w:name w:val="Grid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3">
    <w:name w:val="Grid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C47D8"/>
  </w:style>
  <w:style w:type="paragraph" w:styleId="HTMLAddress">
    <w:name w:val="HTML Address"/>
    <w:basedOn w:val="Normal"/>
    <w:link w:val="HTMLAddress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47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6C47D8"/>
    <w:rPr>
      <w:i/>
      <w:iCs/>
    </w:rPr>
  </w:style>
  <w:style w:type="character" w:styleId="Hyperlink">
    <w:name w:val="Hyperlink"/>
    <w:basedOn w:val="DefaultParagraphFont"/>
    <w:uiPriority w:val="99"/>
    <w:unhideWhenUsed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LightGrid">
    <w:name w:val="Light Grid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47D8"/>
  </w:style>
  <w:style w:type="paragraph" w:styleId="List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C47D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2">
    <w:name w:val="List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3">
    <w:name w:val="List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47D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47D8"/>
  </w:style>
  <w:style w:type="character" w:styleId="PageNumber">
    <w:name w:val="page number"/>
    <w:basedOn w:val="DefaultParagraphFont"/>
    <w:uiPriority w:val="99"/>
    <w:semiHidden/>
    <w:unhideWhenUsed/>
    <w:rsid w:val="006C47D8"/>
  </w:style>
  <w:style w:type="table" w:styleId="PlainTable1">
    <w:name w:val="Plain Table 1"/>
    <w:basedOn w:val="Table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47D8"/>
  </w:style>
  <w:style w:type="paragraph" w:styleId="Signature">
    <w:name w:val="Signature"/>
    <w:basedOn w:val="Normal"/>
    <w:link w:val="SignatureChar"/>
    <w:uiPriority w:val="99"/>
    <w:semiHidden/>
    <w:unhideWhenUsed/>
    <w:rsid w:val="006C47D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47D8"/>
  </w:style>
  <w:style w:type="character" w:styleId="Strong">
    <w:name w:val="Strong"/>
    <w:basedOn w:val="DefaultParagraphFont"/>
    <w:uiPriority w:val="22"/>
    <w:semiHidden/>
    <w:unhideWhenUsed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cons">
    <w:name w:val="Icons"/>
    <w:basedOn w:val="Normal"/>
    <w:uiPriority w:val="4"/>
    <w:qFormat/>
    <w:rsid w:val="007307A3"/>
    <w:pPr>
      <w:spacing w:after="40"/>
      <w:jc w:val="center"/>
    </w:pPr>
    <w:rPr>
      <w:color w:val="4C4C4C" w:themeColor="text2" w:themeTint="BF"/>
    </w:rPr>
  </w:style>
  <w:style w:type="paragraph" w:customStyle="1" w:styleId="Organization">
    <w:name w:val="Organization"/>
    <w:basedOn w:val="Normal"/>
    <w:qFormat/>
    <w:rsid w:val="008273B8"/>
    <w:pPr>
      <w:tabs>
        <w:tab w:val="left" w:pos="2160"/>
        <w:tab w:val="right" w:pos="6480"/>
      </w:tabs>
      <w:spacing w:before="240" w:after="40" w:line="220" w:lineRule="atLeast"/>
    </w:pPr>
    <w:rPr>
      <w:rFonts w:ascii="Bookman Old Style" w:eastAsia="Times New Roman" w:hAnsi="Bookman Old Style" w:cs="Times New Roman"/>
      <w:b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rrick.aiken3@gmail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errick.aiken3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rickaiken\AppData\Roaming\Microsoft\Templates\Balanced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034604C837442E8EF365449FA90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BCA60-DDB6-4F97-9778-CA82191EACD5}"/>
      </w:docPartPr>
      <w:docPartBody>
        <w:p w:rsidR="005A4DC5" w:rsidRDefault="00B8161D">
          <w:pPr>
            <w:pStyle w:val="3B034604C837442E8EF365449FA90A5B"/>
          </w:pPr>
          <w:r>
            <w:t>Skills</w:t>
          </w:r>
        </w:p>
      </w:docPartBody>
    </w:docPart>
    <w:docPart>
      <w:docPartPr>
        <w:name w:val="B70A64FA439248E7A048D79A95286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7355A-4238-4D85-873F-D33741E78355}"/>
      </w:docPartPr>
      <w:docPartBody>
        <w:p w:rsidR="005A4DC5" w:rsidRDefault="00B8161D">
          <w:pPr>
            <w:pStyle w:val="B70A64FA439248E7A048D79A95286E8F"/>
          </w:pPr>
          <w:r w:rsidRPr="00AD3FD8">
            <w:t>Experience</w:t>
          </w:r>
        </w:p>
      </w:docPartBody>
    </w:docPart>
    <w:docPart>
      <w:docPartPr>
        <w:name w:val="2525E51D650B4B489CFE8BE2204B9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A5CE5-746E-47F9-957F-97AC9A607692}"/>
      </w:docPartPr>
      <w:docPartBody>
        <w:p w:rsidR="005A4DC5" w:rsidRDefault="00B8161D">
          <w:pPr>
            <w:pStyle w:val="2525E51D650B4B489CFE8BE2204B9B81"/>
          </w:pPr>
          <w:r w:rsidRPr="0070237E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61D"/>
    <w:rsid w:val="0001747E"/>
    <w:rsid w:val="00240C4C"/>
    <w:rsid w:val="00370582"/>
    <w:rsid w:val="00391174"/>
    <w:rsid w:val="004075CF"/>
    <w:rsid w:val="005A4DC5"/>
    <w:rsid w:val="0082706B"/>
    <w:rsid w:val="00926C05"/>
    <w:rsid w:val="00B40F9F"/>
    <w:rsid w:val="00B8161D"/>
    <w:rsid w:val="00D57194"/>
    <w:rsid w:val="00E1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16BBEFF0C14382985EC5D385F2D4B9">
    <w:name w:val="1D16BBEFF0C14382985EC5D385F2D4B9"/>
  </w:style>
  <w:style w:type="paragraph" w:customStyle="1" w:styleId="538F7045F4654D22BF66EF8FCF48DAE1">
    <w:name w:val="538F7045F4654D22BF66EF8FCF48DAE1"/>
  </w:style>
  <w:style w:type="paragraph" w:customStyle="1" w:styleId="F554F1091FD44ACBBE88FA3534871F32">
    <w:name w:val="F554F1091FD44ACBBE88FA3534871F32"/>
  </w:style>
  <w:style w:type="paragraph" w:customStyle="1" w:styleId="9FC5D8BAF9FD4DE09F617A472E837E5D">
    <w:name w:val="9FC5D8BAF9FD4DE09F617A472E837E5D"/>
  </w:style>
  <w:style w:type="paragraph" w:customStyle="1" w:styleId="5DF85EC414F445F18EA27030C36DB439">
    <w:name w:val="5DF85EC414F445F18EA27030C36DB439"/>
  </w:style>
  <w:style w:type="paragraph" w:customStyle="1" w:styleId="D211F178BEF248FFB3422B6CA61407CD">
    <w:name w:val="D211F178BEF248FFB3422B6CA61407CD"/>
  </w:style>
  <w:style w:type="paragraph" w:customStyle="1" w:styleId="A0FE3A2D84094A72AE2D7816123109D3">
    <w:name w:val="A0FE3A2D84094A72AE2D7816123109D3"/>
  </w:style>
  <w:style w:type="paragraph" w:customStyle="1" w:styleId="C5F519D66FD14F68BAE7CC2205626DD3">
    <w:name w:val="C5F519D66FD14F68BAE7CC2205626DD3"/>
  </w:style>
  <w:style w:type="paragraph" w:customStyle="1" w:styleId="3B034604C837442E8EF365449FA90A5B">
    <w:name w:val="3B034604C837442E8EF365449FA90A5B"/>
  </w:style>
  <w:style w:type="paragraph" w:customStyle="1" w:styleId="737BFCE4348D4C6F889596E959B2DC3D">
    <w:name w:val="737BFCE4348D4C6F889596E959B2DC3D"/>
  </w:style>
  <w:style w:type="paragraph" w:customStyle="1" w:styleId="E7F54709BC8E4FC28A684899620F5F39">
    <w:name w:val="E7F54709BC8E4FC28A684899620F5F39"/>
  </w:style>
  <w:style w:type="paragraph" w:customStyle="1" w:styleId="42BFAEF099C54A24A2D4E732FEEB98BC">
    <w:name w:val="42BFAEF099C54A24A2D4E732FEEB98BC"/>
  </w:style>
  <w:style w:type="paragraph" w:customStyle="1" w:styleId="A2530A6B48004D589581264E0E448660">
    <w:name w:val="A2530A6B48004D589581264E0E448660"/>
  </w:style>
  <w:style w:type="paragraph" w:customStyle="1" w:styleId="A5BAACECAB2B408E948B8293AD073BE0">
    <w:name w:val="A5BAACECAB2B408E948B8293AD073BE0"/>
  </w:style>
  <w:style w:type="paragraph" w:customStyle="1" w:styleId="B70A64FA439248E7A048D79A95286E8F">
    <w:name w:val="B70A64FA439248E7A048D79A95286E8F"/>
  </w:style>
  <w:style w:type="paragraph" w:customStyle="1" w:styleId="A5810F156B184B0197E313BBFDBA3B30">
    <w:name w:val="A5810F156B184B0197E313BBFDBA3B30"/>
  </w:style>
  <w:style w:type="paragraph" w:customStyle="1" w:styleId="46754D4E3B904C9F8DAF95E1FA3F3306">
    <w:name w:val="46754D4E3B904C9F8DAF95E1FA3F3306"/>
  </w:style>
  <w:style w:type="paragraph" w:customStyle="1" w:styleId="3282E1DEE5FD4A68A588EAECC2F9775E">
    <w:name w:val="3282E1DEE5FD4A68A588EAECC2F9775E"/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595959" w:themeColor="text1" w:themeTint="A6"/>
    </w:rPr>
  </w:style>
  <w:style w:type="paragraph" w:customStyle="1" w:styleId="A8CCFBA23E4746B098EBEFD09DB8924E">
    <w:name w:val="A8CCFBA23E4746B098EBEFD09DB8924E"/>
  </w:style>
  <w:style w:type="paragraph" w:customStyle="1" w:styleId="D5D5EAE17480450D9C20F381EF546561">
    <w:name w:val="D5D5EAE17480450D9C20F381EF546561"/>
  </w:style>
  <w:style w:type="paragraph" w:customStyle="1" w:styleId="0A11BC87348B4989A32ADEF5EAD6EE90">
    <w:name w:val="0A11BC87348B4989A32ADEF5EAD6EE90"/>
  </w:style>
  <w:style w:type="paragraph" w:customStyle="1" w:styleId="AC67B2BBCA184F9BAF622A9CFD88D7CC">
    <w:name w:val="AC67B2BBCA184F9BAF622A9CFD88D7CC"/>
  </w:style>
  <w:style w:type="paragraph" w:customStyle="1" w:styleId="5D1C4157EEC74E94A680C196BE20789B">
    <w:name w:val="5D1C4157EEC74E94A680C196BE20789B"/>
  </w:style>
  <w:style w:type="paragraph" w:customStyle="1" w:styleId="B24A4E6D18A040FC835B2AD2F8DC29BC">
    <w:name w:val="B24A4E6D18A040FC835B2AD2F8DC29BC"/>
  </w:style>
  <w:style w:type="paragraph" w:customStyle="1" w:styleId="069ABD857054435EA4C702449EC9C494">
    <w:name w:val="069ABD857054435EA4C702449EC9C494"/>
  </w:style>
  <w:style w:type="paragraph" w:customStyle="1" w:styleId="2525E51D650B4B489CFE8BE2204B9B81">
    <w:name w:val="2525E51D650B4B489CFE8BE2204B9B81"/>
  </w:style>
  <w:style w:type="paragraph" w:customStyle="1" w:styleId="965C43EAA5F7488C85BA2701C2EC791A">
    <w:name w:val="965C43EAA5F7488C85BA2701C2EC791A"/>
  </w:style>
  <w:style w:type="paragraph" w:customStyle="1" w:styleId="23A2D73E51D84D5CA08940282BCC3FA6">
    <w:name w:val="23A2D73E51D84D5CA08940282BCC3FA6"/>
  </w:style>
  <w:style w:type="paragraph" w:customStyle="1" w:styleId="1831A57D4DF14852AE082667ABB4C11F">
    <w:name w:val="1831A57D4DF14852AE082667ABB4C11F"/>
  </w:style>
  <w:style w:type="paragraph" w:customStyle="1" w:styleId="BCECABBBB7E64E2FB28FF36BFEF73E38">
    <w:name w:val="BCECABBBB7E64E2FB28FF36BFEF73E38"/>
  </w:style>
  <w:style w:type="paragraph" w:customStyle="1" w:styleId="40CE5B3AD05443AF9C9066FE897B0D98">
    <w:name w:val="40CE5B3AD05443AF9C9066FE897B0D98"/>
  </w:style>
  <w:style w:type="paragraph" w:customStyle="1" w:styleId="1BF6D13263F046C9A4356FEFEB069FC5">
    <w:name w:val="1BF6D13263F046C9A4356FEFEB069FC5"/>
  </w:style>
  <w:style w:type="paragraph" w:customStyle="1" w:styleId="BC51423B1CC944568F28C3BC1FAFA07A">
    <w:name w:val="BC51423B1CC944568F28C3BC1FAFA07A"/>
  </w:style>
  <w:style w:type="paragraph" w:customStyle="1" w:styleId="9C79B7FA0BC141BFB659C3B2C76D89B9">
    <w:name w:val="9C79B7FA0BC141BFB659C3B2C76D89B9"/>
  </w:style>
  <w:style w:type="paragraph" w:customStyle="1" w:styleId="6552F44F1CB740AFBE0D2C7E29519F5E">
    <w:name w:val="6552F44F1CB740AFBE0D2C7E29519F5E"/>
  </w:style>
  <w:style w:type="paragraph" w:customStyle="1" w:styleId="A0CA1DAD8A3A4054B79DD257ECC8D238">
    <w:name w:val="A0CA1DAD8A3A4054B79DD257ECC8D238"/>
  </w:style>
  <w:style w:type="paragraph" w:customStyle="1" w:styleId="9F45F5568D4C42AF80EDA40DBAE07270">
    <w:name w:val="9F45F5568D4C42AF80EDA40DBAE07270"/>
  </w:style>
  <w:style w:type="paragraph" w:customStyle="1" w:styleId="2A4B93BA600D4992A50481F12068C590">
    <w:name w:val="2A4B93BA600D4992A50481F12068C590"/>
  </w:style>
  <w:style w:type="paragraph" w:customStyle="1" w:styleId="E5431EDA674C4AC3982F7EB9D29F294D">
    <w:name w:val="E5431EDA674C4AC3982F7EB9D29F294D"/>
    <w:rsid w:val="00B40F9F"/>
  </w:style>
  <w:style w:type="paragraph" w:customStyle="1" w:styleId="C218F168BD75455FBCF6F33ADD462E69">
    <w:name w:val="C218F168BD75455FBCF6F33ADD462E69"/>
    <w:rsid w:val="00B40F9F"/>
  </w:style>
  <w:style w:type="paragraph" w:customStyle="1" w:styleId="AF8DAF3EC4BD45F3A35B32BDB93448C9">
    <w:name w:val="AF8DAF3EC4BD45F3A35B32BDB93448C9"/>
    <w:rsid w:val="00B40F9F"/>
  </w:style>
  <w:style w:type="paragraph" w:customStyle="1" w:styleId="311C02A748D347EF9FAA15E50F729E6E">
    <w:name w:val="311C02A748D347EF9FAA15E50F729E6E"/>
    <w:rsid w:val="00B40F9F"/>
  </w:style>
  <w:style w:type="paragraph" w:customStyle="1" w:styleId="605CD3C74016479B86EAB49F86B9A4C2">
    <w:name w:val="605CD3C74016479B86EAB49F86B9A4C2"/>
    <w:rsid w:val="00B40F9F"/>
  </w:style>
  <w:style w:type="paragraph" w:customStyle="1" w:styleId="91586604EC9C4C698AABA0FE53DC9DA1">
    <w:name w:val="91586604EC9C4C698AABA0FE53DC9DA1"/>
    <w:rsid w:val="00B40F9F"/>
  </w:style>
  <w:style w:type="paragraph" w:customStyle="1" w:styleId="200664D9D76A4684A804C8455EC10C99">
    <w:name w:val="200664D9D76A4684A804C8455EC10C99"/>
    <w:rsid w:val="00B40F9F"/>
  </w:style>
  <w:style w:type="paragraph" w:customStyle="1" w:styleId="E8B20E376BAC431BAA5D2602968E4CB5">
    <w:name w:val="E8B20E376BAC431BAA5D2602968E4CB5"/>
    <w:rsid w:val="00B40F9F"/>
  </w:style>
  <w:style w:type="paragraph" w:customStyle="1" w:styleId="E3E3EED8018040EAB585F4DDAE638CCF">
    <w:name w:val="E3E3EED8018040EAB585F4DDAE638CCF"/>
    <w:rsid w:val="00B40F9F"/>
  </w:style>
  <w:style w:type="paragraph" w:customStyle="1" w:styleId="CA56542F20C3420FB27177F433CBA6B1">
    <w:name w:val="CA56542F20C3420FB27177F433CBA6B1"/>
    <w:rsid w:val="00B40F9F"/>
  </w:style>
  <w:style w:type="paragraph" w:customStyle="1" w:styleId="461DF44F4E9E42548FA15F0B4873FCCC">
    <w:name w:val="461DF44F4E9E42548FA15F0B4873FCCC"/>
    <w:rsid w:val="00B40F9F"/>
  </w:style>
  <w:style w:type="paragraph" w:customStyle="1" w:styleId="086C9B14053342F681FCC3A883A9460D">
    <w:name w:val="086C9B14053342F681FCC3A883A9460D"/>
    <w:rsid w:val="00B40F9F"/>
  </w:style>
  <w:style w:type="paragraph" w:customStyle="1" w:styleId="7FABED466E9F4DB5B029709A077C9B95">
    <w:name w:val="7FABED466E9F4DB5B029709A077C9B95"/>
    <w:rsid w:val="00B40F9F"/>
  </w:style>
  <w:style w:type="paragraph" w:customStyle="1" w:styleId="519AF282A6744D6FB54E2BF450FB87D6">
    <w:name w:val="519AF282A6744D6FB54E2BF450FB87D6"/>
    <w:rsid w:val="00B40F9F"/>
  </w:style>
  <w:style w:type="paragraph" w:customStyle="1" w:styleId="C0F291B75E6B44EF8A9DBF47E73B25F0">
    <w:name w:val="C0F291B75E6B44EF8A9DBF47E73B25F0"/>
    <w:rsid w:val="00B40F9F"/>
  </w:style>
  <w:style w:type="paragraph" w:customStyle="1" w:styleId="FA283AC5F37E40EEBC224F19CF6B12CC">
    <w:name w:val="FA283AC5F37E40EEBC224F19CF6B12CC"/>
    <w:rsid w:val="00B40F9F"/>
  </w:style>
  <w:style w:type="paragraph" w:customStyle="1" w:styleId="D7D720D9FA6441B9B2A1A17D991CFEB7">
    <w:name w:val="D7D720D9FA6441B9B2A1A17D991CFEB7"/>
    <w:rsid w:val="00B40F9F"/>
  </w:style>
  <w:style w:type="paragraph" w:customStyle="1" w:styleId="0A09F40872924376A13DE34130F2CB9F">
    <w:name w:val="0A09F40872924376A13DE34130F2CB9F"/>
    <w:rsid w:val="00B40F9F"/>
  </w:style>
  <w:style w:type="paragraph" w:customStyle="1" w:styleId="E15D843F52F84D83AE40350779C1BC9E">
    <w:name w:val="E15D843F52F84D83AE40350779C1BC9E"/>
    <w:rsid w:val="00B40F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Merrick Aiken
</Abstract>
  <CompanyAddress>940 Gale Lane #136 Nashville, TN 37204 </CompanyAddress>
  <CompanyPhone>615-906-1050</CompanyPhone>
  <CompanyFax/>
  <CompanyEmail>Merrick.aiken3@gmail.com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8D2AE7-B92E-4730-AE2C-D287EC70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Balanced Resume (Modern design)</Template>
  <TotalTime>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Aiken,Merrick</dc:creator>
  <cp:keywords>www.linkedin.com/in/merrickaiken</cp:keywords>
  <dc:description/>
  <cp:lastModifiedBy>Merrick Aiken</cp:lastModifiedBy>
  <cp:revision>3</cp:revision>
  <dcterms:created xsi:type="dcterms:W3CDTF">2020-06-19T19:11:00Z</dcterms:created>
  <dcterms:modified xsi:type="dcterms:W3CDTF">2020-06-19T19:13:00Z</dcterms:modified>
  <cp:category>Aiken</cp:category>
</cp:coreProperties>
</file>