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5F89" w14:textId="77777777" w:rsidR="00820DF9" w:rsidRPr="00820DF9" w:rsidRDefault="00820DF9" w:rsidP="00FF51CE">
      <w:pPr>
        <w:pStyle w:val="SectionTitle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0DF9">
        <w:rPr>
          <w:rFonts w:asciiTheme="minorHAnsi" w:hAnsiTheme="minorHAnsi" w:cstheme="minorHAnsi"/>
          <w:b/>
          <w:bCs/>
          <w:sz w:val="28"/>
          <w:szCs w:val="28"/>
        </w:rPr>
        <w:t>Dan Hennessy</w:t>
      </w:r>
    </w:p>
    <w:p w14:paraId="2890E9B5" w14:textId="6E5DFE09" w:rsidR="00820DF9" w:rsidRPr="00820DF9" w:rsidRDefault="00820DF9" w:rsidP="00820DF9">
      <w:pPr>
        <w:pStyle w:val="Objective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</w:rPr>
      </w:pPr>
      <w:r w:rsidRPr="00820DF9">
        <w:rPr>
          <w:rFonts w:asciiTheme="minorHAnsi" w:hAnsiTheme="minorHAnsi" w:cstheme="minorHAnsi"/>
          <w:sz w:val="20"/>
        </w:rPr>
        <w:t>A</w:t>
      </w:r>
      <w:r w:rsidR="008A23FE">
        <w:rPr>
          <w:rFonts w:asciiTheme="minorHAnsi" w:hAnsiTheme="minorHAnsi" w:cstheme="minorHAnsi"/>
          <w:sz w:val="20"/>
        </w:rPr>
        <w:t>lpharetta</w:t>
      </w:r>
      <w:r>
        <w:rPr>
          <w:rFonts w:asciiTheme="minorHAnsi" w:hAnsiTheme="minorHAnsi" w:cstheme="minorHAnsi"/>
          <w:sz w:val="20"/>
        </w:rPr>
        <w:t xml:space="preserve">, GA </w:t>
      </w:r>
      <w:r w:rsidR="008A23FE">
        <w:rPr>
          <w:rFonts w:asciiTheme="minorHAnsi" w:hAnsiTheme="minorHAnsi" w:cstheme="minorHAnsi"/>
          <w:sz w:val="20"/>
        </w:rPr>
        <w:t>30004</w:t>
      </w:r>
      <w:r>
        <w:rPr>
          <w:rFonts w:asciiTheme="minorHAnsi" w:hAnsiTheme="minorHAnsi" w:cstheme="minorHAnsi"/>
          <w:sz w:val="20"/>
        </w:rPr>
        <w:t>|</w:t>
      </w:r>
      <w:r w:rsidRPr="00820DF9">
        <w:rPr>
          <w:rFonts w:asciiTheme="minorHAnsi" w:hAnsiTheme="minorHAnsi" w:cstheme="minorHAnsi"/>
          <w:sz w:val="20"/>
        </w:rPr>
        <w:t xml:space="preserve"> 414.975.2468 </w:t>
      </w:r>
      <w:r>
        <w:rPr>
          <w:rFonts w:asciiTheme="minorHAnsi" w:hAnsiTheme="minorHAnsi" w:cstheme="minorHAnsi"/>
          <w:sz w:val="20"/>
        </w:rPr>
        <w:t xml:space="preserve">| </w:t>
      </w:r>
      <w:hyperlink r:id="rId11" w:history="1">
        <w:r w:rsidR="00266886" w:rsidRPr="00F606F2">
          <w:rPr>
            <w:rStyle w:val="Hyperlink"/>
            <w:rFonts w:asciiTheme="minorHAnsi" w:hAnsiTheme="minorHAnsi" w:cstheme="minorHAnsi"/>
            <w:sz w:val="20"/>
          </w:rPr>
          <w:t>danhennessy34@gmail.com</w:t>
        </w:r>
      </w:hyperlink>
      <w:r w:rsidR="00046820" w:rsidRPr="00CF1830">
        <w:rPr>
          <w:rFonts w:asciiTheme="minorHAnsi" w:hAnsiTheme="minorHAnsi" w:cstheme="minorHAnsi"/>
          <w:sz w:val="20"/>
        </w:rPr>
        <w:t xml:space="preserve"> | </w:t>
      </w:r>
      <w:r w:rsidR="008A23FE" w:rsidRPr="008A23FE">
        <w:rPr>
          <w:rFonts w:asciiTheme="minorHAnsi" w:hAnsiTheme="minorHAnsi" w:cstheme="minorHAnsi"/>
          <w:sz w:val="20"/>
        </w:rPr>
        <w:t>linkedin.com/in/dan-</w:t>
      </w:r>
      <w:r w:rsidR="00EC48CD">
        <w:rPr>
          <w:rFonts w:asciiTheme="minorHAnsi" w:hAnsiTheme="minorHAnsi" w:cstheme="minorHAnsi"/>
          <w:sz w:val="20"/>
        </w:rPr>
        <w:t>p-</w:t>
      </w:r>
      <w:r w:rsidR="008A23FE" w:rsidRPr="008A23FE">
        <w:rPr>
          <w:rFonts w:asciiTheme="minorHAnsi" w:hAnsiTheme="minorHAnsi" w:cstheme="minorHAnsi"/>
          <w:sz w:val="20"/>
        </w:rPr>
        <w:t>hennessy</w:t>
      </w:r>
    </w:p>
    <w:p w14:paraId="68CB2B58" w14:textId="40B6CEA6" w:rsidR="00820DF9" w:rsidRDefault="00046820" w:rsidP="00820DF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Executive </w:t>
      </w:r>
      <w:r w:rsidR="00E96596">
        <w:rPr>
          <w:rFonts w:asciiTheme="minorHAnsi" w:hAnsiTheme="minorHAnsi" w:cstheme="minorHAnsi"/>
          <w:b/>
          <w:bCs/>
        </w:rPr>
        <w:t xml:space="preserve">Commercial and Marketing </w:t>
      </w:r>
      <w:r>
        <w:rPr>
          <w:rFonts w:asciiTheme="minorHAnsi" w:hAnsiTheme="minorHAnsi" w:cstheme="minorHAnsi"/>
          <w:b/>
          <w:bCs/>
        </w:rPr>
        <w:t>Leader</w:t>
      </w:r>
    </w:p>
    <w:p w14:paraId="64ACDDF5" w14:textId="50B1E257" w:rsidR="00046820" w:rsidRPr="00145776" w:rsidRDefault="00046820" w:rsidP="00820DF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B828A12" w14:textId="6B195986" w:rsidR="000708AA" w:rsidRDefault="00E96596" w:rsidP="00820DF9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Transformational,</w:t>
      </w:r>
      <w:r w:rsidR="000708AA" w:rsidRPr="000708AA">
        <w:rPr>
          <w:rFonts w:asciiTheme="minorHAnsi" w:hAnsiTheme="minorHAnsi" w:cstheme="minorHAnsi"/>
          <w:sz w:val="20"/>
          <w:szCs w:val="18"/>
        </w:rPr>
        <w:t xml:space="preserve"> strategic</w:t>
      </w:r>
      <w:r>
        <w:rPr>
          <w:rFonts w:asciiTheme="minorHAnsi" w:hAnsiTheme="minorHAnsi" w:cstheme="minorHAnsi"/>
          <w:sz w:val="20"/>
          <w:szCs w:val="18"/>
        </w:rPr>
        <w:t xml:space="preserve"> commercial</w:t>
      </w:r>
      <w:r w:rsidR="000708AA" w:rsidRPr="000708AA">
        <w:rPr>
          <w:rFonts w:asciiTheme="minorHAnsi" w:hAnsiTheme="minorHAnsi" w:cstheme="minorHAnsi"/>
          <w:sz w:val="20"/>
          <w:szCs w:val="18"/>
        </w:rPr>
        <w:t xml:space="preserve"> leader with proven success </w:t>
      </w:r>
      <w:r w:rsidR="00266886">
        <w:rPr>
          <w:rFonts w:asciiTheme="minorHAnsi" w:hAnsiTheme="minorHAnsi" w:cstheme="minorHAnsi"/>
          <w:sz w:val="20"/>
          <w:szCs w:val="18"/>
        </w:rPr>
        <w:t>growing</w:t>
      </w:r>
      <w:r w:rsidR="008A23FE">
        <w:rPr>
          <w:rFonts w:asciiTheme="minorHAnsi" w:hAnsiTheme="minorHAnsi" w:cstheme="minorHAnsi"/>
          <w:sz w:val="20"/>
          <w:szCs w:val="18"/>
        </w:rPr>
        <w:t xml:space="preserve"> brands, </w:t>
      </w:r>
      <w:r w:rsidR="000708AA" w:rsidRPr="000708AA">
        <w:rPr>
          <w:rFonts w:asciiTheme="minorHAnsi" w:hAnsiTheme="minorHAnsi" w:cstheme="minorHAnsi"/>
          <w:sz w:val="20"/>
          <w:szCs w:val="18"/>
        </w:rPr>
        <w:t xml:space="preserve">delivering sales </w:t>
      </w:r>
      <w:r w:rsidR="008A23FE">
        <w:rPr>
          <w:rFonts w:asciiTheme="minorHAnsi" w:hAnsiTheme="minorHAnsi" w:cstheme="minorHAnsi"/>
          <w:sz w:val="20"/>
          <w:szCs w:val="18"/>
        </w:rPr>
        <w:t xml:space="preserve">results </w:t>
      </w:r>
      <w:r w:rsidR="000708AA" w:rsidRPr="000708AA">
        <w:rPr>
          <w:rFonts w:asciiTheme="minorHAnsi" w:hAnsiTheme="minorHAnsi" w:cstheme="minorHAnsi"/>
          <w:sz w:val="20"/>
          <w:szCs w:val="18"/>
        </w:rPr>
        <w:t xml:space="preserve">and </w:t>
      </w:r>
      <w:r w:rsidR="008A23FE">
        <w:rPr>
          <w:rFonts w:asciiTheme="minorHAnsi" w:hAnsiTheme="minorHAnsi" w:cstheme="minorHAnsi"/>
          <w:sz w:val="20"/>
          <w:szCs w:val="18"/>
        </w:rPr>
        <w:t>building teams</w:t>
      </w:r>
      <w:r>
        <w:rPr>
          <w:rFonts w:asciiTheme="minorHAnsi" w:hAnsiTheme="minorHAnsi" w:cstheme="minorHAnsi"/>
          <w:sz w:val="20"/>
          <w:szCs w:val="18"/>
        </w:rPr>
        <w:t xml:space="preserve"> in complex markets</w:t>
      </w:r>
      <w:r w:rsidR="008A23FE">
        <w:rPr>
          <w:rFonts w:asciiTheme="minorHAnsi" w:hAnsiTheme="minorHAnsi" w:cstheme="minorHAnsi"/>
          <w:sz w:val="20"/>
          <w:szCs w:val="18"/>
        </w:rPr>
        <w:t xml:space="preserve"> to</w:t>
      </w:r>
      <w:r w:rsidR="000708AA" w:rsidRPr="000708AA">
        <w:rPr>
          <w:rFonts w:asciiTheme="minorHAnsi" w:hAnsiTheme="minorHAnsi" w:cstheme="minorHAnsi"/>
          <w:sz w:val="20"/>
          <w:szCs w:val="18"/>
        </w:rPr>
        <w:t xml:space="preserve"> </w:t>
      </w:r>
      <w:r w:rsidR="00772DE4">
        <w:rPr>
          <w:rFonts w:asciiTheme="minorHAnsi" w:hAnsiTheme="minorHAnsi" w:cstheme="minorHAnsi"/>
          <w:sz w:val="20"/>
          <w:szCs w:val="18"/>
        </w:rPr>
        <w:t>grow</w:t>
      </w:r>
      <w:r w:rsidR="000708AA">
        <w:rPr>
          <w:rFonts w:asciiTheme="minorHAnsi" w:hAnsiTheme="minorHAnsi" w:cstheme="minorHAnsi"/>
          <w:sz w:val="20"/>
          <w:szCs w:val="18"/>
        </w:rPr>
        <w:t xml:space="preserve"> </w:t>
      </w:r>
      <w:r w:rsidR="000708AA" w:rsidRPr="000708AA">
        <w:rPr>
          <w:rFonts w:asciiTheme="minorHAnsi" w:hAnsiTheme="minorHAnsi" w:cstheme="minorHAnsi"/>
          <w:sz w:val="20"/>
          <w:szCs w:val="18"/>
        </w:rPr>
        <w:t>revenue</w:t>
      </w:r>
      <w:r w:rsidR="008A23FE">
        <w:rPr>
          <w:rFonts w:asciiTheme="minorHAnsi" w:hAnsiTheme="minorHAnsi" w:cstheme="minorHAnsi"/>
          <w:sz w:val="20"/>
          <w:szCs w:val="18"/>
        </w:rPr>
        <w:t xml:space="preserve"> and value</w:t>
      </w:r>
      <w:r w:rsidR="000708AA" w:rsidRPr="000708AA">
        <w:rPr>
          <w:rFonts w:asciiTheme="minorHAnsi" w:hAnsiTheme="minorHAnsi" w:cstheme="minorHAnsi"/>
          <w:sz w:val="20"/>
          <w:szCs w:val="18"/>
        </w:rPr>
        <w:t>.</w:t>
      </w:r>
      <w:r w:rsidR="008A23FE">
        <w:rPr>
          <w:rFonts w:asciiTheme="minorHAnsi" w:hAnsiTheme="minorHAnsi" w:cstheme="minorHAnsi"/>
          <w:sz w:val="20"/>
          <w:szCs w:val="18"/>
        </w:rPr>
        <w:t xml:space="preserve">  </w:t>
      </w:r>
      <w:r w:rsidR="000708AA">
        <w:rPr>
          <w:rFonts w:asciiTheme="minorHAnsi" w:hAnsiTheme="minorHAnsi" w:cstheme="minorHAnsi"/>
          <w:sz w:val="20"/>
          <w:szCs w:val="18"/>
        </w:rPr>
        <w:t>Forward-thinking</w:t>
      </w:r>
      <w:r w:rsidR="00772DE4">
        <w:rPr>
          <w:rFonts w:asciiTheme="minorHAnsi" w:hAnsiTheme="minorHAnsi" w:cstheme="minorHAnsi"/>
          <w:sz w:val="20"/>
          <w:szCs w:val="18"/>
        </w:rPr>
        <w:t xml:space="preserve">, </w:t>
      </w:r>
      <w:r w:rsidR="000708AA">
        <w:rPr>
          <w:rFonts w:asciiTheme="minorHAnsi" w:hAnsiTheme="minorHAnsi" w:cstheme="minorHAnsi"/>
          <w:sz w:val="20"/>
          <w:szCs w:val="18"/>
        </w:rPr>
        <w:t xml:space="preserve">strong leadership and communication skills across all levels of the organization </w:t>
      </w:r>
      <w:r>
        <w:rPr>
          <w:rFonts w:asciiTheme="minorHAnsi" w:hAnsiTheme="minorHAnsi" w:cstheme="minorHAnsi"/>
          <w:sz w:val="20"/>
          <w:szCs w:val="18"/>
        </w:rPr>
        <w:t>with</w:t>
      </w:r>
      <w:r w:rsidR="000708AA">
        <w:rPr>
          <w:rFonts w:asciiTheme="minorHAnsi" w:hAnsiTheme="minorHAnsi" w:cstheme="minorHAnsi"/>
          <w:sz w:val="20"/>
          <w:szCs w:val="18"/>
        </w:rPr>
        <w:t xml:space="preserve"> a </w:t>
      </w:r>
      <w:r w:rsidR="00772DE4">
        <w:rPr>
          <w:rFonts w:asciiTheme="minorHAnsi" w:hAnsiTheme="minorHAnsi" w:cstheme="minorHAnsi"/>
          <w:sz w:val="20"/>
          <w:szCs w:val="18"/>
        </w:rPr>
        <w:t>passion for</w:t>
      </w:r>
      <w:r w:rsidR="000708AA">
        <w:rPr>
          <w:rFonts w:asciiTheme="minorHAnsi" w:hAnsiTheme="minorHAnsi" w:cstheme="minorHAnsi"/>
          <w:sz w:val="20"/>
          <w:szCs w:val="18"/>
        </w:rPr>
        <w:t xml:space="preserve"> maximizing</w:t>
      </w:r>
      <w:r>
        <w:rPr>
          <w:rFonts w:asciiTheme="minorHAnsi" w:hAnsiTheme="minorHAnsi" w:cstheme="minorHAnsi"/>
          <w:sz w:val="20"/>
          <w:szCs w:val="18"/>
        </w:rPr>
        <w:t xml:space="preserve"> teams to create</w:t>
      </w:r>
      <w:r w:rsidR="000708AA">
        <w:rPr>
          <w:rFonts w:asciiTheme="minorHAnsi" w:hAnsiTheme="minorHAnsi" w:cstheme="minorHAnsi"/>
          <w:sz w:val="20"/>
          <w:szCs w:val="18"/>
        </w:rPr>
        <w:t xml:space="preserve"> business performance. </w:t>
      </w:r>
      <w:r w:rsidR="008A23FE">
        <w:rPr>
          <w:rFonts w:asciiTheme="minorHAnsi" w:hAnsiTheme="minorHAnsi" w:cstheme="minorHAnsi"/>
          <w:sz w:val="20"/>
          <w:szCs w:val="18"/>
        </w:rPr>
        <w:t xml:space="preserve">Experience across numerous brands and countries. </w:t>
      </w:r>
      <w:r w:rsidR="000708AA">
        <w:rPr>
          <w:rFonts w:asciiTheme="minorHAnsi" w:hAnsiTheme="minorHAnsi" w:cstheme="minorHAnsi"/>
          <w:sz w:val="20"/>
          <w:szCs w:val="18"/>
        </w:rPr>
        <w:t>Areas of expertise:</w:t>
      </w:r>
    </w:p>
    <w:p w14:paraId="5FF005EC" w14:textId="77777777" w:rsidR="00EC48CD" w:rsidRPr="00FF51CE" w:rsidRDefault="00EC48CD" w:rsidP="00FF51CE">
      <w:pPr>
        <w:rPr>
          <w:rFonts w:asciiTheme="minorHAnsi" w:hAnsiTheme="minorHAnsi" w:cstheme="minorHAnsi"/>
          <w:szCs w:val="18"/>
        </w:rPr>
        <w:sectPr w:rsidR="00EC48CD" w:rsidRPr="00FF51CE" w:rsidSect="00FF51CE">
          <w:pgSz w:w="12240" w:h="15840"/>
          <w:pgMar w:top="720" w:right="720" w:bottom="720" w:left="720" w:header="144" w:footer="720" w:gutter="0"/>
          <w:cols w:space="720"/>
          <w:docGrid w:linePitch="299"/>
        </w:sectPr>
      </w:pPr>
    </w:p>
    <w:p w14:paraId="35CCB3AB" w14:textId="588E2360" w:rsidR="000708AA" w:rsidRDefault="000708AA" w:rsidP="00EC48CD">
      <w:pPr>
        <w:pStyle w:val="ListParagraph"/>
        <w:rPr>
          <w:rFonts w:asciiTheme="minorHAnsi" w:hAnsiTheme="minorHAnsi" w:cstheme="minorHAnsi"/>
          <w:szCs w:val="18"/>
        </w:rPr>
        <w:sectPr w:rsidR="000708AA" w:rsidSect="00FF51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71"/>
        </w:sectPr>
      </w:pPr>
    </w:p>
    <w:p w14:paraId="2978CB7F" w14:textId="056EE723" w:rsidR="000708AA" w:rsidRPr="000708AA" w:rsidRDefault="004F5E2E" w:rsidP="000708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Brand Management</w:t>
      </w:r>
    </w:p>
    <w:p w14:paraId="17FF8F8A" w14:textId="63D825AE" w:rsidR="000708AA" w:rsidRPr="000708AA" w:rsidRDefault="00E96596" w:rsidP="000708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Retail and </w:t>
      </w:r>
      <w:r w:rsidR="000708AA" w:rsidRPr="000708AA">
        <w:rPr>
          <w:rFonts w:asciiTheme="minorHAnsi" w:hAnsiTheme="minorHAnsi" w:cstheme="minorHAnsi"/>
          <w:szCs w:val="18"/>
        </w:rPr>
        <w:t>Sales Leadership</w:t>
      </w:r>
    </w:p>
    <w:p w14:paraId="0518B2B4" w14:textId="0A5C42A6" w:rsidR="000708AA" w:rsidRDefault="000708AA" w:rsidP="000708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18"/>
        </w:rPr>
      </w:pPr>
      <w:r w:rsidRPr="000708AA">
        <w:rPr>
          <w:rFonts w:asciiTheme="minorHAnsi" w:hAnsiTheme="minorHAnsi" w:cstheme="minorHAnsi"/>
          <w:szCs w:val="18"/>
        </w:rPr>
        <w:t xml:space="preserve">Global Cross-Functional Team Leadership </w:t>
      </w:r>
    </w:p>
    <w:p w14:paraId="1075864A" w14:textId="37A01502" w:rsidR="008A23FE" w:rsidRPr="000708AA" w:rsidRDefault="004F5E2E" w:rsidP="000708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Profit and Loss (P&amp;L)</w:t>
      </w:r>
      <w:r w:rsidR="008A23FE">
        <w:rPr>
          <w:rFonts w:asciiTheme="minorHAnsi" w:hAnsiTheme="minorHAnsi" w:cstheme="minorHAnsi"/>
          <w:szCs w:val="18"/>
        </w:rPr>
        <w:tab/>
      </w:r>
    </w:p>
    <w:p w14:paraId="64FDCC34" w14:textId="69461CC7" w:rsidR="000708AA" w:rsidRPr="000708AA" w:rsidRDefault="00772DE4" w:rsidP="000708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Product</w:t>
      </w:r>
      <w:r w:rsidR="00817BA3">
        <w:rPr>
          <w:rFonts w:asciiTheme="minorHAnsi" w:hAnsiTheme="minorHAnsi" w:cstheme="minorHAnsi"/>
          <w:szCs w:val="18"/>
        </w:rPr>
        <w:t xml:space="preserve"> Innovation</w:t>
      </w:r>
      <w:r w:rsidR="008A23FE">
        <w:rPr>
          <w:rFonts w:asciiTheme="minorHAnsi" w:hAnsiTheme="minorHAnsi" w:cstheme="minorHAnsi"/>
          <w:szCs w:val="18"/>
        </w:rPr>
        <w:t xml:space="preserve"> </w:t>
      </w:r>
    </w:p>
    <w:p w14:paraId="6B674CEC" w14:textId="22A79764" w:rsidR="004365E6" w:rsidRDefault="00715CAA" w:rsidP="000708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Budget Management</w:t>
      </w:r>
    </w:p>
    <w:p w14:paraId="60E86A46" w14:textId="47538D7A" w:rsidR="000708AA" w:rsidRPr="000708AA" w:rsidRDefault="00E96596" w:rsidP="000708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High-Performing </w:t>
      </w:r>
      <w:r w:rsidR="00EC48CD">
        <w:rPr>
          <w:rFonts w:asciiTheme="minorHAnsi" w:hAnsiTheme="minorHAnsi" w:cstheme="minorHAnsi"/>
          <w:szCs w:val="18"/>
        </w:rPr>
        <w:t>Team Build</w:t>
      </w:r>
      <w:r w:rsidR="00C30785">
        <w:rPr>
          <w:rFonts w:asciiTheme="minorHAnsi" w:hAnsiTheme="minorHAnsi" w:cstheme="minorHAnsi"/>
          <w:szCs w:val="18"/>
        </w:rPr>
        <w:t>ing</w:t>
      </w:r>
      <w:r w:rsidR="00EC48CD">
        <w:rPr>
          <w:rFonts w:asciiTheme="minorHAnsi" w:hAnsiTheme="minorHAnsi" w:cstheme="minorHAnsi"/>
          <w:szCs w:val="18"/>
        </w:rPr>
        <w:t xml:space="preserve"> </w:t>
      </w:r>
      <w:r w:rsidR="000708AA" w:rsidRPr="000708AA">
        <w:rPr>
          <w:rFonts w:asciiTheme="minorHAnsi" w:hAnsiTheme="minorHAnsi" w:cstheme="minorHAnsi"/>
          <w:szCs w:val="18"/>
        </w:rPr>
        <w:t xml:space="preserve"> </w:t>
      </w:r>
    </w:p>
    <w:p w14:paraId="6B984A04" w14:textId="6AF35282" w:rsidR="000708AA" w:rsidRPr="000708AA" w:rsidRDefault="000708AA" w:rsidP="000708A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18"/>
        </w:rPr>
      </w:pPr>
      <w:r w:rsidRPr="000708AA">
        <w:rPr>
          <w:rFonts w:asciiTheme="minorHAnsi" w:hAnsiTheme="minorHAnsi" w:cstheme="minorHAnsi"/>
          <w:szCs w:val="18"/>
        </w:rPr>
        <w:t xml:space="preserve">Business Analysis </w:t>
      </w:r>
    </w:p>
    <w:p w14:paraId="19ADA748" w14:textId="65F06193" w:rsidR="008A23FE" w:rsidRDefault="008A23FE" w:rsidP="00820DF9">
      <w:pPr>
        <w:rPr>
          <w:rFonts w:asciiTheme="minorHAnsi" w:hAnsiTheme="minorHAnsi" w:cstheme="minorHAnsi"/>
          <w:b/>
          <w:bCs/>
        </w:rPr>
        <w:sectPr w:rsidR="008A23FE" w:rsidSect="00FF51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71"/>
        </w:sectPr>
      </w:pPr>
    </w:p>
    <w:p w14:paraId="716B04A3" w14:textId="09158576" w:rsidR="000708AA" w:rsidRPr="00145776" w:rsidRDefault="000708AA" w:rsidP="00820DF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A62948D" w14:textId="0C674913" w:rsidR="00820DF9" w:rsidRDefault="00820DF9" w:rsidP="00820DF9">
      <w:pPr>
        <w:rPr>
          <w:rFonts w:asciiTheme="minorHAnsi" w:hAnsiTheme="minorHAnsi" w:cstheme="minorHAnsi"/>
          <w:b/>
          <w:bCs/>
        </w:rPr>
      </w:pPr>
      <w:r w:rsidRPr="00820DF9">
        <w:rPr>
          <w:rFonts w:asciiTheme="minorHAnsi" w:hAnsiTheme="minorHAnsi" w:cstheme="minorHAnsi"/>
          <w:b/>
          <w:bCs/>
        </w:rPr>
        <w:t xml:space="preserve">Professional </w:t>
      </w:r>
      <w:r>
        <w:rPr>
          <w:rFonts w:asciiTheme="minorHAnsi" w:hAnsiTheme="minorHAnsi" w:cstheme="minorHAnsi"/>
          <w:b/>
          <w:bCs/>
        </w:rPr>
        <w:t>E</w:t>
      </w:r>
      <w:r w:rsidRPr="00820DF9">
        <w:rPr>
          <w:rFonts w:asciiTheme="minorHAnsi" w:hAnsiTheme="minorHAnsi" w:cstheme="minorHAnsi"/>
          <w:b/>
          <w:bCs/>
        </w:rPr>
        <w:t>xperience</w:t>
      </w:r>
    </w:p>
    <w:p w14:paraId="31E0BDD2" w14:textId="77777777" w:rsidR="00820DF9" w:rsidRPr="00145776" w:rsidRDefault="00820DF9" w:rsidP="00820DF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2E9D039" w14:textId="6924C249" w:rsidR="00820DF9" w:rsidRPr="00820DF9" w:rsidRDefault="00820DF9" w:rsidP="000D1C9F">
      <w:pPr>
        <w:rPr>
          <w:rFonts w:asciiTheme="minorHAnsi" w:hAnsiTheme="minorHAnsi" w:cstheme="minorHAnsi"/>
          <w:b/>
          <w:sz w:val="20"/>
        </w:rPr>
      </w:pPr>
      <w:r w:rsidRPr="00820DF9">
        <w:rPr>
          <w:rFonts w:asciiTheme="minorHAnsi" w:hAnsiTheme="minorHAnsi" w:cstheme="minorHAnsi"/>
          <w:b/>
          <w:sz w:val="20"/>
        </w:rPr>
        <w:t>MolsonCoors/MillerCoors</w:t>
      </w:r>
      <w:r>
        <w:rPr>
          <w:rFonts w:asciiTheme="minorHAnsi" w:hAnsiTheme="minorHAnsi" w:cstheme="minorHAnsi"/>
          <w:b/>
          <w:sz w:val="20"/>
        </w:rPr>
        <w:t xml:space="preserve">, </w:t>
      </w:r>
      <w:r w:rsidRPr="00820DF9">
        <w:rPr>
          <w:rFonts w:asciiTheme="minorHAnsi" w:hAnsiTheme="minorHAnsi" w:cstheme="minorHAnsi"/>
          <w:bCs/>
          <w:sz w:val="20"/>
        </w:rPr>
        <w:t>Atlanta, GA</w:t>
      </w:r>
      <w:r w:rsidR="00E11A82">
        <w:rPr>
          <w:rFonts w:asciiTheme="minorHAnsi" w:hAnsiTheme="minorHAnsi" w:cstheme="minorHAnsi"/>
          <w:bCs/>
          <w:sz w:val="20"/>
        </w:rPr>
        <w:t xml:space="preserve"> &amp; Chicago, IL</w:t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  <w:t xml:space="preserve">July </w:t>
      </w:r>
      <w:r w:rsidRPr="00820DF9">
        <w:rPr>
          <w:rFonts w:asciiTheme="minorHAnsi" w:hAnsiTheme="minorHAnsi" w:cstheme="minorHAnsi"/>
          <w:b/>
          <w:sz w:val="20"/>
        </w:rPr>
        <w:t xml:space="preserve">2005 – </w:t>
      </w:r>
      <w:r w:rsidR="00CF68C7">
        <w:rPr>
          <w:rFonts w:asciiTheme="minorHAnsi" w:hAnsiTheme="minorHAnsi" w:cstheme="minorHAnsi"/>
          <w:b/>
          <w:sz w:val="20"/>
        </w:rPr>
        <w:t>January 2020</w:t>
      </w:r>
      <w:r w:rsidRPr="00820DF9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      </w:t>
      </w:r>
    </w:p>
    <w:p w14:paraId="6AA40DAB" w14:textId="13FB4691" w:rsidR="00AF10DB" w:rsidRDefault="00AF10DB" w:rsidP="00585E6C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Successive roles in brand marketing, retail marketing</w:t>
      </w:r>
      <w:r w:rsidR="00715CAA">
        <w:rPr>
          <w:rFonts w:asciiTheme="minorHAnsi" w:hAnsiTheme="minorHAnsi" w:cstheme="minorHAnsi"/>
          <w:b/>
          <w:sz w:val="20"/>
        </w:rPr>
        <w:t xml:space="preserve">, </w:t>
      </w:r>
      <w:r>
        <w:rPr>
          <w:rFonts w:asciiTheme="minorHAnsi" w:hAnsiTheme="minorHAnsi" w:cstheme="minorHAnsi"/>
          <w:b/>
          <w:sz w:val="20"/>
        </w:rPr>
        <w:t>commercial</w:t>
      </w:r>
      <w:r w:rsidR="00715CAA">
        <w:rPr>
          <w:rFonts w:asciiTheme="minorHAnsi" w:hAnsiTheme="minorHAnsi" w:cstheme="minorHAnsi"/>
          <w:b/>
          <w:sz w:val="20"/>
        </w:rPr>
        <w:t xml:space="preserve"> and international</w:t>
      </w:r>
      <w:r w:rsidR="008D4132">
        <w:rPr>
          <w:rFonts w:asciiTheme="minorHAnsi" w:hAnsiTheme="minorHAnsi" w:cstheme="minorHAnsi"/>
          <w:b/>
          <w:sz w:val="20"/>
        </w:rPr>
        <w:t xml:space="preserve"> division</w:t>
      </w:r>
      <w:r w:rsidR="005902AB">
        <w:rPr>
          <w:rFonts w:asciiTheme="minorHAnsi" w:hAnsiTheme="minorHAnsi" w:cstheme="minorHAnsi"/>
          <w:b/>
          <w:sz w:val="20"/>
        </w:rPr>
        <w:t>,</w:t>
      </w:r>
      <w:r>
        <w:rPr>
          <w:rFonts w:asciiTheme="minorHAnsi" w:hAnsiTheme="minorHAnsi" w:cstheme="minorHAnsi"/>
          <w:b/>
          <w:sz w:val="20"/>
        </w:rPr>
        <w:t xml:space="preserve"> building market share, profit and teams for the second-largest beer company in the USA</w:t>
      </w:r>
      <w:r w:rsidR="00715CAA">
        <w:rPr>
          <w:rFonts w:asciiTheme="minorHAnsi" w:hAnsiTheme="minorHAnsi" w:cstheme="minorHAnsi"/>
          <w:b/>
          <w:sz w:val="20"/>
        </w:rPr>
        <w:t xml:space="preserve"> and third largest globally</w:t>
      </w:r>
      <w:r>
        <w:rPr>
          <w:rFonts w:asciiTheme="minorHAnsi" w:hAnsiTheme="minorHAnsi" w:cstheme="minorHAnsi"/>
          <w:b/>
          <w:sz w:val="20"/>
        </w:rPr>
        <w:t>.</w:t>
      </w:r>
    </w:p>
    <w:p w14:paraId="3AC50AD0" w14:textId="77777777" w:rsidR="00AF10DB" w:rsidRPr="00145776" w:rsidRDefault="00AF10DB" w:rsidP="00585E6C">
      <w:pPr>
        <w:rPr>
          <w:rFonts w:asciiTheme="minorHAnsi" w:hAnsiTheme="minorHAnsi" w:cstheme="minorHAnsi"/>
          <w:b/>
          <w:sz w:val="18"/>
          <w:szCs w:val="18"/>
        </w:rPr>
      </w:pPr>
    </w:p>
    <w:p w14:paraId="2EE5DCDF" w14:textId="4B7A9DF3" w:rsidR="00820DF9" w:rsidRPr="00820DF9" w:rsidRDefault="00820DF9" w:rsidP="00585E6C">
      <w:pPr>
        <w:rPr>
          <w:rFonts w:asciiTheme="minorHAnsi" w:hAnsiTheme="minorHAnsi" w:cstheme="minorHAnsi"/>
          <w:sz w:val="20"/>
        </w:rPr>
      </w:pPr>
      <w:r w:rsidRPr="00820DF9">
        <w:rPr>
          <w:rFonts w:asciiTheme="minorHAnsi" w:hAnsiTheme="minorHAnsi" w:cstheme="minorHAnsi"/>
          <w:b/>
          <w:sz w:val="20"/>
        </w:rPr>
        <w:t>Chief Commercial Officer – MolsonCoors International</w:t>
      </w:r>
      <w:r>
        <w:rPr>
          <w:rFonts w:asciiTheme="minorHAnsi" w:hAnsiTheme="minorHAnsi" w:cstheme="minorHAnsi"/>
          <w:b/>
          <w:sz w:val="20"/>
        </w:rPr>
        <w:t>,</w:t>
      </w:r>
      <w:r w:rsidRPr="00820DF9">
        <w:rPr>
          <w:rFonts w:asciiTheme="minorHAnsi" w:hAnsiTheme="minorHAnsi" w:cstheme="minorHAnsi"/>
          <w:b/>
          <w:sz w:val="20"/>
        </w:rPr>
        <w:t xml:space="preserve"> </w:t>
      </w:r>
      <w:r w:rsidRPr="00820DF9">
        <w:rPr>
          <w:rFonts w:asciiTheme="minorHAnsi" w:hAnsiTheme="minorHAnsi" w:cstheme="minorHAnsi"/>
          <w:bCs/>
          <w:sz w:val="20"/>
        </w:rPr>
        <w:t xml:space="preserve">January 2019 – </w:t>
      </w:r>
      <w:r w:rsidR="00CF68C7">
        <w:rPr>
          <w:rFonts w:asciiTheme="minorHAnsi" w:hAnsiTheme="minorHAnsi" w:cstheme="minorHAnsi"/>
          <w:bCs/>
          <w:sz w:val="20"/>
        </w:rPr>
        <w:t>January 2020</w:t>
      </w:r>
      <w:r w:rsidRPr="00820DF9">
        <w:rPr>
          <w:rFonts w:asciiTheme="minorHAnsi" w:hAnsiTheme="minorHAnsi" w:cstheme="minorHAnsi"/>
          <w:b/>
          <w:sz w:val="20"/>
        </w:rPr>
        <w:t xml:space="preserve">                    </w:t>
      </w:r>
      <w:r w:rsidRPr="00820DF9">
        <w:rPr>
          <w:rFonts w:asciiTheme="minorHAnsi" w:hAnsiTheme="minorHAnsi" w:cstheme="minorHAnsi"/>
          <w:sz w:val="20"/>
        </w:rPr>
        <w:t xml:space="preserve"> </w:t>
      </w:r>
    </w:p>
    <w:p w14:paraId="517E1268" w14:textId="77777777" w:rsidR="00DC1708" w:rsidRDefault="000708AA" w:rsidP="000708AA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Deliver</w:t>
      </w:r>
      <w:r w:rsidR="00820DF9" w:rsidRPr="000708AA">
        <w:rPr>
          <w:rFonts w:asciiTheme="minorHAnsi" w:hAnsiTheme="minorHAnsi" w:cstheme="minorHAnsi"/>
          <w:sz w:val="20"/>
          <w:szCs w:val="18"/>
        </w:rPr>
        <w:t xml:space="preserve"> brand marketing, innovations, strategy, and commercial partnerships for </w:t>
      </w:r>
      <w:r w:rsidR="0073100E">
        <w:rPr>
          <w:rFonts w:asciiTheme="minorHAnsi" w:hAnsiTheme="minorHAnsi" w:cstheme="minorHAnsi"/>
          <w:sz w:val="20"/>
          <w:szCs w:val="18"/>
        </w:rPr>
        <w:t>priority</w:t>
      </w:r>
      <w:r w:rsidR="00820DF9" w:rsidRPr="000708AA">
        <w:rPr>
          <w:rFonts w:asciiTheme="minorHAnsi" w:hAnsiTheme="minorHAnsi" w:cstheme="minorHAnsi"/>
          <w:sz w:val="20"/>
          <w:szCs w:val="18"/>
        </w:rPr>
        <w:t xml:space="preserve"> markets across five continents. </w:t>
      </w:r>
      <w:r w:rsidR="00161073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43571966" w14:textId="6C9507A1" w:rsidR="00820DF9" w:rsidRPr="000708AA" w:rsidRDefault="00161073" w:rsidP="000708AA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Reported to MolsonCoors International CEO.</w:t>
      </w:r>
    </w:p>
    <w:p w14:paraId="2C5B2026" w14:textId="77777777" w:rsidR="000708AA" w:rsidRPr="00FF51CE" w:rsidRDefault="000708AA" w:rsidP="000708AA">
      <w:pPr>
        <w:rPr>
          <w:rFonts w:asciiTheme="minorHAnsi" w:hAnsiTheme="minorHAnsi" w:cstheme="minorHAnsi"/>
          <w:sz w:val="10"/>
          <w:szCs w:val="8"/>
        </w:rPr>
      </w:pPr>
    </w:p>
    <w:p w14:paraId="7F763558" w14:textId="1565DFD9" w:rsidR="00820DF9" w:rsidRPr="00820DF9" w:rsidRDefault="00CB4242" w:rsidP="00C345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820DF9" w:rsidRPr="00820DF9">
        <w:rPr>
          <w:rFonts w:asciiTheme="minorHAnsi" w:hAnsiTheme="minorHAnsi" w:cstheme="minorHAnsi"/>
        </w:rPr>
        <w:t>2019 deliver</w:t>
      </w:r>
      <w:r w:rsidR="008C0102">
        <w:rPr>
          <w:rFonts w:asciiTheme="minorHAnsi" w:hAnsiTheme="minorHAnsi" w:cstheme="minorHAnsi"/>
        </w:rPr>
        <w:t>ed</w:t>
      </w:r>
      <w:r w:rsidR="00820DF9" w:rsidRPr="00820DF9">
        <w:rPr>
          <w:rFonts w:asciiTheme="minorHAnsi" w:hAnsiTheme="minorHAnsi" w:cstheme="minorHAnsi"/>
        </w:rPr>
        <w:t xml:space="preserve"> $235MM of NSR </w:t>
      </w:r>
      <w:r w:rsidR="00E96596">
        <w:rPr>
          <w:rFonts w:asciiTheme="minorHAnsi" w:hAnsiTheme="minorHAnsi" w:cstheme="minorHAnsi"/>
        </w:rPr>
        <w:t>(</w:t>
      </w:r>
      <w:r w:rsidR="00CC0DE3">
        <w:rPr>
          <w:rFonts w:asciiTheme="minorHAnsi" w:hAnsiTheme="minorHAnsi" w:cstheme="minorHAnsi"/>
        </w:rPr>
        <w:t>Net Sales Revenue</w:t>
      </w:r>
      <w:r w:rsidR="00E96596">
        <w:rPr>
          <w:rFonts w:asciiTheme="minorHAnsi" w:hAnsiTheme="minorHAnsi" w:cstheme="minorHAnsi"/>
        </w:rPr>
        <w:t xml:space="preserve">) </w:t>
      </w:r>
      <w:r w:rsidR="00820DF9" w:rsidRPr="00820DF9">
        <w:rPr>
          <w:rFonts w:asciiTheme="minorHAnsi" w:hAnsiTheme="minorHAnsi" w:cstheme="minorHAnsi"/>
        </w:rPr>
        <w:t>(+6% vs PY) and continued EBITDA growth above 2018</w:t>
      </w:r>
      <w:r w:rsidR="0075133E">
        <w:rPr>
          <w:rFonts w:asciiTheme="minorHAnsi" w:hAnsiTheme="minorHAnsi" w:cstheme="minorHAnsi"/>
        </w:rPr>
        <w:t>.</w:t>
      </w:r>
    </w:p>
    <w:p w14:paraId="74E96242" w14:textId="21277F68" w:rsidR="00820DF9" w:rsidRPr="00820DF9" w:rsidRDefault="0073100E" w:rsidP="00C345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820DF9" w:rsidRPr="00820DF9">
        <w:rPr>
          <w:rFonts w:asciiTheme="minorHAnsi" w:hAnsiTheme="minorHAnsi" w:cstheme="minorHAnsi"/>
        </w:rPr>
        <w:t>arket experience in India, Mexico, Australia, Chile, Argentina, Brazil, Korea, Japan and South Africa</w:t>
      </w:r>
      <w:r w:rsidR="0075133E">
        <w:rPr>
          <w:rFonts w:asciiTheme="minorHAnsi" w:hAnsiTheme="minorHAnsi" w:cstheme="minorHAnsi"/>
        </w:rPr>
        <w:t>.</w:t>
      </w:r>
    </w:p>
    <w:p w14:paraId="386B7065" w14:textId="4BA64202" w:rsidR="00820DF9" w:rsidRDefault="00CB4242" w:rsidP="00C345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Successfully b</w:t>
      </w:r>
      <w:r w:rsidR="00820DF9" w:rsidRPr="00820DF9">
        <w:rPr>
          <w:rFonts w:asciiTheme="minorHAnsi" w:hAnsiTheme="minorHAnsi" w:cstheme="minorHAnsi"/>
        </w:rPr>
        <w:t>uil</w:t>
      </w:r>
      <w:r w:rsidR="008B5799">
        <w:rPr>
          <w:rFonts w:asciiTheme="minorHAnsi" w:hAnsiTheme="minorHAnsi" w:cstheme="minorHAnsi"/>
        </w:rPr>
        <w:t>t</w:t>
      </w:r>
      <w:r w:rsidR="00820DF9" w:rsidRPr="00820DF9">
        <w:rPr>
          <w:rFonts w:asciiTheme="minorHAnsi" w:hAnsiTheme="minorHAnsi" w:cstheme="minorHAnsi"/>
        </w:rPr>
        <w:t xml:space="preserve"> a</w:t>
      </w:r>
      <w:r w:rsidR="00E96596">
        <w:rPr>
          <w:rFonts w:asciiTheme="minorHAnsi" w:hAnsiTheme="minorHAnsi" w:cstheme="minorHAnsi"/>
        </w:rPr>
        <w:t>nd transformed a</w:t>
      </w:r>
      <w:r w:rsidR="00820DF9" w:rsidRPr="00820DF9">
        <w:rPr>
          <w:rFonts w:asciiTheme="minorHAnsi" w:hAnsiTheme="minorHAnsi" w:cstheme="minorHAnsi"/>
        </w:rPr>
        <w:t xml:space="preserve"> new commercial team</w:t>
      </w:r>
      <w:r w:rsidR="00E96596">
        <w:rPr>
          <w:rFonts w:asciiTheme="minorHAnsi" w:hAnsiTheme="minorHAnsi" w:cstheme="minorHAnsi"/>
        </w:rPr>
        <w:t xml:space="preserve"> and</w:t>
      </w:r>
      <w:r w:rsidR="00820DF9" w:rsidRPr="00820DF9">
        <w:rPr>
          <w:rFonts w:asciiTheme="minorHAnsi" w:hAnsiTheme="minorHAnsi" w:cstheme="minorHAnsi"/>
        </w:rPr>
        <w:t xml:space="preserve"> </w:t>
      </w:r>
      <w:r w:rsidR="004365E6" w:rsidRPr="00820DF9">
        <w:rPr>
          <w:rFonts w:asciiTheme="minorHAnsi" w:hAnsiTheme="minorHAnsi" w:cstheme="minorHAnsi"/>
        </w:rPr>
        <w:t>3-year</w:t>
      </w:r>
      <w:r w:rsidR="00820DF9" w:rsidRPr="00820DF9">
        <w:rPr>
          <w:rFonts w:asciiTheme="minorHAnsi" w:hAnsiTheme="minorHAnsi" w:cstheme="minorHAnsi"/>
        </w:rPr>
        <w:t xml:space="preserve"> plan for</w:t>
      </w:r>
      <w:r w:rsidR="00CC0DE3">
        <w:rPr>
          <w:rFonts w:asciiTheme="minorHAnsi" w:hAnsiTheme="minorHAnsi" w:cstheme="minorHAnsi"/>
        </w:rPr>
        <w:t xml:space="preserve"> </w:t>
      </w:r>
      <w:r w:rsidR="00820DF9" w:rsidRPr="00820DF9">
        <w:rPr>
          <w:rFonts w:asciiTheme="minorHAnsi" w:hAnsiTheme="minorHAnsi" w:cstheme="minorHAnsi"/>
        </w:rPr>
        <w:t>MolsonCoors International</w:t>
      </w:r>
      <w:r w:rsidR="0075133E">
        <w:rPr>
          <w:rFonts w:asciiTheme="minorHAnsi" w:hAnsiTheme="minorHAnsi" w:cstheme="minorHAnsi"/>
        </w:rPr>
        <w:t>.</w:t>
      </w:r>
      <w:r w:rsidR="00820DF9" w:rsidRPr="00820DF9">
        <w:rPr>
          <w:rFonts w:asciiTheme="minorHAnsi" w:hAnsiTheme="minorHAnsi" w:cstheme="minorHAnsi"/>
        </w:rPr>
        <w:t xml:space="preserve">  </w:t>
      </w:r>
    </w:p>
    <w:p w14:paraId="3D849833" w14:textId="38CC8BD0" w:rsidR="001C0B13" w:rsidRPr="00820DF9" w:rsidRDefault="00471429" w:rsidP="00C345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506BA">
        <w:rPr>
          <w:rFonts w:asciiTheme="minorHAnsi" w:hAnsiTheme="minorHAnsi" w:cstheme="minorHAnsi"/>
        </w:rPr>
        <w:t>chiev</w:t>
      </w:r>
      <w:r w:rsidR="00E96596">
        <w:rPr>
          <w:rFonts w:asciiTheme="minorHAnsi" w:hAnsiTheme="minorHAnsi" w:cstheme="minorHAnsi"/>
        </w:rPr>
        <w:t>ed</w:t>
      </w:r>
      <w:r w:rsidR="002506BA">
        <w:rPr>
          <w:rFonts w:asciiTheme="minorHAnsi" w:hAnsiTheme="minorHAnsi" w:cstheme="minorHAnsi"/>
        </w:rPr>
        <w:t xml:space="preserve"> volume plan</w:t>
      </w:r>
      <w:r w:rsidR="001C0B13">
        <w:rPr>
          <w:rFonts w:asciiTheme="minorHAnsi" w:hAnsiTheme="minorHAnsi" w:cstheme="minorHAnsi"/>
        </w:rPr>
        <w:t xml:space="preserve"> on</w:t>
      </w:r>
      <w:r w:rsidR="002506BA">
        <w:rPr>
          <w:rFonts w:asciiTheme="minorHAnsi" w:hAnsiTheme="minorHAnsi" w:cstheme="minorHAnsi"/>
        </w:rPr>
        <w:t xml:space="preserve"> all</w:t>
      </w:r>
      <w:r w:rsidR="001C0B13">
        <w:rPr>
          <w:rFonts w:asciiTheme="minorHAnsi" w:hAnsiTheme="minorHAnsi" w:cstheme="minorHAnsi"/>
        </w:rPr>
        <w:t xml:space="preserve"> </w:t>
      </w:r>
      <w:r w:rsidR="0082486A">
        <w:rPr>
          <w:rFonts w:asciiTheme="minorHAnsi" w:hAnsiTheme="minorHAnsi" w:cstheme="minorHAnsi"/>
        </w:rPr>
        <w:t>five</w:t>
      </w:r>
      <w:r w:rsidR="001C0B13">
        <w:rPr>
          <w:rFonts w:asciiTheme="minorHAnsi" w:hAnsiTheme="minorHAnsi" w:cstheme="minorHAnsi"/>
        </w:rPr>
        <w:t xml:space="preserve"> strategic brands</w:t>
      </w:r>
      <w:r>
        <w:rPr>
          <w:rFonts w:asciiTheme="minorHAnsi" w:hAnsiTheme="minorHAnsi" w:cstheme="minorHAnsi"/>
        </w:rPr>
        <w:t xml:space="preserve"> through innovative programs and plans that heavily leveraged digital marketing</w:t>
      </w:r>
      <w:r w:rsidR="0075133E">
        <w:rPr>
          <w:rFonts w:asciiTheme="minorHAnsi" w:hAnsiTheme="minorHAnsi" w:cstheme="minorHAnsi"/>
        </w:rPr>
        <w:t>.</w:t>
      </w:r>
    </w:p>
    <w:p w14:paraId="0CC39442" w14:textId="77777777" w:rsidR="00820DF9" w:rsidRPr="00145776" w:rsidRDefault="00820DF9" w:rsidP="00F43ACE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</w:p>
    <w:p w14:paraId="461B58FB" w14:textId="0E92706E" w:rsidR="00820DF9" w:rsidRPr="00820DF9" w:rsidRDefault="00820DF9" w:rsidP="00585E6C">
      <w:pPr>
        <w:rPr>
          <w:rFonts w:asciiTheme="minorHAnsi" w:hAnsiTheme="minorHAnsi" w:cstheme="minorHAnsi"/>
          <w:b/>
          <w:sz w:val="20"/>
        </w:rPr>
      </w:pPr>
      <w:r w:rsidRPr="00820DF9">
        <w:rPr>
          <w:rFonts w:asciiTheme="minorHAnsi" w:hAnsiTheme="minorHAnsi" w:cstheme="minorHAnsi"/>
          <w:b/>
          <w:sz w:val="20"/>
        </w:rPr>
        <w:t>Vice President – Southeast Region</w:t>
      </w:r>
      <w:r>
        <w:rPr>
          <w:rFonts w:asciiTheme="minorHAnsi" w:hAnsiTheme="minorHAnsi" w:cstheme="minorHAnsi"/>
          <w:b/>
          <w:sz w:val="20"/>
        </w:rPr>
        <w:t xml:space="preserve">, </w:t>
      </w:r>
      <w:r w:rsidRPr="00820DF9">
        <w:rPr>
          <w:rFonts w:asciiTheme="minorHAnsi" w:hAnsiTheme="minorHAnsi" w:cstheme="minorHAnsi"/>
          <w:bCs/>
          <w:sz w:val="20"/>
        </w:rPr>
        <w:t>March 2015 – December 2018</w:t>
      </w:r>
      <w:r w:rsidRPr="00820DF9">
        <w:rPr>
          <w:rFonts w:asciiTheme="minorHAnsi" w:hAnsiTheme="minorHAnsi" w:cstheme="minorHAnsi"/>
          <w:sz w:val="20"/>
        </w:rPr>
        <w:t xml:space="preserve">                                   </w:t>
      </w:r>
    </w:p>
    <w:p w14:paraId="79274757" w14:textId="77777777" w:rsidR="00DC1708" w:rsidRDefault="00820DF9" w:rsidP="00CB4242">
      <w:pPr>
        <w:rPr>
          <w:rFonts w:asciiTheme="minorHAnsi" w:hAnsiTheme="minorHAnsi" w:cstheme="minorHAnsi"/>
          <w:sz w:val="20"/>
          <w:szCs w:val="18"/>
        </w:rPr>
      </w:pPr>
      <w:r w:rsidRPr="00CB4242">
        <w:rPr>
          <w:rFonts w:asciiTheme="minorHAnsi" w:hAnsiTheme="minorHAnsi" w:cstheme="minorHAnsi"/>
          <w:sz w:val="20"/>
          <w:szCs w:val="18"/>
        </w:rPr>
        <w:t>P&amp;L</w:t>
      </w:r>
      <w:r w:rsidR="00E96596">
        <w:rPr>
          <w:rFonts w:asciiTheme="minorHAnsi" w:hAnsiTheme="minorHAnsi" w:cstheme="minorHAnsi"/>
          <w:sz w:val="20"/>
          <w:szCs w:val="18"/>
        </w:rPr>
        <w:t xml:space="preserve"> responsibility for $1.6 billion in revenue</w:t>
      </w:r>
      <w:r w:rsidR="00CC0DE3">
        <w:rPr>
          <w:rFonts w:asciiTheme="minorHAnsi" w:hAnsiTheme="minorHAnsi" w:cstheme="minorHAnsi"/>
          <w:sz w:val="20"/>
          <w:szCs w:val="18"/>
        </w:rPr>
        <w:t xml:space="preserve"> </w:t>
      </w:r>
      <w:r w:rsidRPr="00CB4242">
        <w:rPr>
          <w:rFonts w:asciiTheme="minorHAnsi" w:hAnsiTheme="minorHAnsi" w:cstheme="minorHAnsi"/>
          <w:sz w:val="20"/>
          <w:szCs w:val="18"/>
        </w:rPr>
        <w:t>and</w:t>
      </w:r>
      <w:r w:rsidR="005C400C">
        <w:rPr>
          <w:rFonts w:asciiTheme="minorHAnsi" w:hAnsiTheme="minorHAnsi" w:cstheme="minorHAnsi"/>
          <w:sz w:val="20"/>
          <w:szCs w:val="18"/>
        </w:rPr>
        <w:t xml:space="preserve"> a</w:t>
      </w:r>
      <w:r w:rsidRPr="00CB4242">
        <w:rPr>
          <w:rFonts w:asciiTheme="minorHAnsi" w:hAnsiTheme="minorHAnsi" w:cstheme="minorHAnsi"/>
          <w:sz w:val="20"/>
          <w:szCs w:val="18"/>
        </w:rPr>
        <w:t xml:space="preserve"> team of 140 employees across 12 states and the District of Columbia. </w:t>
      </w:r>
      <w:r w:rsidR="00161073">
        <w:rPr>
          <w:rFonts w:asciiTheme="minorHAnsi" w:hAnsiTheme="minorHAnsi" w:cstheme="minorHAnsi"/>
          <w:sz w:val="20"/>
          <w:szCs w:val="18"/>
        </w:rPr>
        <w:t xml:space="preserve">  </w:t>
      </w:r>
    </w:p>
    <w:p w14:paraId="22316715" w14:textId="2C52A240" w:rsidR="00820DF9" w:rsidRDefault="00161073" w:rsidP="00CB4242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Reported to Sales President.</w:t>
      </w:r>
    </w:p>
    <w:p w14:paraId="2C29E9F5" w14:textId="77777777" w:rsidR="00CB4242" w:rsidRPr="00FF51CE" w:rsidRDefault="00CB4242" w:rsidP="00CB4242">
      <w:pPr>
        <w:rPr>
          <w:rFonts w:asciiTheme="minorHAnsi" w:hAnsiTheme="minorHAnsi" w:cstheme="minorHAnsi"/>
          <w:sz w:val="10"/>
          <w:szCs w:val="8"/>
        </w:rPr>
      </w:pPr>
    </w:p>
    <w:p w14:paraId="5C4C588F" w14:textId="38E928C4" w:rsidR="00820DF9" w:rsidRPr="00820DF9" w:rsidRDefault="00A249DB" w:rsidP="00FB767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</w:t>
      </w:r>
      <w:r w:rsidR="00CB4242">
        <w:rPr>
          <w:rFonts w:asciiTheme="minorHAnsi" w:hAnsiTheme="minorHAnsi" w:cstheme="minorHAnsi"/>
        </w:rPr>
        <w:t>cond</w:t>
      </w:r>
      <w:r w:rsidR="00820DF9" w:rsidRPr="00820DF9">
        <w:rPr>
          <w:rFonts w:asciiTheme="minorHAnsi" w:hAnsiTheme="minorHAnsi" w:cstheme="minorHAnsi"/>
        </w:rPr>
        <w:t xml:space="preserve"> largest region with annual volume of 165MM Cases, NPR of $1.64B, Gross Margin of $857MM, and Profit of $803MM.</w:t>
      </w:r>
    </w:p>
    <w:p w14:paraId="42C7AEE1" w14:textId="77777777" w:rsidR="007567AE" w:rsidRDefault="00E96596" w:rsidP="00E9659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Led the team accountable for</w:t>
      </w:r>
      <w:r w:rsidR="00820DF9" w:rsidRPr="00820DF9">
        <w:rPr>
          <w:rFonts w:asciiTheme="minorHAnsi" w:hAnsiTheme="minorHAnsi" w:cstheme="minorHAnsi"/>
        </w:rPr>
        <w:t xml:space="preserve"> 120 independent distributors and all key retailers across the territory, including direct responsibility for 3 strategic chain customers (Southeastern Grocers, Sheetz Convenience Stores, and Miller’s Ale House).</w:t>
      </w:r>
      <w:r>
        <w:rPr>
          <w:rFonts w:asciiTheme="minorHAnsi" w:hAnsiTheme="minorHAnsi" w:cstheme="minorHAnsi"/>
        </w:rPr>
        <w:t xml:space="preserve"> </w:t>
      </w:r>
    </w:p>
    <w:p w14:paraId="10CB8D4F" w14:textId="23BDC4BB" w:rsidR="00E96596" w:rsidRPr="00820DF9" w:rsidRDefault="00E96596" w:rsidP="007567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567AE">
        <w:rPr>
          <w:rFonts w:asciiTheme="minorHAnsi" w:hAnsiTheme="minorHAnsi" w:cstheme="minorHAnsi"/>
        </w:rPr>
        <w:t>Approved and oversaw distributor consolidation in Louisiana, Tennessee, and Alabam</w:t>
      </w:r>
      <w:r w:rsidR="007567AE">
        <w:rPr>
          <w:rFonts w:asciiTheme="minorHAnsi" w:hAnsiTheme="minorHAnsi" w:cstheme="minorHAnsi"/>
        </w:rPr>
        <w:t>a.</w:t>
      </w:r>
    </w:p>
    <w:p w14:paraId="460026E2" w14:textId="11AA25E3" w:rsidR="007567AE" w:rsidRPr="00820DF9" w:rsidRDefault="007567AE" w:rsidP="007567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20DF9">
        <w:rPr>
          <w:rFonts w:asciiTheme="minorHAnsi" w:hAnsiTheme="minorHAnsi" w:cstheme="minorHAnsi"/>
        </w:rPr>
        <w:t xml:space="preserve">Extended alliance partnerships across the region, including </w:t>
      </w:r>
      <w:r>
        <w:rPr>
          <w:rFonts w:asciiTheme="minorHAnsi" w:hAnsiTheme="minorHAnsi" w:cstheme="minorHAnsi"/>
        </w:rPr>
        <w:t>four NFL teams (</w:t>
      </w:r>
      <w:r w:rsidRPr="00820DF9">
        <w:rPr>
          <w:rFonts w:asciiTheme="minorHAnsi" w:hAnsiTheme="minorHAnsi" w:cstheme="minorHAnsi"/>
        </w:rPr>
        <w:t>Falcons, Ravens, Buccaneers, Jaguars</w:t>
      </w:r>
      <w:r w:rsidR="004365E6">
        <w:rPr>
          <w:rFonts w:asciiTheme="minorHAnsi" w:hAnsiTheme="minorHAnsi" w:cstheme="minorHAnsi"/>
        </w:rPr>
        <w:t>)</w:t>
      </w:r>
      <w:r w:rsidR="004365E6" w:rsidRPr="00820DF9">
        <w:rPr>
          <w:rFonts w:asciiTheme="minorHAnsi" w:hAnsiTheme="minorHAnsi" w:cstheme="minorHAnsi"/>
        </w:rPr>
        <w:t>, Universities</w:t>
      </w:r>
      <w:r w:rsidRPr="00820DF9">
        <w:rPr>
          <w:rFonts w:asciiTheme="minorHAnsi" w:hAnsiTheme="minorHAnsi" w:cstheme="minorHAnsi"/>
        </w:rPr>
        <w:t xml:space="preserve"> of Alabama and Florida, and a category exclusive multi-brand partnership with the Atlanta Braves.</w:t>
      </w:r>
    </w:p>
    <w:p w14:paraId="77EE4E2C" w14:textId="59454047" w:rsidR="00820DF9" w:rsidRPr="007567AE" w:rsidRDefault="007567AE" w:rsidP="007567AE">
      <w:pPr>
        <w:pStyle w:val="ListParagraph"/>
        <w:numPr>
          <w:ilvl w:val="0"/>
          <w:numId w:val="6"/>
        </w:numPr>
      </w:pPr>
      <w:r>
        <w:rPr>
          <w:rFonts w:asciiTheme="minorHAnsi" w:hAnsiTheme="minorHAnsi" w:cstheme="minorHAnsi"/>
        </w:rPr>
        <w:t xml:space="preserve">Champion of </w:t>
      </w:r>
      <w:r w:rsidRPr="00820DF9">
        <w:rPr>
          <w:rFonts w:asciiTheme="minorHAnsi" w:hAnsiTheme="minorHAnsi" w:cstheme="minorHAnsi"/>
        </w:rPr>
        <w:t>employee engagement, leading to highest scores of any sales function in 12 of 13 categories in annual survey.</w:t>
      </w:r>
    </w:p>
    <w:p w14:paraId="19113D32" w14:textId="0C81C26D" w:rsidR="007567AE" w:rsidRPr="00820DF9" w:rsidRDefault="005C400C" w:rsidP="007567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Sponsored the first</w:t>
      </w:r>
      <w:r w:rsidR="007567AE">
        <w:rPr>
          <w:rFonts w:asciiTheme="minorHAnsi" w:hAnsiTheme="minorHAnsi" w:cstheme="minorHAnsi"/>
        </w:rPr>
        <w:t xml:space="preserve"> </w:t>
      </w:r>
      <w:r w:rsidR="007567AE" w:rsidRPr="00820DF9">
        <w:rPr>
          <w:rFonts w:asciiTheme="minorHAnsi" w:hAnsiTheme="minorHAnsi" w:cstheme="minorHAnsi"/>
        </w:rPr>
        <w:t>Women in Beer</w:t>
      </w:r>
      <w:r w:rsidR="007567AE">
        <w:rPr>
          <w:rFonts w:asciiTheme="minorHAnsi" w:hAnsiTheme="minorHAnsi" w:cstheme="minorHAnsi"/>
        </w:rPr>
        <w:t xml:space="preserve"> career development</w:t>
      </w:r>
      <w:r w:rsidR="007567AE" w:rsidRPr="00820DF9">
        <w:rPr>
          <w:rFonts w:asciiTheme="minorHAnsi" w:hAnsiTheme="minorHAnsi" w:cstheme="minorHAnsi"/>
        </w:rPr>
        <w:t xml:space="preserve"> program that </w:t>
      </w:r>
      <w:r w:rsidR="007567AE">
        <w:rPr>
          <w:rFonts w:asciiTheme="minorHAnsi" w:hAnsiTheme="minorHAnsi" w:cstheme="minorHAnsi"/>
        </w:rPr>
        <w:t>is now national.</w:t>
      </w:r>
    </w:p>
    <w:p w14:paraId="3FC32C1B" w14:textId="0DCF07E6" w:rsidR="00820DF9" w:rsidRPr="004365E6" w:rsidRDefault="007567AE" w:rsidP="00E7754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820DF9">
        <w:rPr>
          <w:rFonts w:asciiTheme="minorHAnsi" w:hAnsiTheme="minorHAnsi" w:cstheme="minorHAnsi"/>
        </w:rPr>
        <w:t>Redirected $4.6MM of lower ROI programs to higher return activities leading to a 1.5% trend improvement in2017.</w:t>
      </w:r>
    </w:p>
    <w:p w14:paraId="5A6ECA2F" w14:textId="77777777" w:rsidR="007567AE" w:rsidRPr="00145776" w:rsidRDefault="007567AE" w:rsidP="004365E6">
      <w:pPr>
        <w:pStyle w:val="ListParagraph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3D7FDF2D" w14:textId="02A0793C" w:rsidR="00820DF9" w:rsidRPr="00820DF9" w:rsidRDefault="00820DF9" w:rsidP="00585E6C">
      <w:pPr>
        <w:rPr>
          <w:rFonts w:asciiTheme="minorHAnsi" w:hAnsiTheme="minorHAnsi" w:cstheme="minorHAnsi"/>
          <w:b/>
          <w:sz w:val="20"/>
        </w:rPr>
      </w:pPr>
      <w:r w:rsidRPr="00820DF9">
        <w:rPr>
          <w:rFonts w:asciiTheme="minorHAnsi" w:hAnsiTheme="minorHAnsi" w:cstheme="minorHAnsi"/>
          <w:b/>
          <w:sz w:val="20"/>
        </w:rPr>
        <w:t xml:space="preserve">Vice President – </w:t>
      </w:r>
      <w:r w:rsidR="00E96596">
        <w:rPr>
          <w:rFonts w:asciiTheme="minorHAnsi" w:hAnsiTheme="minorHAnsi" w:cstheme="minorHAnsi"/>
          <w:b/>
          <w:sz w:val="20"/>
        </w:rPr>
        <w:t xml:space="preserve">Retail </w:t>
      </w:r>
      <w:r w:rsidRPr="00820DF9">
        <w:rPr>
          <w:rFonts w:asciiTheme="minorHAnsi" w:hAnsiTheme="minorHAnsi" w:cstheme="minorHAnsi"/>
          <w:b/>
          <w:sz w:val="20"/>
        </w:rPr>
        <w:t>Channel Marketing Department</w:t>
      </w:r>
      <w:r>
        <w:rPr>
          <w:rFonts w:asciiTheme="minorHAnsi" w:hAnsiTheme="minorHAnsi" w:cstheme="minorHAnsi"/>
          <w:b/>
          <w:sz w:val="20"/>
        </w:rPr>
        <w:t xml:space="preserve">, </w:t>
      </w:r>
      <w:r w:rsidRPr="00820DF9">
        <w:rPr>
          <w:rFonts w:asciiTheme="minorHAnsi" w:hAnsiTheme="minorHAnsi" w:cstheme="minorHAnsi"/>
          <w:bCs/>
          <w:sz w:val="20"/>
        </w:rPr>
        <w:t>February 2013 – March 2015</w:t>
      </w:r>
      <w:r w:rsidRPr="00820DF9">
        <w:rPr>
          <w:rFonts w:asciiTheme="minorHAnsi" w:hAnsiTheme="minorHAnsi" w:cstheme="minorHAnsi"/>
          <w:sz w:val="20"/>
        </w:rPr>
        <w:t xml:space="preserve">                       </w:t>
      </w:r>
    </w:p>
    <w:p w14:paraId="6DA1933E" w14:textId="1DB1EEC8" w:rsidR="00820DF9" w:rsidRDefault="00820DF9" w:rsidP="00CB4242">
      <w:pPr>
        <w:pStyle w:val="Normal9pt"/>
        <w:rPr>
          <w:rFonts w:asciiTheme="minorHAnsi" w:hAnsiTheme="minorHAnsi" w:cstheme="minorHAnsi"/>
          <w:bCs/>
          <w:sz w:val="20"/>
          <w:szCs w:val="20"/>
        </w:rPr>
      </w:pPr>
      <w:r w:rsidRPr="00820DF9">
        <w:rPr>
          <w:rFonts w:asciiTheme="minorHAnsi" w:hAnsiTheme="minorHAnsi" w:cstheme="minorHAnsi"/>
          <w:bCs/>
          <w:sz w:val="20"/>
          <w:szCs w:val="20"/>
        </w:rPr>
        <w:t>Department leader of highly engaged</w:t>
      </w:r>
      <w:r w:rsidR="00E9659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diverse group of 40 marketing employees with responsibility for </w:t>
      </w:r>
      <w:r w:rsidR="00E96596">
        <w:rPr>
          <w:rFonts w:asciiTheme="minorHAnsi" w:hAnsiTheme="minorHAnsi" w:cstheme="minorHAnsi"/>
          <w:bCs/>
          <w:sz w:val="20"/>
          <w:szCs w:val="20"/>
        </w:rPr>
        <w:t>grocery, convenience and on-premise retail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 strategies, planning, program development </w:t>
      </w:r>
      <w:r w:rsidR="00E96596">
        <w:rPr>
          <w:rFonts w:asciiTheme="minorHAnsi" w:hAnsiTheme="minorHAnsi" w:cstheme="minorHAnsi"/>
          <w:bCs/>
          <w:sz w:val="20"/>
          <w:szCs w:val="20"/>
        </w:rPr>
        <w:t>to create winning</w:t>
      </w:r>
      <w:r w:rsidR="00772DE4">
        <w:rPr>
          <w:rFonts w:asciiTheme="minorHAnsi" w:hAnsiTheme="minorHAnsi" w:cstheme="minorHAnsi"/>
          <w:bCs/>
          <w:sz w:val="20"/>
          <w:szCs w:val="20"/>
        </w:rPr>
        <w:t xml:space="preserve"> category and brand growth</w:t>
      </w:r>
      <w:r w:rsidR="00AF10DB">
        <w:rPr>
          <w:rFonts w:asciiTheme="minorHAnsi" w:hAnsiTheme="minorHAnsi" w:cstheme="minorHAnsi"/>
          <w:bCs/>
          <w:sz w:val="20"/>
          <w:szCs w:val="20"/>
        </w:rPr>
        <w:t xml:space="preserve"> propositions for retailers.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72DE4" w:rsidRPr="007567AE">
        <w:rPr>
          <w:rFonts w:asciiTheme="minorHAnsi" w:hAnsiTheme="minorHAnsi" w:cstheme="minorHAnsi"/>
          <w:sz w:val="20"/>
          <w:szCs w:val="20"/>
        </w:rPr>
        <w:t>Budget of $</w:t>
      </w:r>
      <w:r w:rsidR="00772DE4">
        <w:rPr>
          <w:rFonts w:asciiTheme="minorHAnsi" w:hAnsiTheme="minorHAnsi" w:cstheme="minorHAnsi"/>
          <w:sz w:val="20"/>
          <w:szCs w:val="20"/>
        </w:rPr>
        <w:t>100</w:t>
      </w:r>
      <w:r w:rsidR="00772DE4" w:rsidRPr="007567AE">
        <w:rPr>
          <w:rFonts w:asciiTheme="minorHAnsi" w:hAnsiTheme="minorHAnsi" w:cstheme="minorHAnsi"/>
          <w:sz w:val="20"/>
          <w:szCs w:val="20"/>
        </w:rPr>
        <w:t>MM.</w:t>
      </w:r>
      <w:r w:rsidR="007567AE">
        <w:rPr>
          <w:rFonts w:asciiTheme="minorHAnsi" w:hAnsiTheme="minorHAnsi" w:cstheme="minorHAnsi"/>
          <w:sz w:val="20"/>
          <w:szCs w:val="20"/>
        </w:rPr>
        <w:t xml:space="preserve"> 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Reported to the </w:t>
      </w:r>
      <w:r w:rsidR="00B860E8">
        <w:rPr>
          <w:rFonts w:asciiTheme="minorHAnsi" w:hAnsiTheme="minorHAnsi" w:cstheme="minorHAnsi"/>
          <w:bCs/>
          <w:sz w:val="20"/>
          <w:szCs w:val="20"/>
        </w:rPr>
        <w:t>Chief Marketing Officer</w:t>
      </w:r>
      <w:r w:rsidR="004861F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20DF9">
        <w:rPr>
          <w:rFonts w:asciiTheme="minorHAnsi" w:hAnsiTheme="minorHAnsi" w:cstheme="minorHAnsi"/>
          <w:bCs/>
          <w:sz w:val="20"/>
          <w:szCs w:val="20"/>
        </w:rPr>
        <w:t>with a dotted line to Sales President.</w:t>
      </w:r>
    </w:p>
    <w:p w14:paraId="43C94A44" w14:textId="77777777" w:rsidR="00CB4242" w:rsidRPr="00FF51CE" w:rsidRDefault="00CB4242" w:rsidP="00CB4242">
      <w:pPr>
        <w:pStyle w:val="Normal9pt"/>
        <w:rPr>
          <w:rFonts w:asciiTheme="minorHAnsi" w:hAnsiTheme="minorHAnsi" w:cstheme="minorHAnsi"/>
          <w:b/>
          <w:bCs/>
          <w:sz w:val="10"/>
          <w:szCs w:val="10"/>
        </w:rPr>
      </w:pPr>
    </w:p>
    <w:p w14:paraId="6A9A9FD1" w14:textId="0770EFA7" w:rsidR="00820DF9" w:rsidRPr="00820DF9" w:rsidRDefault="00FA7EDF" w:rsidP="00FB7672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Led</w:t>
      </w:r>
      <w:r w:rsidR="00772DE4" w:rsidRPr="00820DF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20DF9" w:rsidRPr="00820DF9">
        <w:rPr>
          <w:rFonts w:asciiTheme="minorHAnsi" w:hAnsiTheme="minorHAnsi" w:cstheme="minorHAnsi"/>
          <w:bCs/>
          <w:sz w:val="20"/>
          <w:szCs w:val="20"/>
        </w:rPr>
        <w:t>all MillerCoors retail program development</w:t>
      </w:r>
      <w:r w:rsidR="00772DE4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820DF9" w:rsidRPr="00820DF9">
        <w:rPr>
          <w:rFonts w:asciiTheme="minorHAnsi" w:hAnsiTheme="minorHAnsi" w:cstheme="minorHAnsi"/>
          <w:bCs/>
          <w:sz w:val="20"/>
          <w:szCs w:val="20"/>
        </w:rPr>
        <w:t>Programs included national Miller Lite grilling</w:t>
      </w:r>
      <w:r w:rsidR="00964F67">
        <w:rPr>
          <w:rFonts w:asciiTheme="minorHAnsi" w:hAnsiTheme="minorHAnsi" w:cstheme="minorHAnsi"/>
          <w:bCs/>
          <w:sz w:val="20"/>
          <w:szCs w:val="20"/>
        </w:rPr>
        <w:t xml:space="preserve"> chef</w:t>
      </w:r>
      <w:r w:rsidR="00820DF9" w:rsidRPr="00820DF9">
        <w:rPr>
          <w:rFonts w:asciiTheme="minorHAnsi" w:hAnsiTheme="minorHAnsi" w:cstheme="minorHAnsi"/>
          <w:bCs/>
          <w:sz w:val="20"/>
          <w:szCs w:val="20"/>
        </w:rPr>
        <w:t xml:space="preserve"> partnership</w:t>
      </w:r>
      <w:r w:rsidR="00964F67">
        <w:rPr>
          <w:rFonts w:asciiTheme="minorHAnsi" w:hAnsiTheme="minorHAnsi" w:cstheme="minorHAnsi"/>
          <w:bCs/>
          <w:sz w:val="20"/>
          <w:szCs w:val="20"/>
        </w:rPr>
        <w:t>s</w:t>
      </w:r>
      <w:r w:rsidR="00820DF9" w:rsidRPr="00820DF9">
        <w:rPr>
          <w:rFonts w:asciiTheme="minorHAnsi" w:hAnsiTheme="minorHAnsi" w:cstheme="minorHAnsi"/>
          <w:bCs/>
          <w:sz w:val="20"/>
          <w:szCs w:val="20"/>
        </w:rPr>
        <w:t>, Coors Light Refreshment,</w:t>
      </w:r>
      <w:r w:rsidR="00471429">
        <w:rPr>
          <w:rFonts w:asciiTheme="minorHAnsi" w:hAnsiTheme="minorHAnsi" w:cstheme="minorHAnsi"/>
          <w:bCs/>
          <w:sz w:val="20"/>
          <w:szCs w:val="20"/>
        </w:rPr>
        <w:t xml:space="preserve"> numerous retailer-specific digital partnerships,</w:t>
      </w:r>
      <w:r w:rsidR="00820DF9" w:rsidRPr="00820DF9">
        <w:rPr>
          <w:rFonts w:asciiTheme="minorHAnsi" w:hAnsiTheme="minorHAnsi" w:cstheme="minorHAnsi"/>
          <w:bCs/>
          <w:sz w:val="20"/>
          <w:szCs w:val="20"/>
        </w:rPr>
        <w:t xml:space="preserve"> and Building with Beer </w:t>
      </w:r>
      <w:r w:rsidR="00772DE4">
        <w:rPr>
          <w:rFonts w:asciiTheme="minorHAnsi" w:hAnsiTheme="minorHAnsi" w:cstheme="minorHAnsi"/>
          <w:bCs/>
          <w:sz w:val="20"/>
          <w:szCs w:val="20"/>
        </w:rPr>
        <w:t xml:space="preserve">category </w:t>
      </w:r>
      <w:r w:rsidR="00820DF9" w:rsidRPr="00820DF9">
        <w:rPr>
          <w:rFonts w:asciiTheme="minorHAnsi" w:hAnsiTheme="minorHAnsi" w:cstheme="minorHAnsi"/>
          <w:bCs/>
          <w:sz w:val="20"/>
          <w:szCs w:val="20"/>
        </w:rPr>
        <w:t>sales process.</w:t>
      </w:r>
    </w:p>
    <w:p w14:paraId="48F1FD27" w14:textId="77777777" w:rsidR="00820DF9" w:rsidRPr="00820DF9" w:rsidRDefault="00820DF9" w:rsidP="002A6A4C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820DF9">
        <w:rPr>
          <w:rFonts w:asciiTheme="minorHAnsi" w:hAnsiTheme="minorHAnsi" w:cstheme="minorHAnsi"/>
          <w:bCs/>
          <w:sz w:val="20"/>
          <w:szCs w:val="20"/>
        </w:rPr>
        <w:t xml:space="preserve">Developed first national Super Bowl retailer partnership with Coca-Cola and Mondelez resulting in 8% Coors Light lift from prior year.   Partnership was first national partnership Coca-Cola had done with an alcohol company in 30 years.  </w:t>
      </w:r>
    </w:p>
    <w:p w14:paraId="661B23C5" w14:textId="690C9A73" w:rsidR="00820DF9" w:rsidRPr="00FF51CE" w:rsidRDefault="00CB4242" w:rsidP="00FF51CE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Spearheaded </w:t>
      </w:r>
      <w:r w:rsidR="00820DF9" w:rsidRPr="00820DF9">
        <w:rPr>
          <w:rFonts w:asciiTheme="minorHAnsi" w:hAnsiTheme="minorHAnsi" w:cstheme="minorHAnsi"/>
          <w:bCs/>
          <w:sz w:val="20"/>
          <w:szCs w:val="20"/>
        </w:rPr>
        <w:t>successful</w:t>
      </w:r>
      <w:r w:rsidR="00820DF9" w:rsidRPr="00820DF9">
        <w:rPr>
          <w:rFonts w:asciiTheme="minorHAnsi" w:hAnsiTheme="minorHAnsi" w:cstheme="minorHAnsi"/>
          <w:sz w:val="20"/>
          <w:szCs w:val="20"/>
        </w:rPr>
        <w:t xml:space="preserve"> department reorganization in May 2013, receiving approval from Senior Leadership Team</w:t>
      </w:r>
      <w:r w:rsidR="00AF10DB">
        <w:rPr>
          <w:rFonts w:asciiTheme="minorHAnsi" w:hAnsiTheme="minorHAnsi" w:cstheme="minorHAnsi"/>
          <w:sz w:val="20"/>
          <w:szCs w:val="20"/>
        </w:rPr>
        <w:t>.</w:t>
      </w:r>
    </w:p>
    <w:p w14:paraId="3A382C5C" w14:textId="52A5ED33" w:rsidR="00820DF9" w:rsidRPr="00820DF9" w:rsidRDefault="00AF10DB" w:rsidP="005569D7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Directed</w:t>
      </w:r>
      <w:r w:rsidR="00772DE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20DF9" w:rsidRPr="00820DF9">
        <w:rPr>
          <w:rFonts w:asciiTheme="minorHAnsi" w:hAnsiTheme="minorHAnsi" w:cstheme="minorHAnsi"/>
          <w:bCs/>
          <w:sz w:val="20"/>
          <w:szCs w:val="20"/>
        </w:rPr>
        <w:t xml:space="preserve">cost reduction programs totaling $9.2MM annually including: developed in-house art department ($4.6MM), reducing the number of program items by 41% ($2MM), and reduced agency fees ($2.6MM). </w:t>
      </w:r>
    </w:p>
    <w:p w14:paraId="180A9F90" w14:textId="77777777" w:rsidR="00820DF9" w:rsidRPr="00820DF9" w:rsidRDefault="00820DF9" w:rsidP="00585E6C">
      <w:pPr>
        <w:rPr>
          <w:rFonts w:asciiTheme="minorHAnsi" w:hAnsiTheme="minorHAnsi" w:cstheme="minorHAnsi"/>
          <w:b/>
          <w:sz w:val="20"/>
        </w:rPr>
      </w:pPr>
    </w:p>
    <w:p w14:paraId="6A981E7E" w14:textId="70F1D005" w:rsidR="002A631E" w:rsidRDefault="00820DF9" w:rsidP="00585E6C">
      <w:pPr>
        <w:rPr>
          <w:rFonts w:asciiTheme="minorHAnsi" w:hAnsiTheme="minorHAnsi" w:cstheme="minorHAnsi"/>
          <w:b/>
          <w:sz w:val="20"/>
        </w:rPr>
      </w:pPr>
      <w:r w:rsidRPr="00820DF9">
        <w:rPr>
          <w:rFonts w:asciiTheme="minorHAnsi" w:hAnsiTheme="minorHAnsi" w:cstheme="minorHAnsi"/>
          <w:b/>
          <w:sz w:val="20"/>
        </w:rPr>
        <w:lastRenderedPageBreak/>
        <w:t>Sr. Marketing Director – Coors Family (Coors Light &amp; Coors Banquet</w:t>
      </w:r>
      <w:r w:rsidR="004365E6">
        <w:rPr>
          <w:rFonts w:asciiTheme="minorHAnsi" w:hAnsiTheme="minorHAnsi" w:cstheme="minorHAnsi"/>
          <w:b/>
          <w:sz w:val="20"/>
        </w:rPr>
        <w:t>)</w:t>
      </w:r>
      <w:r w:rsidR="004365E6" w:rsidRPr="0055728F">
        <w:rPr>
          <w:rFonts w:asciiTheme="minorHAnsi" w:hAnsiTheme="minorHAnsi" w:cstheme="minorHAnsi"/>
          <w:bCs/>
          <w:sz w:val="20"/>
        </w:rPr>
        <w:t xml:space="preserve"> February</w:t>
      </w:r>
      <w:r w:rsidRPr="00820DF9">
        <w:rPr>
          <w:rFonts w:asciiTheme="minorHAnsi" w:hAnsiTheme="minorHAnsi" w:cstheme="minorHAnsi"/>
          <w:bCs/>
          <w:sz w:val="20"/>
        </w:rPr>
        <w:t xml:space="preserve"> 2010 – February 2013</w:t>
      </w:r>
      <w:r w:rsidRPr="00820DF9">
        <w:rPr>
          <w:rFonts w:asciiTheme="minorHAnsi" w:hAnsiTheme="minorHAnsi" w:cstheme="minorHAnsi"/>
          <w:b/>
          <w:sz w:val="20"/>
        </w:rPr>
        <w:t xml:space="preserve"> </w:t>
      </w:r>
    </w:p>
    <w:p w14:paraId="5B695B63" w14:textId="54B69A10" w:rsidR="00CE271B" w:rsidRDefault="00CE271B" w:rsidP="004E3D04">
      <w:pPr>
        <w:pStyle w:val="Normal9pt"/>
        <w:rPr>
          <w:rFonts w:asciiTheme="minorHAnsi" w:hAnsiTheme="minorHAnsi" w:cstheme="minorHAnsi"/>
          <w:bCs/>
          <w:sz w:val="20"/>
          <w:szCs w:val="20"/>
        </w:rPr>
      </w:pPr>
      <w:r w:rsidRPr="00820DF9">
        <w:rPr>
          <w:rFonts w:asciiTheme="minorHAnsi" w:hAnsiTheme="minorHAnsi" w:cstheme="minorHAnsi"/>
          <w:bCs/>
          <w:sz w:val="20"/>
          <w:szCs w:val="20"/>
        </w:rPr>
        <w:t>Responsible for</w:t>
      </w:r>
      <w:r>
        <w:rPr>
          <w:rFonts w:asciiTheme="minorHAnsi" w:hAnsiTheme="minorHAnsi" w:cstheme="minorHAnsi"/>
          <w:bCs/>
          <w:sz w:val="20"/>
          <w:szCs w:val="20"/>
        </w:rPr>
        <w:t xml:space="preserve"> the </w:t>
      </w:r>
      <w:r w:rsidR="007C184D">
        <w:rPr>
          <w:rFonts w:asciiTheme="minorHAnsi" w:hAnsiTheme="minorHAnsi" w:cstheme="minorHAnsi"/>
          <w:bCs/>
          <w:sz w:val="20"/>
          <w:szCs w:val="20"/>
        </w:rPr>
        <w:t xml:space="preserve">company’s </w:t>
      </w:r>
      <w:r>
        <w:rPr>
          <w:rFonts w:asciiTheme="minorHAnsi" w:hAnsiTheme="minorHAnsi" w:cstheme="minorHAnsi"/>
          <w:bCs/>
          <w:sz w:val="20"/>
          <w:szCs w:val="20"/>
        </w:rPr>
        <w:t>largest brand</w:t>
      </w:r>
      <w:r w:rsidR="007C184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and the 2</w:t>
      </w:r>
      <w:r w:rsidRPr="00441ACB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>
        <w:rPr>
          <w:rFonts w:asciiTheme="minorHAnsi" w:hAnsiTheme="minorHAnsi" w:cstheme="minorHAnsi"/>
          <w:bCs/>
          <w:sz w:val="20"/>
          <w:szCs w:val="20"/>
        </w:rPr>
        <w:t xml:space="preserve"> largest beer brand in the U</w:t>
      </w:r>
      <w:r w:rsidR="007C184D">
        <w:rPr>
          <w:rFonts w:asciiTheme="minorHAnsi" w:hAnsiTheme="minorHAnsi" w:cstheme="minorHAnsi"/>
          <w:bCs/>
          <w:sz w:val="20"/>
          <w:szCs w:val="20"/>
        </w:rPr>
        <w:t>SA</w:t>
      </w:r>
      <w:r>
        <w:rPr>
          <w:rFonts w:asciiTheme="minorHAnsi" w:hAnsiTheme="minorHAnsi" w:cstheme="minorHAnsi"/>
          <w:bCs/>
          <w:sz w:val="20"/>
          <w:szCs w:val="20"/>
        </w:rPr>
        <w:t xml:space="preserve"> with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 annual net revenue of $2.9</w:t>
      </w:r>
      <w:r w:rsidR="005F316B">
        <w:rPr>
          <w:rFonts w:asciiTheme="minorHAnsi" w:hAnsiTheme="minorHAnsi" w:cstheme="minorHAnsi"/>
          <w:bCs/>
          <w:sz w:val="20"/>
          <w:szCs w:val="20"/>
        </w:rPr>
        <w:t>B</w:t>
      </w:r>
      <w:r w:rsidRPr="00820DF9">
        <w:rPr>
          <w:rFonts w:asciiTheme="minorHAnsi" w:hAnsiTheme="minorHAnsi" w:cstheme="minorHAnsi"/>
          <w:bCs/>
          <w:sz w:val="20"/>
          <w:szCs w:val="20"/>
        </w:rPr>
        <w:t>, Annual Profit of $875</w:t>
      </w:r>
      <w:r w:rsidR="005F316B">
        <w:rPr>
          <w:rFonts w:asciiTheme="minorHAnsi" w:hAnsiTheme="minorHAnsi" w:cstheme="minorHAnsi"/>
          <w:bCs/>
          <w:sz w:val="20"/>
          <w:szCs w:val="20"/>
        </w:rPr>
        <w:t>MM</w:t>
      </w:r>
      <w:r w:rsidRPr="00820DF9">
        <w:rPr>
          <w:rFonts w:asciiTheme="minorHAnsi" w:hAnsiTheme="minorHAnsi" w:cstheme="minorHAnsi"/>
          <w:bCs/>
          <w:sz w:val="20"/>
          <w:szCs w:val="20"/>
        </w:rPr>
        <w:t>, and 9.1</w:t>
      </w:r>
      <w:r w:rsidR="00AF10DB">
        <w:rPr>
          <w:rFonts w:asciiTheme="minorHAnsi" w:hAnsiTheme="minorHAnsi" w:cstheme="minorHAnsi"/>
          <w:bCs/>
          <w:sz w:val="20"/>
          <w:szCs w:val="20"/>
        </w:rPr>
        <w:t>%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 share of the US beer industry.</w:t>
      </w:r>
      <w:r w:rsidR="00AF10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72DE4">
        <w:rPr>
          <w:rFonts w:asciiTheme="minorHAnsi" w:hAnsiTheme="minorHAnsi" w:cstheme="minorHAnsi"/>
          <w:bCs/>
          <w:sz w:val="20"/>
          <w:szCs w:val="20"/>
        </w:rPr>
        <w:t xml:space="preserve"> Budget of $225MM and team of </w:t>
      </w:r>
      <w:r w:rsidR="007567AE">
        <w:rPr>
          <w:rFonts w:asciiTheme="minorHAnsi" w:hAnsiTheme="minorHAnsi" w:cstheme="minorHAnsi"/>
          <w:bCs/>
          <w:sz w:val="20"/>
          <w:szCs w:val="20"/>
        </w:rPr>
        <w:t>10</w:t>
      </w:r>
      <w:r w:rsidR="00772DE4">
        <w:rPr>
          <w:rFonts w:asciiTheme="minorHAnsi" w:hAnsiTheme="minorHAnsi" w:cstheme="minorHAnsi"/>
          <w:bCs/>
          <w:sz w:val="20"/>
          <w:szCs w:val="20"/>
        </w:rPr>
        <w:t xml:space="preserve"> people</w:t>
      </w:r>
      <w:r w:rsidR="007567AE">
        <w:rPr>
          <w:rFonts w:asciiTheme="minorHAnsi" w:hAnsiTheme="minorHAnsi" w:cstheme="minorHAnsi"/>
          <w:bCs/>
          <w:sz w:val="20"/>
          <w:szCs w:val="20"/>
        </w:rPr>
        <w:t>.</w:t>
      </w:r>
      <w:r w:rsidR="00145776">
        <w:rPr>
          <w:rFonts w:asciiTheme="minorHAnsi" w:hAnsiTheme="minorHAnsi" w:cstheme="minorHAnsi"/>
          <w:bCs/>
          <w:sz w:val="20"/>
          <w:szCs w:val="20"/>
        </w:rPr>
        <w:t xml:space="preserve">  Reported to VP of Marketing.</w:t>
      </w:r>
    </w:p>
    <w:p w14:paraId="509D9148" w14:textId="77777777" w:rsidR="00471429" w:rsidRPr="00394CDD" w:rsidRDefault="00471429" w:rsidP="004E3D04">
      <w:pPr>
        <w:pStyle w:val="Normal9pt"/>
        <w:rPr>
          <w:rFonts w:asciiTheme="minorHAnsi" w:hAnsiTheme="minorHAnsi" w:cstheme="minorHAnsi"/>
          <w:bCs/>
          <w:sz w:val="10"/>
          <w:szCs w:val="10"/>
        </w:rPr>
      </w:pPr>
    </w:p>
    <w:p w14:paraId="424961CB" w14:textId="2D448BFF" w:rsidR="004365E6" w:rsidRPr="00820DF9" w:rsidRDefault="004365E6" w:rsidP="004365E6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Successfully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 grew volume, profit, and share during 3 years of leadership, continuing Coors Light</w:t>
      </w:r>
      <w:r>
        <w:rPr>
          <w:rFonts w:asciiTheme="minorHAnsi" w:hAnsiTheme="minorHAnsi" w:cstheme="minorHAnsi"/>
          <w:bCs/>
          <w:sz w:val="20"/>
          <w:szCs w:val="20"/>
        </w:rPr>
        <w:t>’s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 streak of 8 consecutive years of growth, and </w:t>
      </w:r>
      <w:r>
        <w:rPr>
          <w:rFonts w:asciiTheme="minorHAnsi" w:hAnsiTheme="minorHAnsi" w:cstheme="minorHAnsi"/>
          <w:bCs/>
          <w:sz w:val="20"/>
          <w:szCs w:val="20"/>
        </w:rPr>
        <w:t xml:space="preserve">Coors </w:t>
      </w:r>
      <w:r w:rsidRPr="00820DF9">
        <w:rPr>
          <w:rFonts w:asciiTheme="minorHAnsi" w:hAnsiTheme="minorHAnsi" w:cstheme="minorHAnsi"/>
          <w:bCs/>
          <w:sz w:val="20"/>
          <w:szCs w:val="20"/>
        </w:rPr>
        <w:t>Banquet</w:t>
      </w:r>
      <w:r>
        <w:rPr>
          <w:rFonts w:asciiTheme="minorHAnsi" w:hAnsiTheme="minorHAnsi" w:cstheme="minorHAnsi"/>
          <w:bCs/>
          <w:sz w:val="20"/>
          <w:szCs w:val="20"/>
        </w:rPr>
        <w:t>’s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 6 consecutive years of growth.  2012 was the largest Coors Light volume year in the brand’s 30 year</w:t>
      </w:r>
      <w:r>
        <w:rPr>
          <w:rFonts w:asciiTheme="minorHAnsi" w:hAnsiTheme="minorHAnsi" w:cstheme="minorHAnsi"/>
          <w:bCs/>
          <w:sz w:val="20"/>
          <w:szCs w:val="20"/>
        </w:rPr>
        <w:t xml:space="preserve">s and overcame Budweiser to be the </w:t>
      </w:r>
      <w:r w:rsidR="000F6110">
        <w:rPr>
          <w:rFonts w:asciiTheme="minorHAnsi" w:hAnsiTheme="minorHAnsi" w:cstheme="minorHAnsi"/>
          <w:bCs/>
          <w:sz w:val="20"/>
          <w:szCs w:val="20"/>
        </w:rPr>
        <w:t>2</w:t>
      </w:r>
      <w:r w:rsidR="000F6110" w:rsidRPr="000F6110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0F611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largest beer brand in the USA.</w:t>
      </w:r>
    </w:p>
    <w:p w14:paraId="143980A4" w14:textId="77777777" w:rsidR="004365E6" w:rsidRPr="000929E1" w:rsidRDefault="004365E6" w:rsidP="004365E6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Refined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 brand positioning and </w:t>
      </w:r>
      <w:r>
        <w:rPr>
          <w:rFonts w:asciiTheme="minorHAnsi" w:hAnsiTheme="minorHAnsi" w:cstheme="minorHAnsi"/>
          <w:bCs/>
          <w:sz w:val="20"/>
          <w:szCs w:val="20"/>
        </w:rPr>
        <w:t xml:space="preserve">developed 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national </w:t>
      </w:r>
      <w:r>
        <w:rPr>
          <w:rFonts w:asciiTheme="minorHAnsi" w:hAnsiTheme="minorHAnsi" w:cstheme="minorHAnsi"/>
          <w:bCs/>
          <w:sz w:val="20"/>
          <w:szCs w:val="20"/>
        </w:rPr>
        <w:t>advertising and retail</w:t>
      </w:r>
      <w:r w:rsidRPr="00820DF9">
        <w:rPr>
          <w:rFonts w:asciiTheme="minorHAnsi" w:hAnsiTheme="minorHAnsi" w:cstheme="minorHAnsi"/>
          <w:bCs/>
          <w:sz w:val="20"/>
          <w:szCs w:val="20"/>
        </w:rPr>
        <w:t xml:space="preserve"> for Coors Light &amp; Coors Banquet, including the long running Banquet campaign featuring Sam Elliott.</w:t>
      </w:r>
    </w:p>
    <w:p w14:paraId="7D08C986" w14:textId="28E5CC44" w:rsidR="004365E6" w:rsidRPr="00471429" w:rsidRDefault="000C29D0" w:rsidP="004365E6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4365E6" w:rsidRPr="00820DF9">
        <w:rPr>
          <w:rFonts w:asciiTheme="minorHAnsi" w:hAnsiTheme="minorHAnsi" w:cstheme="minorHAnsi"/>
          <w:bCs/>
          <w:sz w:val="20"/>
          <w:szCs w:val="20"/>
        </w:rPr>
        <w:t>nnovation</w:t>
      </w:r>
      <w:r>
        <w:rPr>
          <w:rFonts w:asciiTheme="minorHAnsi" w:hAnsiTheme="minorHAnsi" w:cstheme="minorHAnsi"/>
          <w:bCs/>
          <w:sz w:val="20"/>
          <w:szCs w:val="20"/>
        </w:rPr>
        <w:t>s</w:t>
      </w:r>
      <w:r w:rsidR="004365E6" w:rsidRPr="00820DF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created: </w:t>
      </w:r>
      <w:r w:rsidR="004365E6" w:rsidRPr="00820DF9">
        <w:rPr>
          <w:rFonts w:asciiTheme="minorHAnsi" w:hAnsiTheme="minorHAnsi" w:cstheme="minorHAnsi"/>
          <w:bCs/>
          <w:sz w:val="20"/>
          <w:szCs w:val="20"/>
        </w:rPr>
        <w:t xml:space="preserve">Coors Light Aluminum Pint, </w:t>
      </w:r>
      <w:r w:rsidR="004365E6">
        <w:rPr>
          <w:rFonts w:asciiTheme="minorHAnsi" w:hAnsiTheme="minorHAnsi" w:cstheme="minorHAnsi"/>
          <w:bCs/>
          <w:sz w:val="20"/>
          <w:szCs w:val="20"/>
        </w:rPr>
        <w:t xml:space="preserve">Cold Activated </w:t>
      </w:r>
      <w:r>
        <w:rPr>
          <w:rFonts w:asciiTheme="minorHAnsi" w:hAnsiTheme="minorHAnsi" w:cstheme="minorHAnsi"/>
          <w:bCs/>
          <w:sz w:val="20"/>
          <w:szCs w:val="20"/>
        </w:rPr>
        <w:t>packaging</w:t>
      </w:r>
      <w:r w:rsidR="004365E6">
        <w:rPr>
          <w:rFonts w:asciiTheme="minorHAnsi" w:hAnsiTheme="minorHAnsi" w:cstheme="minorHAnsi"/>
          <w:bCs/>
          <w:sz w:val="20"/>
          <w:szCs w:val="20"/>
        </w:rPr>
        <w:t>, and</w:t>
      </w:r>
      <w:r w:rsidR="004365E6" w:rsidRPr="00820DF9">
        <w:rPr>
          <w:rFonts w:asciiTheme="minorHAnsi" w:hAnsiTheme="minorHAnsi" w:cstheme="minorHAnsi"/>
          <w:bCs/>
          <w:sz w:val="20"/>
          <w:szCs w:val="20"/>
        </w:rPr>
        <w:t xml:space="preserve"> Banquet Heritage bottles </w:t>
      </w:r>
      <w:r w:rsidR="004365E6">
        <w:rPr>
          <w:rFonts w:asciiTheme="minorHAnsi" w:hAnsiTheme="minorHAnsi" w:cstheme="minorHAnsi"/>
          <w:bCs/>
          <w:sz w:val="20"/>
          <w:szCs w:val="20"/>
        </w:rPr>
        <w:t xml:space="preserve">&amp; </w:t>
      </w:r>
      <w:r w:rsidR="004365E6" w:rsidRPr="00820DF9">
        <w:rPr>
          <w:rFonts w:asciiTheme="minorHAnsi" w:hAnsiTheme="minorHAnsi" w:cstheme="minorHAnsi"/>
          <w:bCs/>
          <w:sz w:val="20"/>
          <w:szCs w:val="20"/>
        </w:rPr>
        <w:t xml:space="preserve">cans. </w:t>
      </w:r>
    </w:p>
    <w:p w14:paraId="0E9374F2" w14:textId="7E9E1F10" w:rsidR="00471429" w:rsidRPr="00471429" w:rsidRDefault="00471429" w:rsidP="00471429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71429">
        <w:rPr>
          <w:rFonts w:asciiTheme="minorHAnsi" w:hAnsiTheme="minorHAnsi" w:cstheme="minorHAnsi"/>
          <w:bCs/>
          <w:iCs/>
          <w:sz w:val="20"/>
          <w:szCs w:val="20"/>
        </w:rPr>
        <w:t>Launched Coors Light Facebook, YouTub</w:t>
      </w:r>
      <w:r w:rsidR="002A4251">
        <w:rPr>
          <w:rFonts w:asciiTheme="minorHAnsi" w:hAnsiTheme="minorHAnsi" w:cstheme="minorHAnsi"/>
          <w:bCs/>
          <w:iCs/>
          <w:sz w:val="20"/>
          <w:szCs w:val="20"/>
        </w:rPr>
        <w:t>e and</w:t>
      </w:r>
      <w:r w:rsidRPr="00471429">
        <w:rPr>
          <w:rFonts w:asciiTheme="minorHAnsi" w:hAnsiTheme="minorHAnsi" w:cstheme="minorHAnsi"/>
          <w:bCs/>
          <w:iCs/>
          <w:sz w:val="20"/>
          <w:szCs w:val="20"/>
        </w:rPr>
        <w:t xml:space="preserve"> Twitter pages, leading to 3MM</w:t>
      </w:r>
      <w:r w:rsidR="009B7EA9">
        <w:rPr>
          <w:rFonts w:asciiTheme="minorHAnsi" w:hAnsiTheme="minorHAnsi" w:cstheme="minorHAnsi"/>
          <w:bCs/>
          <w:iCs/>
          <w:sz w:val="20"/>
          <w:szCs w:val="20"/>
        </w:rPr>
        <w:t>+</w:t>
      </w:r>
      <w:r w:rsidRPr="00471429">
        <w:rPr>
          <w:rFonts w:asciiTheme="minorHAnsi" w:hAnsiTheme="minorHAnsi" w:cstheme="minorHAnsi"/>
          <w:bCs/>
          <w:iCs/>
          <w:sz w:val="20"/>
          <w:szCs w:val="20"/>
        </w:rPr>
        <w:t xml:space="preserve"> Facebook fans, over 2MM</w:t>
      </w:r>
      <w:r w:rsidR="009B7EA9">
        <w:rPr>
          <w:rFonts w:asciiTheme="minorHAnsi" w:hAnsiTheme="minorHAnsi" w:cstheme="minorHAnsi"/>
          <w:bCs/>
          <w:iCs/>
          <w:sz w:val="20"/>
          <w:szCs w:val="20"/>
        </w:rPr>
        <w:t>+</w:t>
      </w:r>
      <w:r w:rsidRPr="00471429">
        <w:rPr>
          <w:rFonts w:asciiTheme="minorHAnsi" w:hAnsiTheme="minorHAnsi" w:cstheme="minorHAnsi"/>
          <w:bCs/>
          <w:iCs/>
          <w:sz w:val="20"/>
          <w:szCs w:val="20"/>
        </w:rPr>
        <w:t xml:space="preserve"> YouTube views and 2</w:t>
      </w:r>
      <w:r w:rsidR="00C86EA5">
        <w:rPr>
          <w:rFonts w:asciiTheme="minorHAnsi" w:hAnsiTheme="minorHAnsi" w:cstheme="minorHAnsi"/>
          <w:bCs/>
          <w:iCs/>
          <w:sz w:val="20"/>
          <w:szCs w:val="20"/>
        </w:rPr>
        <w:t>5</w:t>
      </w:r>
      <w:r w:rsidRPr="00471429">
        <w:rPr>
          <w:rFonts w:asciiTheme="minorHAnsi" w:hAnsiTheme="minorHAnsi" w:cstheme="minorHAnsi"/>
          <w:bCs/>
          <w:iCs/>
          <w:sz w:val="20"/>
          <w:szCs w:val="20"/>
        </w:rPr>
        <w:t>K</w:t>
      </w:r>
      <w:r w:rsidR="00C86EA5">
        <w:rPr>
          <w:rFonts w:asciiTheme="minorHAnsi" w:hAnsiTheme="minorHAnsi" w:cstheme="minorHAnsi"/>
          <w:bCs/>
          <w:iCs/>
          <w:sz w:val="20"/>
          <w:szCs w:val="20"/>
        </w:rPr>
        <w:t>+</w:t>
      </w:r>
      <w:r w:rsidRPr="00471429">
        <w:rPr>
          <w:rFonts w:asciiTheme="minorHAnsi" w:hAnsiTheme="minorHAnsi" w:cstheme="minorHAnsi"/>
          <w:bCs/>
          <w:iCs/>
          <w:sz w:val="20"/>
          <w:szCs w:val="20"/>
        </w:rPr>
        <w:t xml:space="preserve"> Twitter followers.</w:t>
      </w:r>
    </w:p>
    <w:p w14:paraId="099082BA" w14:textId="13D7E451" w:rsidR="00471429" w:rsidRPr="00820DF9" w:rsidRDefault="007E1DB0" w:rsidP="00471429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Redesigned</w:t>
      </w:r>
      <w:r w:rsidR="00471429" w:rsidRPr="00820DF9">
        <w:rPr>
          <w:rFonts w:asciiTheme="minorHAnsi" w:hAnsiTheme="minorHAnsi" w:cstheme="minorHAnsi"/>
          <w:bCs/>
          <w:sz w:val="20"/>
          <w:szCs w:val="20"/>
        </w:rPr>
        <w:t xml:space="preserve"> Coors Light </w:t>
      </w:r>
      <w:r>
        <w:rPr>
          <w:rFonts w:asciiTheme="minorHAnsi" w:hAnsiTheme="minorHAnsi" w:cstheme="minorHAnsi"/>
          <w:bCs/>
          <w:sz w:val="20"/>
          <w:szCs w:val="20"/>
        </w:rPr>
        <w:t>visual identity</w:t>
      </w:r>
      <w:r w:rsidR="00471429" w:rsidRPr="00820DF9">
        <w:rPr>
          <w:rFonts w:asciiTheme="minorHAnsi" w:hAnsiTheme="minorHAnsi" w:cstheme="minorHAnsi"/>
          <w:bCs/>
          <w:sz w:val="20"/>
          <w:szCs w:val="20"/>
        </w:rPr>
        <w:t xml:space="preserve"> leading to consumer preferred new graphics that helped the brand grow 2% in 2012.</w:t>
      </w:r>
    </w:p>
    <w:p w14:paraId="3E57A058" w14:textId="7D14B6A0" w:rsidR="004365E6" w:rsidRDefault="00471429" w:rsidP="00471429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4365E6">
        <w:rPr>
          <w:rFonts w:asciiTheme="minorHAnsi" w:hAnsiTheme="minorHAnsi" w:cstheme="minorHAnsi"/>
          <w:bCs/>
          <w:sz w:val="20"/>
          <w:szCs w:val="20"/>
        </w:rPr>
        <w:t>Completed exclusive national sponsorship deals with NASCAR, NHL, ESPN Score</w:t>
      </w:r>
      <w:r w:rsidR="001C1A7F">
        <w:rPr>
          <w:rFonts w:asciiTheme="minorHAnsi" w:hAnsiTheme="minorHAnsi" w:cstheme="minorHAnsi"/>
          <w:bCs/>
          <w:sz w:val="20"/>
          <w:szCs w:val="20"/>
        </w:rPr>
        <w:t>c</w:t>
      </w:r>
      <w:r w:rsidRPr="004365E6">
        <w:rPr>
          <w:rFonts w:asciiTheme="minorHAnsi" w:hAnsiTheme="minorHAnsi" w:cstheme="minorHAnsi"/>
          <w:bCs/>
          <w:sz w:val="20"/>
          <w:szCs w:val="20"/>
        </w:rPr>
        <w:t>enter and celebrities Ice Cube &amp; Jason Aldean.</w:t>
      </w:r>
    </w:p>
    <w:p w14:paraId="51CAE423" w14:textId="77777777" w:rsidR="00471429" w:rsidRPr="00394CDD" w:rsidRDefault="00471429" w:rsidP="00471429">
      <w:pPr>
        <w:pStyle w:val="Normal9pt"/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p w14:paraId="42AF34D3" w14:textId="5EDB8BA4" w:rsidR="004365E6" w:rsidRPr="00820DF9" w:rsidRDefault="004365E6" w:rsidP="004365E6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820DF9">
        <w:rPr>
          <w:rFonts w:asciiTheme="minorHAnsi" w:hAnsiTheme="minorHAnsi" w:cstheme="minorHAnsi"/>
          <w:b/>
          <w:sz w:val="20"/>
        </w:rPr>
        <w:t>Field Marketing Director</w:t>
      </w:r>
      <w:r w:rsidR="00DC4D10">
        <w:rPr>
          <w:rFonts w:asciiTheme="minorHAnsi" w:hAnsiTheme="minorHAnsi" w:cstheme="minorHAnsi"/>
          <w:b/>
          <w:sz w:val="20"/>
        </w:rPr>
        <w:t xml:space="preserve"> -</w:t>
      </w:r>
      <w:r w:rsidRPr="00820DF9">
        <w:rPr>
          <w:rFonts w:asciiTheme="minorHAnsi" w:hAnsiTheme="minorHAnsi" w:cstheme="minorHAnsi"/>
          <w:b/>
          <w:sz w:val="20"/>
        </w:rPr>
        <w:t xml:space="preserve"> Southwest Region</w:t>
      </w:r>
      <w:r>
        <w:rPr>
          <w:rFonts w:asciiTheme="minorHAnsi" w:hAnsiTheme="minorHAnsi" w:cstheme="minorHAnsi"/>
          <w:b/>
          <w:sz w:val="20"/>
        </w:rPr>
        <w:t>,</w:t>
      </w:r>
      <w:r w:rsidRPr="00820DF9">
        <w:rPr>
          <w:rFonts w:asciiTheme="minorHAnsi" w:hAnsiTheme="minorHAnsi" w:cstheme="minorHAnsi"/>
          <w:b/>
          <w:sz w:val="20"/>
        </w:rPr>
        <w:t xml:space="preserve"> </w:t>
      </w:r>
      <w:r w:rsidRPr="00820DF9">
        <w:rPr>
          <w:rFonts w:asciiTheme="minorHAnsi" w:hAnsiTheme="minorHAnsi" w:cstheme="minorHAnsi"/>
          <w:bCs/>
          <w:sz w:val="20"/>
        </w:rPr>
        <w:t>May 2007-January 2010</w:t>
      </w:r>
      <w:r w:rsidRPr="00820DF9">
        <w:rPr>
          <w:rFonts w:asciiTheme="minorHAnsi" w:hAnsiTheme="minorHAnsi" w:cstheme="minorHAnsi"/>
          <w:sz w:val="20"/>
        </w:rPr>
        <w:t xml:space="preserve">                                     </w:t>
      </w:r>
    </w:p>
    <w:p w14:paraId="568A48DC" w14:textId="10785CDE" w:rsidR="004365E6" w:rsidRDefault="00DC4D10" w:rsidP="004365E6">
      <w:pPr>
        <w:pStyle w:val="Normal9p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Promoted</w:t>
      </w:r>
      <w:r w:rsidR="004365E6" w:rsidRPr="00820DF9">
        <w:rPr>
          <w:rFonts w:asciiTheme="minorHAnsi" w:hAnsiTheme="minorHAnsi" w:cstheme="minorHAnsi"/>
          <w:sz w:val="20"/>
          <w:szCs w:val="20"/>
        </w:rPr>
        <w:t xml:space="preserve"> by the CEO to </w:t>
      </w:r>
      <w:r w:rsidR="004365E6">
        <w:rPr>
          <w:rFonts w:asciiTheme="minorHAnsi" w:hAnsiTheme="minorHAnsi" w:cstheme="minorHAnsi"/>
          <w:sz w:val="20"/>
          <w:szCs w:val="20"/>
        </w:rPr>
        <w:t>be</w:t>
      </w:r>
      <w:r w:rsidR="006B037C">
        <w:rPr>
          <w:rFonts w:asciiTheme="minorHAnsi" w:hAnsiTheme="minorHAnsi" w:cstheme="minorHAnsi"/>
          <w:sz w:val="20"/>
          <w:szCs w:val="20"/>
        </w:rPr>
        <w:t xml:space="preserve"> part of a</w:t>
      </w:r>
      <w:r w:rsidR="004365E6">
        <w:rPr>
          <w:rFonts w:asciiTheme="minorHAnsi" w:hAnsiTheme="minorHAnsi" w:cstheme="minorHAnsi"/>
          <w:sz w:val="20"/>
          <w:szCs w:val="20"/>
        </w:rPr>
        <w:t xml:space="preserve"> </w:t>
      </w:r>
      <w:r w:rsidR="006B037C">
        <w:rPr>
          <w:rFonts w:asciiTheme="minorHAnsi" w:hAnsiTheme="minorHAnsi" w:cstheme="minorHAnsi"/>
          <w:sz w:val="20"/>
          <w:szCs w:val="20"/>
        </w:rPr>
        <w:t xml:space="preserve">decentralized </w:t>
      </w:r>
      <w:r w:rsidR="004365E6">
        <w:rPr>
          <w:rFonts w:asciiTheme="minorHAnsi" w:hAnsiTheme="minorHAnsi" w:cstheme="minorHAnsi"/>
          <w:sz w:val="20"/>
          <w:szCs w:val="20"/>
        </w:rPr>
        <w:t xml:space="preserve">pilot to transform and innovate </w:t>
      </w:r>
      <w:r w:rsidR="004365E6" w:rsidRPr="00820DF9">
        <w:rPr>
          <w:rFonts w:asciiTheme="minorHAnsi" w:hAnsiTheme="minorHAnsi" w:cstheme="minorHAnsi"/>
          <w:sz w:val="20"/>
          <w:szCs w:val="20"/>
        </w:rPr>
        <w:t>local marketing</w:t>
      </w:r>
      <w:r w:rsidR="004365E6">
        <w:rPr>
          <w:rFonts w:asciiTheme="minorHAnsi" w:hAnsiTheme="minorHAnsi" w:cstheme="minorHAnsi"/>
          <w:sz w:val="20"/>
          <w:szCs w:val="20"/>
        </w:rPr>
        <w:t>.</w:t>
      </w:r>
      <w:r w:rsidR="006B037C">
        <w:rPr>
          <w:rFonts w:asciiTheme="minorHAnsi" w:hAnsiTheme="minorHAnsi" w:cstheme="minorHAnsi"/>
          <w:sz w:val="20"/>
          <w:szCs w:val="20"/>
        </w:rPr>
        <w:t xml:space="preserve">  Reported to Regional V</w:t>
      </w:r>
      <w:r>
        <w:rPr>
          <w:rFonts w:asciiTheme="minorHAnsi" w:hAnsiTheme="minorHAnsi" w:cstheme="minorHAnsi"/>
          <w:sz w:val="20"/>
          <w:szCs w:val="20"/>
        </w:rPr>
        <w:t>P</w:t>
      </w:r>
      <w:r w:rsidR="006B037C">
        <w:rPr>
          <w:rFonts w:asciiTheme="minorHAnsi" w:hAnsiTheme="minorHAnsi" w:cstheme="minorHAnsi"/>
          <w:sz w:val="20"/>
          <w:szCs w:val="20"/>
        </w:rPr>
        <w:t>.</w:t>
      </w:r>
    </w:p>
    <w:p w14:paraId="121A0155" w14:textId="77777777" w:rsidR="004365E6" w:rsidRPr="00FF51CE" w:rsidRDefault="004365E6" w:rsidP="004365E6">
      <w:pPr>
        <w:pStyle w:val="Normal9pt"/>
        <w:rPr>
          <w:rFonts w:asciiTheme="minorHAnsi" w:hAnsiTheme="minorHAnsi" w:cstheme="minorHAnsi"/>
          <w:b/>
          <w:bCs/>
          <w:sz w:val="10"/>
          <w:szCs w:val="10"/>
        </w:rPr>
      </w:pPr>
    </w:p>
    <w:p w14:paraId="0AB1D274" w14:textId="77777777" w:rsidR="004365E6" w:rsidRPr="000929E1" w:rsidRDefault="004365E6" w:rsidP="004365E6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820DF9">
        <w:rPr>
          <w:rFonts w:asciiTheme="minorHAnsi" w:hAnsiTheme="minorHAnsi" w:cstheme="minorHAnsi"/>
          <w:sz w:val="20"/>
          <w:szCs w:val="20"/>
        </w:rPr>
        <w:t xml:space="preserve">Developed locally relevant programs to </w:t>
      </w:r>
      <w:r>
        <w:rPr>
          <w:rFonts w:asciiTheme="minorHAnsi" w:hAnsiTheme="minorHAnsi" w:cstheme="minorHAnsi"/>
          <w:sz w:val="20"/>
          <w:szCs w:val="20"/>
        </w:rPr>
        <w:t>turn around Miller Lite from -1.8% to +3% sales.</w:t>
      </w:r>
    </w:p>
    <w:p w14:paraId="62E364EF" w14:textId="4B7A7074" w:rsidR="004365E6" w:rsidRPr="00820DF9" w:rsidRDefault="006B037C" w:rsidP="004365E6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Led annual planning process with 35 distributors achieving alignment on co-funded annual marketing plans.</w:t>
      </w:r>
    </w:p>
    <w:p w14:paraId="48A418E3" w14:textId="7B4174EF" w:rsidR="004365E6" w:rsidRDefault="004365E6" w:rsidP="004365E6">
      <w:pPr>
        <w:pStyle w:val="Normal9pt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820DF9">
        <w:rPr>
          <w:rFonts w:asciiTheme="minorHAnsi" w:hAnsiTheme="minorHAnsi" w:cstheme="minorHAnsi"/>
          <w:sz w:val="20"/>
          <w:szCs w:val="20"/>
        </w:rPr>
        <w:t>Successfully negotiated extensions to all key Texas alliances</w:t>
      </w:r>
      <w:r>
        <w:rPr>
          <w:rFonts w:asciiTheme="minorHAnsi" w:hAnsiTheme="minorHAnsi" w:cstheme="minorHAnsi"/>
          <w:sz w:val="20"/>
          <w:szCs w:val="20"/>
        </w:rPr>
        <w:t>, including</w:t>
      </w:r>
      <w:r w:rsidR="0076051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10-year </w:t>
      </w:r>
      <w:r w:rsidRPr="00820DF9">
        <w:rPr>
          <w:rFonts w:asciiTheme="minorHAnsi" w:hAnsiTheme="minorHAnsi" w:cstheme="minorHAnsi"/>
          <w:sz w:val="20"/>
          <w:szCs w:val="20"/>
        </w:rPr>
        <w:t>Dallas Cowboys exclusiv</w:t>
      </w:r>
      <w:r w:rsidR="00760515">
        <w:rPr>
          <w:rFonts w:asciiTheme="minorHAnsi" w:hAnsiTheme="minorHAnsi" w:cstheme="minorHAnsi"/>
          <w:sz w:val="20"/>
          <w:szCs w:val="20"/>
        </w:rPr>
        <w:t xml:space="preserve">e </w:t>
      </w:r>
      <w:r w:rsidR="00853CCA">
        <w:rPr>
          <w:rFonts w:asciiTheme="minorHAnsi" w:hAnsiTheme="minorHAnsi" w:cstheme="minorHAnsi"/>
          <w:sz w:val="20"/>
          <w:szCs w:val="20"/>
        </w:rPr>
        <w:t>beer partnership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A5BA42A" w14:textId="77777777" w:rsidR="004365E6" w:rsidRPr="00394CDD" w:rsidRDefault="004365E6" w:rsidP="004365E6">
      <w:pPr>
        <w:pStyle w:val="Normal9pt"/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p w14:paraId="08B5C816" w14:textId="0C9B0C53" w:rsidR="004365E6" w:rsidRPr="00820DF9" w:rsidRDefault="004365E6" w:rsidP="004365E6">
      <w:pPr>
        <w:ind w:left="360" w:hanging="360"/>
        <w:rPr>
          <w:rFonts w:asciiTheme="minorHAnsi" w:hAnsiTheme="minorHAnsi" w:cstheme="minorHAnsi"/>
          <w:b/>
          <w:bCs/>
          <w:sz w:val="20"/>
        </w:rPr>
      </w:pPr>
      <w:r w:rsidRPr="00820DF9">
        <w:rPr>
          <w:rFonts w:asciiTheme="minorHAnsi" w:hAnsiTheme="minorHAnsi" w:cstheme="minorHAnsi"/>
          <w:b/>
          <w:sz w:val="20"/>
        </w:rPr>
        <w:t xml:space="preserve">Senior Brand Manager – Miller High Life, </w:t>
      </w:r>
      <w:r w:rsidRPr="00820DF9">
        <w:rPr>
          <w:rFonts w:asciiTheme="minorHAnsi" w:hAnsiTheme="minorHAnsi" w:cstheme="minorHAnsi"/>
          <w:bCs/>
          <w:sz w:val="20"/>
        </w:rPr>
        <w:t>Oct</w:t>
      </w:r>
      <w:r>
        <w:rPr>
          <w:rFonts w:asciiTheme="minorHAnsi" w:hAnsiTheme="minorHAnsi" w:cstheme="minorHAnsi"/>
          <w:bCs/>
          <w:sz w:val="20"/>
        </w:rPr>
        <w:t xml:space="preserve">ober </w:t>
      </w:r>
      <w:r w:rsidRPr="00820DF9">
        <w:rPr>
          <w:rFonts w:asciiTheme="minorHAnsi" w:hAnsiTheme="minorHAnsi" w:cstheme="minorHAnsi"/>
          <w:bCs/>
          <w:sz w:val="20"/>
        </w:rPr>
        <w:t>2006 – April 2007</w:t>
      </w:r>
    </w:p>
    <w:p w14:paraId="00BCD8FA" w14:textId="2CCAE104" w:rsidR="003F02D3" w:rsidRDefault="004365E6" w:rsidP="004365E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Managed</w:t>
      </w:r>
      <w:r w:rsidRPr="00820DF9">
        <w:rPr>
          <w:rFonts w:asciiTheme="minorHAnsi" w:hAnsiTheme="minorHAnsi" w:cstheme="minorHAnsi"/>
          <w:sz w:val="20"/>
        </w:rPr>
        <w:t xml:space="preserve"> all </w:t>
      </w:r>
      <w:r w:rsidR="001A1A40">
        <w:rPr>
          <w:rFonts w:asciiTheme="minorHAnsi" w:hAnsiTheme="minorHAnsi" w:cstheme="minorHAnsi"/>
          <w:sz w:val="20"/>
        </w:rPr>
        <w:t>Miller High Life Family of brands</w:t>
      </w:r>
      <w:r w:rsidRPr="00820DF9">
        <w:rPr>
          <w:rFonts w:asciiTheme="minorHAnsi" w:hAnsiTheme="minorHAnsi" w:cstheme="minorHAnsi"/>
          <w:sz w:val="20"/>
        </w:rPr>
        <w:t xml:space="preserve"> marketing activities.  Annual</w:t>
      </w:r>
      <w:r>
        <w:rPr>
          <w:rFonts w:asciiTheme="minorHAnsi" w:hAnsiTheme="minorHAnsi" w:cstheme="minorHAnsi"/>
          <w:sz w:val="20"/>
        </w:rPr>
        <w:t xml:space="preserve"> revenue $400MM.</w:t>
      </w:r>
      <w:r w:rsidRPr="00820DF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Budget of $27.5MM. </w:t>
      </w:r>
    </w:p>
    <w:p w14:paraId="7B25E22B" w14:textId="77777777" w:rsidR="003F02D3" w:rsidRPr="003F02D3" w:rsidRDefault="003F02D3" w:rsidP="004365E6">
      <w:pPr>
        <w:rPr>
          <w:rFonts w:asciiTheme="minorHAnsi" w:hAnsiTheme="minorHAnsi" w:cstheme="minorHAnsi"/>
          <w:sz w:val="10"/>
          <w:szCs w:val="10"/>
        </w:rPr>
      </w:pPr>
    </w:p>
    <w:p w14:paraId="1C02C4C9" w14:textId="01EE6D7F" w:rsidR="00FA7EDF" w:rsidRPr="003F02D3" w:rsidRDefault="004365E6" w:rsidP="003F02D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F02D3">
        <w:rPr>
          <w:rFonts w:asciiTheme="minorHAnsi" w:hAnsiTheme="minorHAnsi" w:cstheme="minorHAnsi"/>
        </w:rPr>
        <w:t>Launched award-winning “Take Back the High Life” delivery driver advertising campaign in Nov. 2006, reversing a 7-year decline delivering three</w:t>
      </w:r>
      <w:r w:rsidR="00627A5B">
        <w:rPr>
          <w:rFonts w:asciiTheme="minorHAnsi" w:hAnsiTheme="minorHAnsi" w:cstheme="minorHAnsi"/>
        </w:rPr>
        <w:t xml:space="preserve"> </w:t>
      </w:r>
      <w:r w:rsidRPr="003F02D3">
        <w:rPr>
          <w:rFonts w:asciiTheme="minorHAnsi" w:hAnsiTheme="minorHAnsi" w:cstheme="minorHAnsi"/>
        </w:rPr>
        <w:t>year</w:t>
      </w:r>
      <w:r w:rsidR="008C4234">
        <w:rPr>
          <w:rFonts w:asciiTheme="minorHAnsi" w:hAnsiTheme="minorHAnsi" w:cstheme="minorHAnsi"/>
        </w:rPr>
        <w:t>s</w:t>
      </w:r>
      <w:r w:rsidRPr="003F02D3">
        <w:rPr>
          <w:rFonts w:asciiTheme="minorHAnsi" w:hAnsiTheme="minorHAnsi" w:cstheme="minorHAnsi"/>
        </w:rPr>
        <w:t xml:space="preserve"> </w:t>
      </w:r>
      <w:r w:rsidR="00627A5B">
        <w:rPr>
          <w:rFonts w:asciiTheme="minorHAnsi" w:hAnsiTheme="minorHAnsi" w:cstheme="minorHAnsi"/>
        </w:rPr>
        <w:t>of</w:t>
      </w:r>
      <w:r w:rsidRPr="003F02D3">
        <w:rPr>
          <w:rFonts w:asciiTheme="minorHAnsi" w:hAnsiTheme="minorHAnsi" w:cstheme="minorHAnsi"/>
        </w:rPr>
        <w:t xml:space="preserve"> growth in a declining category. </w:t>
      </w:r>
    </w:p>
    <w:p w14:paraId="1D23E07F" w14:textId="77777777" w:rsidR="00FA7EDF" w:rsidRPr="00FA7EDF" w:rsidRDefault="00FA7EDF" w:rsidP="004365E6">
      <w:pPr>
        <w:rPr>
          <w:rFonts w:asciiTheme="minorHAnsi" w:hAnsiTheme="minorHAnsi" w:cstheme="minorHAnsi"/>
          <w:sz w:val="18"/>
          <w:szCs w:val="18"/>
        </w:rPr>
      </w:pPr>
    </w:p>
    <w:p w14:paraId="1968F271" w14:textId="31441D46" w:rsidR="004365E6" w:rsidRPr="00820DF9" w:rsidRDefault="004365E6" w:rsidP="004365E6">
      <w:pPr>
        <w:rPr>
          <w:rFonts w:asciiTheme="minorHAnsi" w:hAnsiTheme="minorHAnsi" w:cstheme="minorHAnsi"/>
          <w:b/>
          <w:sz w:val="20"/>
        </w:rPr>
      </w:pPr>
      <w:r w:rsidRPr="00820DF9">
        <w:rPr>
          <w:rFonts w:asciiTheme="minorHAnsi" w:hAnsiTheme="minorHAnsi" w:cstheme="minorHAnsi"/>
          <w:b/>
          <w:sz w:val="20"/>
        </w:rPr>
        <w:t>Brand Manager – Mickey’s</w:t>
      </w:r>
      <w:r>
        <w:rPr>
          <w:rFonts w:asciiTheme="minorHAnsi" w:hAnsiTheme="minorHAnsi" w:cstheme="minorHAnsi"/>
          <w:b/>
          <w:sz w:val="20"/>
        </w:rPr>
        <w:t xml:space="preserve"> Malt Beverage</w:t>
      </w:r>
      <w:r w:rsidRPr="00820DF9">
        <w:rPr>
          <w:rFonts w:asciiTheme="minorHAnsi" w:hAnsiTheme="minorHAnsi" w:cstheme="minorHAnsi"/>
          <w:b/>
          <w:sz w:val="20"/>
        </w:rPr>
        <w:t xml:space="preserve">, </w:t>
      </w:r>
      <w:r w:rsidRPr="00820DF9">
        <w:rPr>
          <w:rFonts w:asciiTheme="minorHAnsi" w:hAnsiTheme="minorHAnsi" w:cstheme="minorHAnsi"/>
          <w:bCs/>
          <w:sz w:val="20"/>
        </w:rPr>
        <w:t>July 2005 – Oct</w:t>
      </w:r>
      <w:r>
        <w:rPr>
          <w:rFonts w:asciiTheme="minorHAnsi" w:hAnsiTheme="minorHAnsi" w:cstheme="minorHAnsi"/>
          <w:bCs/>
          <w:sz w:val="20"/>
        </w:rPr>
        <w:t xml:space="preserve">ober </w:t>
      </w:r>
      <w:r w:rsidRPr="00820DF9">
        <w:rPr>
          <w:rFonts w:asciiTheme="minorHAnsi" w:hAnsiTheme="minorHAnsi" w:cstheme="minorHAnsi"/>
          <w:bCs/>
          <w:sz w:val="20"/>
        </w:rPr>
        <w:t>2006</w:t>
      </w:r>
    </w:p>
    <w:p w14:paraId="6A298A93" w14:textId="4E46F6D1" w:rsidR="004365E6" w:rsidRDefault="004365E6" w:rsidP="004365E6">
      <w:pPr>
        <w:rPr>
          <w:rFonts w:asciiTheme="minorHAnsi" w:hAnsiTheme="minorHAnsi" w:cstheme="minorHAnsi"/>
          <w:sz w:val="20"/>
        </w:rPr>
      </w:pPr>
      <w:r w:rsidRPr="00820DF9">
        <w:rPr>
          <w:rFonts w:asciiTheme="minorHAnsi" w:hAnsiTheme="minorHAnsi" w:cstheme="minorHAnsi"/>
          <w:sz w:val="20"/>
        </w:rPr>
        <w:t xml:space="preserve">Responsible for </w:t>
      </w:r>
      <w:r w:rsidR="00994C7C">
        <w:rPr>
          <w:rFonts w:asciiTheme="minorHAnsi" w:hAnsiTheme="minorHAnsi" w:cstheme="minorHAnsi"/>
          <w:sz w:val="20"/>
        </w:rPr>
        <w:t>developing</w:t>
      </w:r>
      <w:r w:rsidRPr="00820DF9">
        <w:rPr>
          <w:rFonts w:asciiTheme="minorHAnsi" w:hAnsiTheme="minorHAnsi" w:cstheme="minorHAnsi"/>
          <w:sz w:val="20"/>
        </w:rPr>
        <w:t xml:space="preserve"> brand </w:t>
      </w:r>
      <w:r w:rsidR="00994C7C">
        <w:rPr>
          <w:rFonts w:asciiTheme="minorHAnsi" w:hAnsiTheme="minorHAnsi" w:cstheme="minorHAnsi"/>
          <w:sz w:val="20"/>
        </w:rPr>
        <w:t>strategies to drive</w:t>
      </w:r>
      <w:r w:rsidRPr="00820DF9">
        <w:rPr>
          <w:rFonts w:asciiTheme="minorHAnsi" w:hAnsiTheme="minorHAnsi" w:cstheme="minorHAnsi"/>
          <w:sz w:val="20"/>
        </w:rPr>
        <w:t xml:space="preserve"> sales and profit.  Exceeded FY06 goals for </w:t>
      </w:r>
      <w:r>
        <w:rPr>
          <w:rFonts w:asciiTheme="minorHAnsi" w:hAnsiTheme="minorHAnsi" w:cstheme="minorHAnsi"/>
          <w:sz w:val="20"/>
        </w:rPr>
        <w:t>sales volume and profit</w:t>
      </w:r>
      <w:r w:rsidRPr="00820DF9">
        <w:rPr>
          <w:rFonts w:asciiTheme="minorHAnsi" w:hAnsiTheme="minorHAnsi" w:cstheme="minorHAnsi"/>
          <w:sz w:val="20"/>
        </w:rPr>
        <w:t>.  Sales grew 5.1%.  Sales growth continued in FY07 up 4%.</w:t>
      </w:r>
      <w:r>
        <w:rPr>
          <w:rFonts w:asciiTheme="minorHAnsi" w:hAnsiTheme="minorHAnsi" w:cstheme="minorHAnsi"/>
          <w:sz w:val="20"/>
        </w:rPr>
        <w:t xml:space="preserve">  </w:t>
      </w:r>
    </w:p>
    <w:p w14:paraId="56B62C14" w14:textId="77777777" w:rsidR="004365E6" w:rsidRPr="00FF51CE" w:rsidRDefault="004365E6" w:rsidP="004365E6">
      <w:pPr>
        <w:rPr>
          <w:rFonts w:asciiTheme="minorHAnsi" w:hAnsiTheme="minorHAnsi" w:cstheme="minorHAnsi"/>
          <w:b/>
          <w:sz w:val="10"/>
          <w:szCs w:val="10"/>
        </w:rPr>
      </w:pPr>
    </w:p>
    <w:p w14:paraId="25C5CCB7" w14:textId="2DE3EF20" w:rsidR="004365E6" w:rsidRPr="00820DF9" w:rsidRDefault="004365E6" w:rsidP="004365E6">
      <w:pPr>
        <w:numPr>
          <w:ilvl w:val="0"/>
          <w:numId w:val="5"/>
        </w:numPr>
        <w:rPr>
          <w:rFonts w:asciiTheme="minorHAnsi" w:hAnsiTheme="minorHAnsi" w:cstheme="minorHAnsi"/>
          <w:b/>
          <w:sz w:val="20"/>
        </w:rPr>
      </w:pPr>
      <w:r w:rsidRPr="00820DF9">
        <w:rPr>
          <w:rFonts w:asciiTheme="minorHAnsi" w:hAnsiTheme="minorHAnsi" w:cstheme="minorHAnsi"/>
          <w:sz w:val="20"/>
        </w:rPr>
        <w:t xml:space="preserve">Successfully secured </w:t>
      </w:r>
      <w:r w:rsidR="00E7754F" w:rsidRPr="00820DF9">
        <w:rPr>
          <w:rFonts w:asciiTheme="minorHAnsi" w:hAnsiTheme="minorHAnsi" w:cstheme="minorHAnsi"/>
          <w:sz w:val="20"/>
        </w:rPr>
        <w:t>2-year</w:t>
      </w:r>
      <w:r w:rsidRPr="00820DF9">
        <w:rPr>
          <w:rFonts w:asciiTheme="minorHAnsi" w:hAnsiTheme="minorHAnsi" w:cstheme="minorHAnsi"/>
          <w:sz w:val="20"/>
        </w:rPr>
        <w:t xml:space="preserve"> category exclusive UFC alliance with fast growth sport that is strategically on target for Mickey’s.</w:t>
      </w:r>
    </w:p>
    <w:p w14:paraId="304B4CF7" w14:textId="0A04B07E" w:rsidR="004365E6" w:rsidRPr="00820DF9" w:rsidRDefault="004365E6" w:rsidP="004365E6">
      <w:pPr>
        <w:numPr>
          <w:ilvl w:val="0"/>
          <w:numId w:val="5"/>
        </w:numPr>
        <w:rPr>
          <w:rFonts w:asciiTheme="minorHAnsi" w:hAnsiTheme="minorHAnsi" w:cstheme="minorHAnsi"/>
          <w:b/>
          <w:sz w:val="20"/>
        </w:rPr>
      </w:pPr>
      <w:r w:rsidRPr="00820DF9">
        <w:rPr>
          <w:rFonts w:asciiTheme="minorHAnsi" w:hAnsiTheme="minorHAnsi" w:cstheme="minorHAnsi"/>
          <w:sz w:val="20"/>
        </w:rPr>
        <w:t xml:space="preserve">Received mgmt approval of brand plans including: Big Idea, positioning, strategies, and tactics, leading to a 50% </w:t>
      </w:r>
      <w:r w:rsidR="009D025F">
        <w:rPr>
          <w:rFonts w:asciiTheme="minorHAnsi" w:hAnsiTheme="minorHAnsi" w:cstheme="minorHAnsi"/>
          <w:sz w:val="20"/>
        </w:rPr>
        <w:t xml:space="preserve"> funding </w:t>
      </w:r>
      <w:r w:rsidRPr="00820DF9">
        <w:rPr>
          <w:rFonts w:asciiTheme="minorHAnsi" w:hAnsiTheme="minorHAnsi" w:cstheme="minorHAnsi"/>
          <w:sz w:val="20"/>
        </w:rPr>
        <w:t>increase.</w:t>
      </w:r>
    </w:p>
    <w:p w14:paraId="53D47A51" w14:textId="77777777" w:rsidR="004365E6" w:rsidRPr="00394CDD" w:rsidRDefault="004365E6" w:rsidP="004365E6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65666C" w14:textId="77777777" w:rsidR="004365E6" w:rsidRDefault="004365E6" w:rsidP="004365E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Additional Relevant Experience </w:t>
      </w:r>
    </w:p>
    <w:p w14:paraId="6216ED69" w14:textId="77777777" w:rsidR="004365E6" w:rsidRPr="002A631E" w:rsidRDefault="004365E6" w:rsidP="004365E6">
      <w:pPr>
        <w:rPr>
          <w:rFonts w:asciiTheme="minorHAnsi" w:hAnsiTheme="minorHAnsi" w:cstheme="minorHAnsi"/>
          <w:b/>
          <w:bCs/>
          <w:sz w:val="14"/>
          <w:szCs w:val="12"/>
        </w:rPr>
      </w:pPr>
    </w:p>
    <w:p w14:paraId="249ECD7B" w14:textId="77777777" w:rsidR="004365E6" w:rsidRPr="00FF51CE" w:rsidRDefault="004365E6" w:rsidP="004365E6">
      <w:pPr>
        <w:rPr>
          <w:rFonts w:asciiTheme="minorHAnsi" w:hAnsiTheme="minorHAnsi" w:cstheme="minorHAnsi"/>
          <w:b/>
          <w:sz w:val="20"/>
        </w:rPr>
      </w:pPr>
      <w:r w:rsidRPr="00FF51CE">
        <w:rPr>
          <w:rFonts w:asciiTheme="minorHAnsi" w:hAnsiTheme="minorHAnsi" w:cstheme="minorHAnsi"/>
          <w:b/>
          <w:sz w:val="20"/>
        </w:rPr>
        <w:t>S.C. Johnson &amp; Son</w:t>
      </w:r>
      <w:r>
        <w:rPr>
          <w:rFonts w:asciiTheme="minorHAnsi" w:hAnsiTheme="minorHAnsi" w:cstheme="minorHAnsi"/>
          <w:b/>
          <w:sz w:val="20"/>
        </w:rPr>
        <w:t xml:space="preserve">, </w:t>
      </w:r>
      <w:r w:rsidRPr="00FF51CE">
        <w:rPr>
          <w:rFonts w:asciiTheme="minorHAnsi" w:hAnsiTheme="minorHAnsi" w:cstheme="minorHAnsi"/>
          <w:sz w:val="20"/>
        </w:rPr>
        <w:t>Racine, WI</w:t>
      </w:r>
      <w:r w:rsidRPr="00FF51CE">
        <w:rPr>
          <w:rFonts w:asciiTheme="minorHAnsi" w:hAnsiTheme="minorHAnsi" w:cstheme="minorHAnsi"/>
          <w:b/>
          <w:sz w:val="20"/>
        </w:rPr>
        <w:t xml:space="preserve"> </w:t>
      </w:r>
    </w:p>
    <w:p w14:paraId="7B3DB694" w14:textId="77777777" w:rsidR="004365E6" w:rsidRPr="000929E1" w:rsidRDefault="004365E6" w:rsidP="004365E6">
      <w:pPr>
        <w:rPr>
          <w:rFonts w:asciiTheme="minorHAnsi" w:hAnsiTheme="minorHAnsi" w:cstheme="minorHAnsi"/>
          <w:bCs/>
          <w:sz w:val="20"/>
        </w:rPr>
      </w:pPr>
      <w:r w:rsidRPr="000929E1">
        <w:rPr>
          <w:rFonts w:asciiTheme="minorHAnsi" w:hAnsiTheme="minorHAnsi" w:cstheme="minorHAnsi"/>
          <w:bCs/>
          <w:sz w:val="20"/>
        </w:rPr>
        <w:t>Brand Manager – Oust</w:t>
      </w:r>
    </w:p>
    <w:p w14:paraId="0992563D" w14:textId="77777777" w:rsidR="004365E6" w:rsidRPr="000929E1" w:rsidRDefault="004365E6" w:rsidP="004365E6">
      <w:pPr>
        <w:rPr>
          <w:rFonts w:asciiTheme="minorHAnsi" w:hAnsiTheme="minorHAnsi" w:cstheme="minorHAnsi"/>
          <w:bCs/>
          <w:sz w:val="20"/>
        </w:rPr>
      </w:pPr>
      <w:r w:rsidRPr="000929E1">
        <w:rPr>
          <w:rFonts w:asciiTheme="minorHAnsi" w:hAnsiTheme="minorHAnsi" w:cstheme="minorHAnsi"/>
          <w:bCs/>
          <w:sz w:val="20"/>
        </w:rPr>
        <w:t>Associate Brand Manager – Glade &amp; Oust</w:t>
      </w:r>
    </w:p>
    <w:p w14:paraId="4E03090C" w14:textId="77777777" w:rsidR="004365E6" w:rsidRPr="000929E1" w:rsidRDefault="004365E6" w:rsidP="004365E6">
      <w:pPr>
        <w:rPr>
          <w:rFonts w:asciiTheme="minorHAnsi" w:hAnsiTheme="minorHAnsi" w:cstheme="minorHAnsi"/>
          <w:bCs/>
          <w:sz w:val="20"/>
        </w:rPr>
      </w:pPr>
      <w:r w:rsidRPr="000929E1">
        <w:rPr>
          <w:rFonts w:asciiTheme="minorHAnsi" w:hAnsiTheme="minorHAnsi" w:cstheme="minorHAnsi"/>
          <w:bCs/>
          <w:sz w:val="20"/>
        </w:rPr>
        <w:t>Assistant Brand Manager - OFF!</w:t>
      </w:r>
    </w:p>
    <w:p w14:paraId="657EF59D" w14:textId="77777777" w:rsidR="004365E6" w:rsidRPr="00FF51CE" w:rsidRDefault="004365E6" w:rsidP="004365E6">
      <w:pPr>
        <w:rPr>
          <w:rFonts w:asciiTheme="minorHAnsi" w:hAnsiTheme="minorHAnsi" w:cstheme="minorHAnsi"/>
          <w:b/>
          <w:sz w:val="12"/>
          <w:szCs w:val="12"/>
        </w:rPr>
      </w:pPr>
    </w:p>
    <w:p w14:paraId="52A16339" w14:textId="77777777" w:rsidR="004365E6" w:rsidRPr="00FF51CE" w:rsidRDefault="004365E6" w:rsidP="004365E6">
      <w:pPr>
        <w:pStyle w:val="CompanyNameOne"/>
        <w:tabs>
          <w:tab w:val="right" w:pos="-12412"/>
        </w:tabs>
        <w:spacing w:line="240" w:lineRule="auto"/>
        <w:rPr>
          <w:rFonts w:asciiTheme="minorHAnsi" w:hAnsiTheme="minorHAnsi" w:cstheme="minorHAnsi"/>
          <w:sz w:val="20"/>
        </w:rPr>
      </w:pPr>
      <w:r w:rsidRPr="00FF51CE">
        <w:rPr>
          <w:rFonts w:asciiTheme="minorHAnsi" w:hAnsiTheme="minorHAnsi" w:cstheme="minorHAnsi"/>
          <w:b/>
          <w:sz w:val="20"/>
        </w:rPr>
        <w:t>Procter &amp; Gamble</w:t>
      </w:r>
      <w:r>
        <w:rPr>
          <w:rFonts w:asciiTheme="minorHAnsi" w:hAnsiTheme="minorHAnsi" w:cstheme="minorHAnsi"/>
          <w:b/>
          <w:sz w:val="20"/>
        </w:rPr>
        <w:t xml:space="preserve">, </w:t>
      </w:r>
      <w:r w:rsidRPr="00FF51CE">
        <w:rPr>
          <w:rFonts w:asciiTheme="minorHAnsi" w:hAnsiTheme="minorHAnsi" w:cstheme="minorHAnsi"/>
          <w:sz w:val="20"/>
        </w:rPr>
        <w:t>Cincinnati, OH</w:t>
      </w:r>
    </w:p>
    <w:p w14:paraId="14685DB9" w14:textId="77777777" w:rsidR="004365E6" w:rsidRPr="000929E1" w:rsidRDefault="004365E6" w:rsidP="00FF666F">
      <w:pPr>
        <w:pStyle w:val="JobTitle"/>
        <w:spacing w:before="0" w:after="0" w:line="240" w:lineRule="auto"/>
        <w:rPr>
          <w:rFonts w:asciiTheme="minorHAnsi" w:hAnsiTheme="minorHAnsi" w:cstheme="minorHAnsi"/>
          <w:bCs/>
          <w:i w:val="0"/>
          <w:sz w:val="20"/>
        </w:rPr>
      </w:pPr>
      <w:r w:rsidRPr="000929E1">
        <w:rPr>
          <w:rFonts w:asciiTheme="minorHAnsi" w:hAnsiTheme="minorHAnsi" w:cstheme="minorHAnsi"/>
          <w:bCs/>
          <w:i w:val="0"/>
          <w:sz w:val="20"/>
        </w:rPr>
        <w:t>Market Research Intern</w:t>
      </w:r>
    </w:p>
    <w:p w14:paraId="02E037C9" w14:textId="77777777" w:rsidR="004365E6" w:rsidRPr="00FF51CE" w:rsidRDefault="004365E6" w:rsidP="004365E6">
      <w:pPr>
        <w:pStyle w:val="Achievemen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6EC8C89F" w14:textId="77777777" w:rsidR="004365E6" w:rsidRPr="00FF51CE" w:rsidRDefault="004365E6" w:rsidP="004365E6">
      <w:pPr>
        <w:pStyle w:val="CompanyNameOne"/>
        <w:tabs>
          <w:tab w:val="right" w:pos="-12412"/>
        </w:tabs>
        <w:rPr>
          <w:rFonts w:asciiTheme="minorHAnsi" w:hAnsiTheme="minorHAnsi" w:cstheme="minorHAnsi"/>
          <w:sz w:val="20"/>
        </w:rPr>
      </w:pPr>
      <w:r w:rsidRPr="00FF51CE">
        <w:rPr>
          <w:rFonts w:asciiTheme="minorHAnsi" w:hAnsiTheme="minorHAnsi" w:cstheme="minorHAnsi"/>
          <w:b/>
          <w:sz w:val="20"/>
        </w:rPr>
        <w:t>Who Needs Two? Ticket Service/ticketbroker.com</w:t>
      </w:r>
      <w:r>
        <w:rPr>
          <w:rFonts w:asciiTheme="minorHAnsi" w:hAnsiTheme="minorHAnsi" w:cstheme="minorHAnsi"/>
          <w:sz w:val="20"/>
        </w:rPr>
        <w:t xml:space="preserve">, </w:t>
      </w:r>
      <w:r w:rsidRPr="00FF51CE">
        <w:rPr>
          <w:rFonts w:asciiTheme="minorHAnsi" w:hAnsiTheme="minorHAnsi" w:cstheme="minorHAnsi"/>
          <w:sz w:val="20"/>
        </w:rPr>
        <w:t xml:space="preserve">Deerfield, IL </w:t>
      </w:r>
    </w:p>
    <w:p w14:paraId="27C57B38" w14:textId="342E7156" w:rsidR="004365E6" w:rsidRPr="000929E1" w:rsidRDefault="004365E6" w:rsidP="004365E6">
      <w:pPr>
        <w:rPr>
          <w:rFonts w:asciiTheme="minorHAnsi" w:hAnsiTheme="minorHAnsi" w:cstheme="minorHAnsi"/>
          <w:bCs/>
          <w:sz w:val="20"/>
        </w:rPr>
      </w:pPr>
      <w:r w:rsidRPr="000929E1">
        <w:rPr>
          <w:rFonts w:asciiTheme="minorHAnsi" w:hAnsiTheme="minorHAnsi" w:cstheme="minorHAnsi"/>
          <w:bCs/>
          <w:sz w:val="20"/>
        </w:rPr>
        <w:t xml:space="preserve">Director </w:t>
      </w:r>
      <w:r w:rsidR="005C400C" w:rsidRPr="000929E1">
        <w:rPr>
          <w:rFonts w:asciiTheme="minorHAnsi" w:hAnsiTheme="minorHAnsi" w:cstheme="minorHAnsi"/>
          <w:bCs/>
          <w:sz w:val="20"/>
        </w:rPr>
        <w:t>of</w:t>
      </w:r>
      <w:r w:rsidRPr="000929E1">
        <w:rPr>
          <w:rFonts w:asciiTheme="minorHAnsi" w:hAnsiTheme="minorHAnsi" w:cstheme="minorHAnsi"/>
          <w:bCs/>
          <w:sz w:val="20"/>
        </w:rPr>
        <w:t xml:space="preserve"> Operations</w:t>
      </w:r>
    </w:p>
    <w:p w14:paraId="5E14DCB2" w14:textId="77777777" w:rsidR="004365E6" w:rsidRPr="00FF51CE" w:rsidRDefault="004365E6" w:rsidP="004365E6">
      <w:pPr>
        <w:rPr>
          <w:rFonts w:asciiTheme="minorHAnsi" w:hAnsiTheme="minorHAnsi" w:cstheme="minorHAnsi"/>
          <w:b/>
          <w:bCs/>
          <w:sz w:val="12"/>
          <w:szCs w:val="10"/>
        </w:rPr>
      </w:pPr>
    </w:p>
    <w:p w14:paraId="61639232" w14:textId="77777777" w:rsidR="004365E6" w:rsidRPr="00820DF9" w:rsidRDefault="004365E6" w:rsidP="004365E6">
      <w:pPr>
        <w:rPr>
          <w:rFonts w:asciiTheme="minorHAnsi" w:hAnsiTheme="minorHAnsi" w:cstheme="minorHAnsi"/>
          <w:b/>
          <w:bCs/>
        </w:rPr>
      </w:pPr>
      <w:r w:rsidRPr="00820DF9">
        <w:rPr>
          <w:rFonts w:asciiTheme="minorHAnsi" w:hAnsiTheme="minorHAnsi" w:cstheme="minorHAnsi"/>
          <w:b/>
          <w:bCs/>
        </w:rPr>
        <w:t>Education</w:t>
      </w:r>
    </w:p>
    <w:p w14:paraId="43EC79D5" w14:textId="77777777" w:rsidR="004365E6" w:rsidRPr="00FF51CE" w:rsidRDefault="004365E6" w:rsidP="004365E6">
      <w:pPr>
        <w:pStyle w:val="Institution"/>
        <w:spacing w:line="240" w:lineRule="auto"/>
        <w:rPr>
          <w:rFonts w:asciiTheme="minorHAnsi" w:hAnsiTheme="minorHAnsi" w:cstheme="minorHAnsi"/>
          <w:b/>
          <w:sz w:val="10"/>
          <w:szCs w:val="10"/>
        </w:rPr>
      </w:pPr>
    </w:p>
    <w:p w14:paraId="620AA8E8" w14:textId="77777777" w:rsidR="004365E6" w:rsidRPr="00046820" w:rsidRDefault="004365E6" w:rsidP="004365E6">
      <w:pPr>
        <w:pStyle w:val="Achievement"/>
        <w:numPr>
          <w:ilvl w:val="0"/>
          <w:numId w:val="0"/>
        </w:numPr>
        <w:spacing w:after="0" w:line="240" w:lineRule="auto"/>
        <w:ind w:left="240" w:hanging="240"/>
        <w:rPr>
          <w:rFonts w:asciiTheme="minorHAnsi" w:hAnsiTheme="minorHAnsi" w:cstheme="minorHAnsi"/>
          <w:b/>
          <w:bCs/>
          <w:sz w:val="20"/>
        </w:rPr>
      </w:pPr>
      <w:r w:rsidRPr="00046820">
        <w:rPr>
          <w:rFonts w:asciiTheme="minorHAnsi" w:hAnsiTheme="minorHAnsi" w:cstheme="minorHAnsi"/>
          <w:b/>
          <w:bCs/>
          <w:sz w:val="20"/>
        </w:rPr>
        <w:t>Master of Business Administration, (MBA), Cum Laude</w:t>
      </w:r>
    </w:p>
    <w:p w14:paraId="4DFEC5E4" w14:textId="64048B0C" w:rsidR="004365E6" w:rsidRPr="00820DF9" w:rsidRDefault="004365E6" w:rsidP="0085621C">
      <w:pPr>
        <w:pStyle w:val="Institution"/>
        <w:spacing w:before="0" w:line="240" w:lineRule="auto"/>
        <w:rPr>
          <w:rFonts w:asciiTheme="minorHAnsi" w:hAnsiTheme="minorHAnsi" w:cstheme="minorHAnsi"/>
          <w:sz w:val="20"/>
        </w:rPr>
      </w:pPr>
      <w:r w:rsidRPr="00046820">
        <w:rPr>
          <w:rFonts w:asciiTheme="minorHAnsi" w:hAnsiTheme="minorHAnsi" w:cstheme="minorHAnsi"/>
          <w:bCs/>
          <w:sz w:val="20"/>
        </w:rPr>
        <w:t xml:space="preserve">University </w:t>
      </w:r>
      <w:r w:rsidR="005C400C" w:rsidRPr="00046820">
        <w:rPr>
          <w:rFonts w:asciiTheme="minorHAnsi" w:hAnsiTheme="minorHAnsi" w:cstheme="minorHAnsi"/>
          <w:bCs/>
          <w:sz w:val="20"/>
        </w:rPr>
        <w:t>of</w:t>
      </w:r>
      <w:r w:rsidRPr="00046820">
        <w:rPr>
          <w:rFonts w:asciiTheme="minorHAnsi" w:hAnsiTheme="minorHAnsi" w:cstheme="minorHAnsi"/>
          <w:bCs/>
          <w:sz w:val="20"/>
        </w:rPr>
        <w:t xml:space="preserve"> Notre Dame,</w:t>
      </w:r>
      <w:r w:rsidRPr="00820DF9">
        <w:rPr>
          <w:rFonts w:asciiTheme="minorHAnsi" w:hAnsiTheme="minorHAnsi" w:cstheme="minorHAnsi"/>
          <w:sz w:val="20"/>
        </w:rPr>
        <w:t xml:space="preserve"> South Bend, IN</w:t>
      </w:r>
    </w:p>
    <w:p w14:paraId="41FA8E19" w14:textId="77777777" w:rsidR="004365E6" w:rsidRPr="00FF51CE" w:rsidRDefault="004365E6" w:rsidP="004365E6">
      <w:pPr>
        <w:pStyle w:val="Achievemen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42A3FDB" w14:textId="2F757580" w:rsidR="004365E6" w:rsidRPr="00046820" w:rsidRDefault="004365E6" w:rsidP="004365E6">
      <w:pPr>
        <w:pStyle w:val="Achievement"/>
        <w:numPr>
          <w:ilvl w:val="0"/>
          <w:numId w:val="0"/>
        </w:numPr>
        <w:spacing w:after="0" w:line="240" w:lineRule="auto"/>
        <w:ind w:left="240" w:right="-446" w:hanging="240"/>
        <w:jc w:val="left"/>
        <w:rPr>
          <w:rFonts w:asciiTheme="minorHAnsi" w:hAnsiTheme="minorHAnsi" w:cstheme="minorHAnsi"/>
          <w:b/>
          <w:bCs/>
          <w:sz w:val="20"/>
        </w:rPr>
      </w:pPr>
      <w:r w:rsidRPr="00046820">
        <w:rPr>
          <w:rFonts w:asciiTheme="minorHAnsi" w:hAnsiTheme="minorHAnsi" w:cstheme="minorHAnsi"/>
          <w:b/>
          <w:bCs/>
          <w:sz w:val="20"/>
        </w:rPr>
        <w:t>Bachelor of Science (BS), Marketing</w:t>
      </w:r>
      <w:r w:rsidR="00FF666F">
        <w:rPr>
          <w:rFonts w:asciiTheme="minorHAnsi" w:hAnsiTheme="minorHAnsi" w:cstheme="minorHAnsi"/>
          <w:b/>
          <w:bCs/>
          <w:sz w:val="20"/>
        </w:rPr>
        <w:t xml:space="preserve"> with a </w:t>
      </w:r>
      <w:r w:rsidRPr="00046820">
        <w:rPr>
          <w:rFonts w:asciiTheme="minorHAnsi" w:hAnsiTheme="minorHAnsi" w:cstheme="minorHAnsi"/>
          <w:b/>
          <w:bCs/>
          <w:sz w:val="20"/>
        </w:rPr>
        <w:t>Mino</w:t>
      </w:r>
      <w:r w:rsidR="00FF666F">
        <w:rPr>
          <w:rFonts w:asciiTheme="minorHAnsi" w:hAnsiTheme="minorHAnsi" w:cstheme="minorHAnsi"/>
          <w:b/>
          <w:bCs/>
          <w:sz w:val="20"/>
        </w:rPr>
        <w:t xml:space="preserve">r in </w:t>
      </w:r>
      <w:r w:rsidRPr="00046820">
        <w:rPr>
          <w:rFonts w:asciiTheme="minorHAnsi" w:hAnsiTheme="minorHAnsi" w:cstheme="minorHAnsi"/>
          <w:b/>
          <w:bCs/>
          <w:sz w:val="20"/>
        </w:rPr>
        <w:t>Economics</w:t>
      </w:r>
    </w:p>
    <w:p w14:paraId="23E0882E" w14:textId="77777777" w:rsidR="004365E6" w:rsidRPr="00820DF9" w:rsidRDefault="004365E6" w:rsidP="004365E6">
      <w:pPr>
        <w:pStyle w:val="Achievemen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46820">
        <w:rPr>
          <w:rFonts w:asciiTheme="minorHAnsi" w:hAnsiTheme="minorHAnsi" w:cstheme="minorHAnsi"/>
          <w:bCs/>
          <w:sz w:val="20"/>
        </w:rPr>
        <w:t>Northern Illinois University,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820DF9">
        <w:rPr>
          <w:rFonts w:asciiTheme="minorHAnsi" w:hAnsiTheme="minorHAnsi" w:cstheme="minorHAnsi"/>
          <w:sz w:val="20"/>
        </w:rPr>
        <w:t>DeKalb, IL</w:t>
      </w:r>
    </w:p>
    <w:p w14:paraId="77D51B75" w14:textId="77777777" w:rsidR="004365E6" w:rsidRPr="00FF51CE" w:rsidRDefault="004365E6" w:rsidP="004365E6">
      <w:pPr>
        <w:rPr>
          <w:rFonts w:asciiTheme="minorHAnsi" w:hAnsiTheme="minorHAnsi" w:cstheme="minorHAnsi"/>
          <w:b/>
          <w:bCs/>
          <w:sz w:val="12"/>
          <w:szCs w:val="10"/>
        </w:rPr>
      </w:pPr>
    </w:p>
    <w:p w14:paraId="458B5409" w14:textId="77777777" w:rsidR="004365E6" w:rsidRDefault="004365E6" w:rsidP="004365E6">
      <w:pPr>
        <w:rPr>
          <w:rFonts w:asciiTheme="minorHAnsi" w:hAnsiTheme="minorHAnsi" w:cstheme="minorHAnsi"/>
          <w:b/>
          <w:bCs/>
        </w:rPr>
      </w:pPr>
      <w:r w:rsidRPr="00046820">
        <w:rPr>
          <w:rFonts w:asciiTheme="minorHAnsi" w:hAnsiTheme="minorHAnsi" w:cstheme="minorHAnsi"/>
          <w:b/>
          <w:bCs/>
        </w:rPr>
        <w:t>Recognitions and Affiliations</w:t>
      </w:r>
    </w:p>
    <w:p w14:paraId="0D23B2EA" w14:textId="77777777" w:rsidR="004365E6" w:rsidRPr="0085621C" w:rsidRDefault="004365E6" w:rsidP="004365E6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2D938616" w14:textId="25C76B0D" w:rsidR="004365E6" w:rsidRPr="00820DF9" w:rsidRDefault="004365E6" w:rsidP="004365E6">
      <w:pPr>
        <w:pStyle w:val="Achievement"/>
        <w:numPr>
          <w:ilvl w:val="0"/>
          <w:numId w:val="0"/>
        </w:numPr>
        <w:spacing w:after="0" w:line="240" w:lineRule="auto"/>
        <w:ind w:left="240" w:hanging="240"/>
        <w:rPr>
          <w:rFonts w:asciiTheme="minorHAnsi" w:hAnsiTheme="minorHAnsi" w:cstheme="minorHAnsi"/>
          <w:sz w:val="20"/>
        </w:rPr>
      </w:pPr>
      <w:r w:rsidRPr="00820DF9">
        <w:rPr>
          <w:rFonts w:asciiTheme="minorHAnsi" w:hAnsiTheme="minorHAnsi" w:cstheme="minorHAnsi"/>
          <w:sz w:val="20"/>
        </w:rPr>
        <w:t xml:space="preserve">Advertising Age “40 under 40” award recipient </w:t>
      </w:r>
    </w:p>
    <w:p w14:paraId="0F8BD3FC" w14:textId="04DCDF6E" w:rsidR="004365E6" w:rsidRPr="00820DF9" w:rsidRDefault="004365E6" w:rsidP="004365E6">
      <w:pPr>
        <w:pStyle w:val="Achievement"/>
        <w:numPr>
          <w:ilvl w:val="0"/>
          <w:numId w:val="0"/>
        </w:numPr>
        <w:spacing w:after="0" w:line="240" w:lineRule="auto"/>
        <w:ind w:left="240" w:hanging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Memberships: CMO Club, American Marketing Association (AMA), </w:t>
      </w:r>
      <w:r w:rsidR="009A7F27">
        <w:rPr>
          <w:rFonts w:asciiTheme="minorHAnsi" w:hAnsiTheme="minorHAnsi" w:cstheme="minorHAnsi"/>
          <w:sz w:val="20"/>
        </w:rPr>
        <w:t>Revenue Collective Group</w:t>
      </w:r>
      <w:r>
        <w:rPr>
          <w:rFonts w:asciiTheme="minorHAnsi" w:hAnsiTheme="minorHAnsi" w:cstheme="minorHAnsi"/>
          <w:sz w:val="20"/>
        </w:rPr>
        <w:t xml:space="preserve"> </w:t>
      </w:r>
    </w:p>
    <w:p w14:paraId="025023CC" w14:textId="5CEA8344" w:rsidR="004365E6" w:rsidRDefault="001604BF" w:rsidP="004365E6">
      <w:pPr>
        <w:pStyle w:val="Achievement"/>
        <w:numPr>
          <w:ilvl w:val="0"/>
          <w:numId w:val="0"/>
        </w:numPr>
        <w:spacing w:after="0" w:line="240" w:lineRule="auto"/>
        <w:ind w:left="240" w:hanging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Current Advisory </w:t>
      </w:r>
      <w:r w:rsidR="007D72C8">
        <w:rPr>
          <w:rFonts w:asciiTheme="minorHAnsi" w:hAnsiTheme="minorHAnsi" w:cstheme="minorHAnsi"/>
          <w:sz w:val="20"/>
        </w:rPr>
        <w:t>Board member at Kennesaw State University, Coles College of Business</w:t>
      </w:r>
      <w:r w:rsidR="003B2C28">
        <w:rPr>
          <w:rFonts w:asciiTheme="minorHAnsi" w:hAnsiTheme="minorHAnsi" w:cstheme="minorHAnsi"/>
          <w:sz w:val="20"/>
        </w:rPr>
        <w:t xml:space="preserve"> for Marketing &amp; Professional Selling</w:t>
      </w:r>
      <w:bookmarkStart w:id="0" w:name="_GoBack"/>
      <w:bookmarkEnd w:id="0"/>
    </w:p>
    <w:p w14:paraId="5779F3E4" w14:textId="7945D106" w:rsidR="004365E6" w:rsidRPr="00820DF9" w:rsidRDefault="005C400C" w:rsidP="004365E6">
      <w:pPr>
        <w:pStyle w:val="Achievement"/>
        <w:numPr>
          <w:ilvl w:val="0"/>
          <w:numId w:val="0"/>
        </w:numPr>
        <w:spacing w:after="0" w:line="240" w:lineRule="auto"/>
        <w:ind w:left="240" w:hanging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Former </w:t>
      </w:r>
      <w:r w:rsidR="004365E6" w:rsidRPr="00820DF9">
        <w:rPr>
          <w:rFonts w:asciiTheme="minorHAnsi" w:hAnsiTheme="minorHAnsi" w:cstheme="minorHAnsi"/>
          <w:sz w:val="20"/>
        </w:rPr>
        <w:t xml:space="preserve">Leinenkugel Brewing Co. Board of Directors   </w:t>
      </w:r>
    </w:p>
    <w:p w14:paraId="3A4F0E93" w14:textId="0670BA23" w:rsidR="00F50674" w:rsidRPr="00FF51CE" w:rsidRDefault="004365E6" w:rsidP="00FF51CE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Theme="minorHAnsi" w:hAnsiTheme="minorHAnsi" w:cstheme="minorHAnsi"/>
          <w:sz w:val="20"/>
        </w:rPr>
      </w:pPr>
      <w:r w:rsidRPr="00820DF9">
        <w:rPr>
          <w:rFonts w:asciiTheme="minorHAnsi" w:hAnsiTheme="minorHAnsi" w:cstheme="minorHAnsi"/>
          <w:sz w:val="20"/>
        </w:rPr>
        <w:t>University of Notre Dame MBA Program Executive Advisory Group, and TCU guest lecture.</w:t>
      </w:r>
      <w:r>
        <w:rPr>
          <w:rFonts w:asciiTheme="minorHAnsi" w:hAnsiTheme="minorHAnsi" w:cstheme="minorHAnsi"/>
          <w:sz w:val="20"/>
        </w:rPr>
        <w:t xml:space="preserve"> </w:t>
      </w:r>
    </w:p>
    <w:sectPr w:rsidR="00F50674" w:rsidRPr="00FF51CE" w:rsidSect="00FF51CE">
      <w:type w:val="continuous"/>
      <w:pgSz w:w="12240" w:h="15840"/>
      <w:pgMar w:top="360" w:right="720" w:bottom="0" w:left="72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4880" w14:textId="77777777" w:rsidR="0013598F" w:rsidRDefault="0013598F">
      <w:r>
        <w:separator/>
      </w:r>
    </w:p>
  </w:endnote>
  <w:endnote w:type="continuationSeparator" w:id="0">
    <w:p w14:paraId="55D476C9" w14:textId="77777777" w:rsidR="0013598F" w:rsidRDefault="0013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4C77" w14:textId="77777777" w:rsidR="0013598F" w:rsidRDefault="0013598F">
      <w:r>
        <w:separator/>
      </w:r>
    </w:p>
  </w:footnote>
  <w:footnote w:type="continuationSeparator" w:id="0">
    <w:p w14:paraId="5A64A71B" w14:textId="77777777" w:rsidR="0013598F" w:rsidRDefault="0013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4CE10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34A64"/>
    <w:multiLevelType w:val="hybridMultilevel"/>
    <w:tmpl w:val="A6CA2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0C13"/>
    <w:multiLevelType w:val="hybridMultilevel"/>
    <w:tmpl w:val="C96C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7D7A"/>
    <w:multiLevelType w:val="hybridMultilevel"/>
    <w:tmpl w:val="EC0C4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C4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DB14A1"/>
    <w:multiLevelType w:val="hybridMultilevel"/>
    <w:tmpl w:val="2FC05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12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465765"/>
    <w:multiLevelType w:val="hybridMultilevel"/>
    <w:tmpl w:val="07386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E65853"/>
    <w:multiLevelType w:val="hybridMultilevel"/>
    <w:tmpl w:val="81B0A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2"/>
  </w:docVars>
  <w:rsids>
    <w:rsidRoot w:val="000D1C9F"/>
    <w:rsid w:val="00004A87"/>
    <w:rsid w:val="0001038D"/>
    <w:rsid w:val="00016E8A"/>
    <w:rsid w:val="0002501C"/>
    <w:rsid w:val="00046820"/>
    <w:rsid w:val="00051649"/>
    <w:rsid w:val="00065140"/>
    <w:rsid w:val="00065A7E"/>
    <w:rsid w:val="000708AA"/>
    <w:rsid w:val="00083A98"/>
    <w:rsid w:val="00083BF0"/>
    <w:rsid w:val="000855EA"/>
    <w:rsid w:val="00093716"/>
    <w:rsid w:val="0009396F"/>
    <w:rsid w:val="000A7B08"/>
    <w:rsid w:val="000B02A7"/>
    <w:rsid w:val="000B3016"/>
    <w:rsid w:val="000B74E6"/>
    <w:rsid w:val="000C29D0"/>
    <w:rsid w:val="000C2D3F"/>
    <w:rsid w:val="000C7ECA"/>
    <w:rsid w:val="000D1C9F"/>
    <w:rsid w:val="000D5886"/>
    <w:rsid w:val="000F6110"/>
    <w:rsid w:val="001124A0"/>
    <w:rsid w:val="00116136"/>
    <w:rsid w:val="0013598F"/>
    <w:rsid w:val="00137B27"/>
    <w:rsid w:val="001412D9"/>
    <w:rsid w:val="0014431D"/>
    <w:rsid w:val="00145776"/>
    <w:rsid w:val="001604BF"/>
    <w:rsid w:val="00161073"/>
    <w:rsid w:val="001645EC"/>
    <w:rsid w:val="00165928"/>
    <w:rsid w:val="00175563"/>
    <w:rsid w:val="0017593D"/>
    <w:rsid w:val="00193CD1"/>
    <w:rsid w:val="00195599"/>
    <w:rsid w:val="0019713B"/>
    <w:rsid w:val="001A1A40"/>
    <w:rsid w:val="001B6BB4"/>
    <w:rsid w:val="001C0B13"/>
    <w:rsid w:val="001C1A7F"/>
    <w:rsid w:val="001C2C3F"/>
    <w:rsid w:val="001D23CB"/>
    <w:rsid w:val="001D4BFD"/>
    <w:rsid w:val="001F09D2"/>
    <w:rsid w:val="001F7821"/>
    <w:rsid w:val="00202FEF"/>
    <w:rsid w:val="00203FE5"/>
    <w:rsid w:val="00214CE8"/>
    <w:rsid w:val="00221FBB"/>
    <w:rsid w:val="002249E2"/>
    <w:rsid w:val="00242126"/>
    <w:rsid w:val="00247277"/>
    <w:rsid w:val="002506BA"/>
    <w:rsid w:val="00266886"/>
    <w:rsid w:val="002721C1"/>
    <w:rsid w:val="00280151"/>
    <w:rsid w:val="00282E36"/>
    <w:rsid w:val="002A3B0C"/>
    <w:rsid w:val="002A4251"/>
    <w:rsid w:val="002A5967"/>
    <w:rsid w:val="002A631E"/>
    <w:rsid w:val="002A6A4C"/>
    <w:rsid w:val="002B4D8E"/>
    <w:rsid w:val="002B5E11"/>
    <w:rsid w:val="002C4C25"/>
    <w:rsid w:val="002C7D96"/>
    <w:rsid w:val="002D1107"/>
    <w:rsid w:val="002D286D"/>
    <w:rsid w:val="002E13D8"/>
    <w:rsid w:val="002E350E"/>
    <w:rsid w:val="00304B17"/>
    <w:rsid w:val="003075A0"/>
    <w:rsid w:val="003138F0"/>
    <w:rsid w:val="00323406"/>
    <w:rsid w:val="003306A2"/>
    <w:rsid w:val="003460A9"/>
    <w:rsid w:val="00347378"/>
    <w:rsid w:val="003515C1"/>
    <w:rsid w:val="003701C8"/>
    <w:rsid w:val="00372070"/>
    <w:rsid w:val="003759BF"/>
    <w:rsid w:val="00383CFB"/>
    <w:rsid w:val="00390F69"/>
    <w:rsid w:val="00394CDD"/>
    <w:rsid w:val="003A1BE8"/>
    <w:rsid w:val="003A3A76"/>
    <w:rsid w:val="003B078A"/>
    <w:rsid w:val="003B2C28"/>
    <w:rsid w:val="003C7210"/>
    <w:rsid w:val="003D2C55"/>
    <w:rsid w:val="003D5E42"/>
    <w:rsid w:val="003E15D0"/>
    <w:rsid w:val="003E77E5"/>
    <w:rsid w:val="003F02D3"/>
    <w:rsid w:val="004230E8"/>
    <w:rsid w:val="004365E6"/>
    <w:rsid w:val="00441ACB"/>
    <w:rsid w:val="00441D7E"/>
    <w:rsid w:val="00443576"/>
    <w:rsid w:val="004610EF"/>
    <w:rsid w:val="004612C1"/>
    <w:rsid w:val="0047116A"/>
    <w:rsid w:val="00471429"/>
    <w:rsid w:val="00481944"/>
    <w:rsid w:val="004861FF"/>
    <w:rsid w:val="0049136E"/>
    <w:rsid w:val="004A5104"/>
    <w:rsid w:val="004A671E"/>
    <w:rsid w:val="004C726C"/>
    <w:rsid w:val="004D1EDB"/>
    <w:rsid w:val="004D3DFC"/>
    <w:rsid w:val="004D5ED9"/>
    <w:rsid w:val="004E3D04"/>
    <w:rsid w:val="004E6E6B"/>
    <w:rsid w:val="004F03AC"/>
    <w:rsid w:val="004F5E2E"/>
    <w:rsid w:val="005009D7"/>
    <w:rsid w:val="00507FFE"/>
    <w:rsid w:val="00521FEE"/>
    <w:rsid w:val="00551FA1"/>
    <w:rsid w:val="00552715"/>
    <w:rsid w:val="005569D7"/>
    <w:rsid w:val="0055728F"/>
    <w:rsid w:val="005637B3"/>
    <w:rsid w:val="0056630B"/>
    <w:rsid w:val="00585E6C"/>
    <w:rsid w:val="00586AEC"/>
    <w:rsid w:val="005902AB"/>
    <w:rsid w:val="0059700F"/>
    <w:rsid w:val="005A7C87"/>
    <w:rsid w:val="005B43B5"/>
    <w:rsid w:val="005C400C"/>
    <w:rsid w:val="005D00DB"/>
    <w:rsid w:val="005E3A08"/>
    <w:rsid w:val="005F316B"/>
    <w:rsid w:val="00604328"/>
    <w:rsid w:val="00610039"/>
    <w:rsid w:val="00612C4F"/>
    <w:rsid w:val="00621B25"/>
    <w:rsid w:val="0062533A"/>
    <w:rsid w:val="0062671A"/>
    <w:rsid w:val="00627A5B"/>
    <w:rsid w:val="00636570"/>
    <w:rsid w:val="006704AB"/>
    <w:rsid w:val="00676795"/>
    <w:rsid w:val="006B037C"/>
    <w:rsid w:val="006B0FF0"/>
    <w:rsid w:val="006B2341"/>
    <w:rsid w:val="006B3EB3"/>
    <w:rsid w:val="006D1F81"/>
    <w:rsid w:val="006E38F2"/>
    <w:rsid w:val="007039B2"/>
    <w:rsid w:val="00704D4C"/>
    <w:rsid w:val="00706568"/>
    <w:rsid w:val="00715CAA"/>
    <w:rsid w:val="00715E38"/>
    <w:rsid w:val="007163A8"/>
    <w:rsid w:val="00717273"/>
    <w:rsid w:val="0073100E"/>
    <w:rsid w:val="00750564"/>
    <w:rsid w:val="0075133E"/>
    <w:rsid w:val="007567AE"/>
    <w:rsid w:val="007570DA"/>
    <w:rsid w:val="00760515"/>
    <w:rsid w:val="00760796"/>
    <w:rsid w:val="00763862"/>
    <w:rsid w:val="00766EB1"/>
    <w:rsid w:val="00772DE4"/>
    <w:rsid w:val="00773065"/>
    <w:rsid w:val="0078077F"/>
    <w:rsid w:val="00787752"/>
    <w:rsid w:val="00787CE5"/>
    <w:rsid w:val="00793D52"/>
    <w:rsid w:val="0079577C"/>
    <w:rsid w:val="00796AB0"/>
    <w:rsid w:val="007A1A8D"/>
    <w:rsid w:val="007A4242"/>
    <w:rsid w:val="007B205E"/>
    <w:rsid w:val="007C0E2F"/>
    <w:rsid w:val="007C17D2"/>
    <w:rsid w:val="007C184D"/>
    <w:rsid w:val="007C2C54"/>
    <w:rsid w:val="007C4E5F"/>
    <w:rsid w:val="007D72C8"/>
    <w:rsid w:val="007E1D07"/>
    <w:rsid w:val="007E1DB0"/>
    <w:rsid w:val="007E356B"/>
    <w:rsid w:val="007E7DDE"/>
    <w:rsid w:val="007F3F1C"/>
    <w:rsid w:val="0081004C"/>
    <w:rsid w:val="00811706"/>
    <w:rsid w:val="00817661"/>
    <w:rsid w:val="00817BA3"/>
    <w:rsid w:val="00820DF9"/>
    <w:rsid w:val="0082486A"/>
    <w:rsid w:val="0082612A"/>
    <w:rsid w:val="00846125"/>
    <w:rsid w:val="00853CCA"/>
    <w:rsid w:val="0085621C"/>
    <w:rsid w:val="0088227F"/>
    <w:rsid w:val="00885F5E"/>
    <w:rsid w:val="00891CDE"/>
    <w:rsid w:val="008A23FE"/>
    <w:rsid w:val="008B5799"/>
    <w:rsid w:val="008C0102"/>
    <w:rsid w:val="008C4234"/>
    <w:rsid w:val="008D01F2"/>
    <w:rsid w:val="008D4132"/>
    <w:rsid w:val="008E0ADA"/>
    <w:rsid w:val="008E5E72"/>
    <w:rsid w:val="008F3FFE"/>
    <w:rsid w:val="008F6C99"/>
    <w:rsid w:val="00912E8B"/>
    <w:rsid w:val="00924E1D"/>
    <w:rsid w:val="00964F67"/>
    <w:rsid w:val="00966A41"/>
    <w:rsid w:val="00967965"/>
    <w:rsid w:val="00977F65"/>
    <w:rsid w:val="0098297C"/>
    <w:rsid w:val="00994C7C"/>
    <w:rsid w:val="009A7F27"/>
    <w:rsid w:val="009B7EA9"/>
    <w:rsid w:val="009D025F"/>
    <w:rsid w:val="009D2F82"/>
    <w:rsid w:val="009E1B62"/>
    <w:rsid w:val="009E4E32"/>
    <w:rsid w:val="009E76C1"/>
    <w:rsid w:val="00A15198"/>
    <w:rsid w:val="00A20F90"/>
    <w:rsid w:val="00A247BE"/>
    <w:rsid w:val="00A249DB"/>
    <w:rsid w:val="00A455E8"/>
    <w:rsid w:val="00A6580D"/>
    <w:rsid w:val="00AA3260"/>
    <w:rsid w:val="00AB45D9"/>
    <w:rsid w:val="00AB5AAB"/>
    <w:rsid w:val="00AD039B"/>
    <w:rsid w:val="00AD6388"/>
    <w:rsid w:val="00AE3C9A"/>
    <w:rsid w:val="00AF10DB"/>
    <w:rsid w:val="00AF2207"/>
    <w:rsid w:val="00AF533B"/>
    <w:rsid w:val="00AF7E5A"/>
    <w:rsid w:val="00B004ED"/>
    <w:rsid w:val="00B06AF0"/>
    <w:rsid w:val="00B33472"/>
    <w:rsid w:val="00B5720E"/>
    <w:rsid w:val="00B62114"/>
    <w:rsid w:val="00B75DF3"/>
    <w:rsid w:val="00B80036"/>
    <w:rsid w:val="00B85944"/>
    <w:rsid w:val="00B860E8"/>
    <w:rsid w:val="00BA1FDA"/>
    <w:rsid w:val="00BB0455"/>
    <w:rsid w:val="00BC1CF4"/>
    <w:rsid w:val="00BD5B78"/>
    <w:rsid w:val="00BE2D1F"/>
    <w:rsid w:val="00BF0749"/>
    <w:rsid w:val="00BF51A1"/>
    <w:rsid w:val="00C111CA"/>
    <w:rsid w:val="00C16CC8"/>
    <w:rsid w:val="00C23C09"/>
    <w:rsid w:val="00C30785"/>
    <w:rsid w:val="00C31226"/>
    <w:rsid w:val="00C345EE"/>
    <w:rsid w:val="00C42029"/>
    <w:rsid w:val="00C434CF"/>
    <w:rsid w:val="00C745B8"/>
    <w:rsid w:val="00C76B37"/>
    <w:rsid w:val="00C86EA5"/>
    <w:rsid w:val="00C923B2"/>
    <w:rsid w:val="00CB0E6C"/>
    <w:rsid w:val="00CB4242"/>
    <w:rsid w:val="00CC0DE3"/>
    <w:rsid w:val="00CE271B"/>
    <w:rsid w:val="00CF05E6"/>
    <w:rsid w:val="00CF1830"/>
    <w:rsid w:val="00CF19C9"/>
    <w:rsid w:val="00CF2616"/>
    <w:rsid w:val="00CF26A6"/>
    <w:rsid w:val="00CF5EBE"/>
    <w:rsid w:val="00CF68C7"/>
    <w:rsid w:val="00D06732"/>
    <w:rsid w:val="00D1797E"/>
    <w:rsid w:val="00D21E41"/>
    <w:rsid w:val="00D22238"/>
    <w:rsid w:val="00D22BBE"/>
    <w:rsid w:val="00D24853"/>
    <w:rsid w:val="00D317DD"/>
    <w:rsid w:val="00D35440"/>
    <w:rsid w:val="00D43BCD"/>
    <w:rsid w:val="00D447A0"/>
    <w:rsid w:val="00D65823"/>
    <w:rsid w:val="00DC1708"/>
    <w:rsid w:val="00DC4D10"/>
    <w:rsid w:val="00DD0001"/>
    <w:rsid w:val="00DD308A"/>
    <w:rsid w:val="00DE715C"/>
    <w:rsid w:val="00DF10D5"/>
    <w:rsid w:val="00DF2B1F"/>
    <w:rsid w:val="00E059A5"/>
    <w:rsid w:val="00E104D6"/>
    <w:rsid w:val="00E11A82"/>
    <w:rsid w:val="00E12D5C"/>
    <w:rsid w:val="00E13D98"/>
    <w:rsid w:val="00E33C21"/>
    <w:rsid w:val="00E35EB8"/>
    <w:rsid w:val="00E44388"/>
    <w:rsid w:val="00E451B7"/>
    <w:rsid w:val="00E631C9"/>
    <w:rsid w:val="00E7754F"/>
    <w:rsid w:val="00E841D4"/>
    <w:rsid w:val="00E8680A"/>
    <w:rsid w:val="00E90713"/>
    <w:rsid w:val="00E95425"/>
    <w:rsid w:val="00E96596"/>
    <w:rsid w:val="00E9670B"/>
    <w:rsid w:val="00EA5388"/>
    <w:rsid w:val="00EA55B5"/>
    <w:rsid w:val="00EA7210"/>
    <w:rsid w:val="00EB0EF2"/>
    <w:rsid w:val="00EB1E25"/>
    <w:rsid w:val="00EB39F2"/>
    <w:rsid w:val="00EC3CD5"/>
    <w:rsid w:val="00EC48CD"/>
    <w:rsid w:val="00EC498B"/>
    <w:rsid w:val="00F12F4C"/>
    <w:rsid w:val="00F135DB"/>
    <w:rsid w:val="00F161A5"/>
    <w:rsid w:val="00F16A96"/>
    <w:rsid w:val="00F248AD"/>
    <w:rsid w:val="00F31E58"/>
    <w:rsid w:val="00F37AE7"/>
    <w:rsid w:val="00F43ACE"/>
    <w:rsid w:val="00F50674"/>
    <w:rsid w:val="00F56F2B"/>
    <w:rsid w:val="00F84C76"/>
    <w:rsid w:val="00F85B07"/>
    <w:rsid w:val="00F9678F"/>
    <w:rsid w:val="00FA1126"/>
    <w:rsid w:val="00FA1C9B"/>
    <w:rsid w:val="00FA39D8"/>
    <w:rsid w:val="00FA5945"/>
    <w:rsid w:val="00FA7EDF"/>
    <w:rsid w:val="00FB49A3"/>
    <w:rsid w:val="00FB7672"/>
    <w:rsid w:val="00FF3AC5"/>
    <w:rsid w:val="00FF51C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4F0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C9F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0D1C9F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0D1C9F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0D1C9F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0D1C9F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0D1C9F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0D1C9F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0D1C9F"/>
    <w:pPr>
      <w:numPr>
        <w:numId w:val="1"/>
      </w:numPr>
      <w:spacing w:after="60"/>
    </w:pPr>
  </w:style>
  <w:style w:type="paragraph" w:styleId="BodyText">
    <w:name w:val="Body Text"/>
    <w:basedOn w:val="Normal"/>
    <w:rsid w:val="000D1C9F"/>
    <w:pPr>
      <w:spacing w:after="220" w:line="240" w:lineRule="atLeast"/>
    </w:pPr>
  </w:style>
  <w:style w:type="paragraph" w:customStyle="1" w:styleId="Address1">
    <w:name w:val="Address 1"/>
    <w:basedOn w:val="Normal"/>
    <w:rsid w:val="000D1C9F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0D1C9F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0D1C9F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0D1C9F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0D1C9F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0D1C9F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0D1C9F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D1C9F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0D1C9F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0D1C9F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0D1C9F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0D1C9F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0D1C9F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0D1C9F"/>
    <w:pPr>
      <w:keepNext/>
    </w:pPr>
  </w:style>
  <w:style w:type="paragraph" w:customStyle="1" w:styleId="CityState">
    <w:name w:val="City/State"/>
    <w:basedOn w:val="BodyText"/>
    <w:next w:val="BodyText"/>
    <w:rsid w:val="000D1C9F"/>
    <w:pPr>
      <w:keepNext/>
    </w:pPr>
  </w:style>
  <w:style w:type="character" w:customStyle="1" w:styleId="Lead-inEmphasis">
    <w:name w:val="Lead-in Emphasis"/>
    <w:rsid w:val="000D1C9F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0D1C9F"/>
  </w:style>
  <w:style w:type="paragraph" w:styleId="Footer">
    <w:name w:val="footer"/>
    <w:basedOn w:val="HeaderBase"/>
    <w:rsid w:val="000D1C9F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0D1C9F"/>
    <w:rPr>
      <w:i/>
      <w:caps w:val="0"/>
      <w:spacing w:val="10"/>
      <w:sz w:val="24"/>
    </w:rPr>
  </w:style>
  <w:style w:type="character" w:styleId="PageNumber">
    <w:name w:val="page number"/>
    <w:rsid w:val="000D1C9F"/>
    <w:rPr>
      <w:sz w:val="24"/>
    </w:rPr>
  </w:style>
  <w:style w:type="character" w:styleId="Emphasis">
    <w:name w:val="Emphasis"/>
    <w:qFormat/>
    <w:rsid w:val="000D1C9F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0D1C9F"/>
    <w:pPr>
      <w:ind w:left="720"/>
    </w:pPr>
  </w:style>
  <w:style w:type="character" w:customStyle="1" w:styleId="Job">
    <w:name w:val="Job"/>
    <w:basedOn w:val="DefaultParagraphFont"/>
    <w:rsid w:val="000D1C9F"/>
  </w:style>
  <w:style w:type="paragraph" w:customStyle="1" w:styleId="PersonalData">
    <w:name w:val="Personal Data"/>
    <w:basedOn w:val="BodyText"/>
    <w:rsid w:val="000D1C9F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0D1C9F"/>
    <w:pPr>
      <w:spacing w:before="60"/>
    </w:pPr>
  </w:style>
  <w:style w:type="paragraph" w:customStyle="1" w:styleId="NoTitle">
    <w:name w:val="No Title"/>
    <w:basedOn w:val="SectionTitle"/>
    <w:rsid w:val="000D1C9F"/>
    <w:pPr>
      <w:pBdr>
        <w:bottom w:val="none" w:sz="0" w:space="0" w:color="auto"/>
      </w:pBdr>
    </w:pPr>
  </w:style>
  <w:style w:type="paragraph" w:customStyle="1" w:styleId="Normal9pt">
    <w:name w:val="Normal + 9 pt"/>
    <w:basedOn w:val="Normal"/>
    <w:rsid w:val="00585E6C"/>
    <w:rPr>
      <w:sz w:val="23"/>
      <w:szCs w:val="23"/>
    </w:rPr>
  </w:style>
  <w:style w:type="character" w:styleId="Hyperlink">
    <w:name w:val="Hyperlink"/>
    <w:basedOn w:val="DefaultParagraphFont"/>
    <w:rsid w:val="008822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9A5"/>
    <w:pPr>
      <w:ind w:left="720"/>
      <w:contextualSpacing/>
      <w:jc w:val="left"/>
    </w:pPr>
    <w:rPr>
      <w:rFonts w:ascii="Times New Roman" w:hAnsi="Times New Roman"/>
      <w:sz w:val="20"/>
      <w:lang w:val="en-AU"/>
    </w:rPr>
  </w:style>
  <w:style w:type="character" w:styleId="CommentReference">
    <w:name w:val="annotation reference"/>
    <w:basedOn w:val="DefaultParagraphFont"/>
    <w:semiHidden/>
    <w:unhideWhenUsed/>
    <w:rsid w:val="00820D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D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DF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DF9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6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hennessy34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6E3F10246AB4E8318CD5FFF62BD74" ma:contentTypeVersion="12" ma:contentTypeDescription="Create a new document." ma:contentTypeScope="" ma:versionID="f985a164b0b9644052936278f2cd24cf">
  <xsd:schema xmlns:xsd="http://www.w3.org/2001/XMLSchema" xmlns:xs="http://www.w3.org/2001/XMLSchema" xmlns:p="http://schemas.microsoft.com/office/2006/metadata/properties" xmlns:ns3="674800d9-aee4-4e1c-be1a-2691cd29d902" xmlns:ns4="3ddc7544-8c51-4c8d-b10f-ba4115df178b" targetNamespace="http://schemas.microsoft.com/office/2006/metadata/properties" ma:root="true" ma:fieldsID="15a37a78ca79ff430ee41e2fb6081fdc" ns3:_="" ns4:_="">
    <xsd:import namespace="674800d9-aee4-4e1c-be1a-2691cd29d902"/>
    <xsd:import namespace="3ddc7544-8c51-4c8d-b10f-ba4115df1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0d9-aee4-4e1c-be1a-2691cd2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c7544-8c51-4c8d-b10f-ba4115df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D520-C1BF-4404-81BD-55B484F75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EAFC9-31ED-4FA2-9252-F1A8C0550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800d9-aee4-4e1c-be1a-2691cd29d902"/>
    <ds:schemaRef ds:uri="3ddc7544-8c51-4c8d-b10f-ba4115df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CE533-5508-4297-9008-B39715143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344B8-0EB1-47FC-9BFA-1790B92E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1100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cp:lastPrinted>2007-03-05T21:42:00Z</cp:lastPrinted>
  <dcterms:created xsi:type="dcterms:W3CDTF">2020-01-03T22:57:00Z</dcterms:created>
  <dcterms:modified xsi:type="dcterms:W3CDTF">2020-02-13T22:22:00Z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ContentTypeId">
    <vt:lpwstr>0x010100B986E3F10246AB4E8318CD5FFF62BD74</vt:lpwstr>
  </property>
</Properties>
</file>