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620"/>
        <w:gridCol w:w="540"/>
        <w:gridCol w:w="8640"/>
      </w:tblGrid>
      <w:tr w:rsidR="009F19E9">
        <w:tc>
          <w:tcPr>
            <w:tcW w:w="750" w:type="pct"/>
          </w:tcPr>
          <w:p w:rsidR="009F19E9" w:rsidRDefault="009F19E9" w:rsidP="00620EA4">
            <w:pPr>
              <w:pStyle w:val="Heading1"/>
            </w:pPr>
          </w:p>
        </w:tc>
        <w:tc>
          <w:tcPr>
            <w:tcW w:w="250" w:type="pct"/>
          </w:tcPr>
          <w:p w:rsidR="009F19E9" w:rsidRPr="009F19E9" w:rsidRDefault="009F19E9" w:rsidP="009F19E9"/>
        </w:tc>
        <w:tc>
          <w:tcPr>
            <w:tcW w:w="4000" w:type="pct"/>
          </w:tcPr>
          <w:p w:rsidR="009F19E9" w:rsidRDefault="009F19E9" w:rsidP="00620EA4">
            <w:pPr>
              <w:pStyle w:val="Title"/>
            </w:pPr>
            <w:r>
              <w:fldChar w:fldCharType="begin"/>
            </w:r>
            <w:r>
              <w:instrText xml:space="preserve"> PLACEHOLDER </w:instrText>
            </w:r>
            <w:r>
              <w:fldChar w:fldCharType="begin"/>
            </w:r>
            <w:r>
              <w:instrText xml:space="preserve"> IF </w:instrText>
            </w:r>
            <w:fldSimple w:instr=" USERNAME ">
              <w:r w:rsidR="007C52BB">
                <w:rPr>
                  <w:noProof/>
                </w:rPr>
                <w:instrText>Shauna McKnight</w:instrText>
              </w:r>
            </w:fldSimple>
            <w:r>
              <w:instrText xml:space="preserve">="" "[Your Name]" </w:instrText>
            </w:r>
            <w:fldSimple w:instr=" USERNAME ">
              <w:r w:rsidR="007C52BB">
                <w:rPr>
                  <w:noProof/>
                </w:rPr>
                <w:instrText>Shauna McKnight</w:instrText>
              </w:r>
            </w:fldSimple>
            <w:r>
              <w:fldChar w:fldCharType="separate"/>
            </w:r>
            <w:r w:rsidR="007C52BB">
              <w:rPr>
                <w:noProof/>
              </w:rPr>
              <w:instrText>Shauna McKnight</w:instrText>
            </w:r>
            <w:r>
              <w:fldChar w:fldCharType="end"/>
            </w:r>
            <w:r>
              <w:instrText xml:space="preserve"> \* MERGEFORMAT</w:instrText>
            </w:r>
            <w:r>
              <w:fldChar w:fldCharType="separate"/>
            </w:r>
            <w:r w:rsidR="007C52BB">
              <w:t xml:space="preserve">Shauna </w:t>
            </w:r>
            <w:r w:rsidR="007C52BB">
              <w:rPr>
                <w:noProof/>
              </w:rPr>
              <w:t>McKnight</w:t>
            </w:r>
            <w:r>
              <w:fldChar w:fldCharType="end"/>
            </w:r>
          </w:p>
          <w:p w:rsidR="009F19E9" w:rsidRDefault="007C52BB" w:rsidP="00620EA4">
            <w:pPr>
              <w:pStyle w:val="ContactDetails"/>
            </w:pPr>
            <w:r>
              <w:t xml:space="preserve">4812 SW </w:t>
            </w:r>
            <w:proofErr w:type="spellStart"/>
            <w:r>
              <w:t>Oleson</w:t>
            </w:r>
            <w:proofErr w:type="spellEnd"/>
            <w:r>
              <w:t xml:space="preserve"> RD Apt F</w:t>
            </w:r>
            <w:r w:rsidR="009F19E9">
              <w:t xml:space="preserve"> </w:t>
            </w:r>
            <w:r>
              <w:t>Portland</w:t>
            </w:r>
            <w:r w:rsidR="009F19E9">
              <w:t xml:space="preserve">, </w:t>
            </w:r>
            <w:r>
              <w:t>OR</w:t>
            </w:r>
            <w:r w:rsidR="009F19E9">
              <w:t xml:space="preserve"> </w:t>
            </w:r>
            <w:r>
              <w:t>97225</w:t>
            </w:r>
            <w:r w:rsidR="009F19E9">
              <w:br/>
              <w:t xml:space="preserve">T: </w:t>
            </w:r>
            <w:r>
              <w:t>712-301-2578</w:t>
            </w:r>
            <w:r w:rsidR="00907269">
              <w:t xml:space="preserve">  </w:t>
            </w:r>
            <w:r w:rsidR="009F19E9">
              <w:t xml:space="preserve"> E: </w:t>
            </w:r>
            <w:r>
              <w:t>shamckni@gmail.com</w:t>
            </w:r>
            <w:r w:rsidR="009F19E9">
              <w:t xml:space="preserve"> </w:t>
            </w:r>
          </w:p>
        </w:tc>
      </w:tr>
      <w:tr w:rsidR="009F19E9">
        <w:tc>
          <w:tcPr>
            <w:tcW w:w="750" w:type="pct"/>
          </w:tcPr>
          <w:p w:rsidR="009F19E9" w:rsidRDefault="009F19E9" w:rsidP="009F19E9">
            <w:pPr>
              <w:pStyle w:val="SpaceBetween"/>
            </w:pPr>
          </w:p>
        </w:tc>
        <w:tc>
          <w:tcPr>
            <w:tcW w:w="250" w:type="pct"/>
          </w:tcPr>
          <w:p w:rsidR="009F19E9" w:rsidRPr="009F19E9" w:rsidRDefault="009F19E9" w:rsidP="009F19E9">
            <w:pPr>
              <w:pStyle w:val="SpaceBetween"/>
            </w:pPr>
          </w:p>
        </w:tc>
        <w:tc>
          <w:tcPr>
            <w:tcW w:w="4000" w:type="pct"/>
          </w:tcPr>
          <w:p w:rsidR="009F19E9" w:rsidRPr="009F19E9" w:rsidRDefault="009F19E9" w:rsidP="009F19E9">
            <w:pPr>
              <w:pStyle w:val="SpaceBetween"/>
            </w:pPr>
          </w:p>
        </w:tc>
      </w:tr>
      <w:tr w:rsidR="009F19E9">
        <w:tc>
          <w:tcPr>
            <w:tcW w:w="750" w:type="pct"/>
          </w:tcPr>
          <w:p w:rsidR="009F19E9" w:rsidRDefault="007C52BB" w:rsidP="00620EA4">
            <w:pPr>
              <w:pStyle w:val="Heading1"/>
            </w:pPr>
            <w:r>
              <w:t>About Me</w:t>
            </w:r>
          </w:p>
        </w:tc>
        <w:tc>
          <w:tcPr>
            <w:tcW w:w="250" w:type="pct"/>
          </w:tcPr>
          <w:p w:rsidR="009F19E9" w:rsidRPr="009F19E9" w:rsidRDefault="009F19E9" w:rsidP="009F19E9"/>
        </w:tc>
        <w:tc>
          <w:tcPr>
            <w:tcW w:w="4000" w:type="pct"/>
          </w:tcPr>
          <w:sdt>
            <w:sdtPr>
              <w:id w:val="8394789"/>
              <w:placeholder>
                <w:docPart w:val="CF7BF51F863E85419821AE15B96BD6E5"/>
              </w:placeholder>
            </w:sdtPr>
            <w:sdtContent>
              <w:p w:rsidR="00907269" w:rsidRDefault="007C52BB" w:rsidP="007C52BB">
                <w:pPr>
                  <w:pStyle w:val="BodyText"/>
                </w:pPr>
                <w:r>
                  <w:t xml:space="preserve">Based on my past work experience, I think the </w:t>
                </w:r>
                <w:r w:rsidR="005239F1">
                  <w:t>Food and Beverage Industry</w:t>
                </w:r>
                <w:r>
                  <w:t xml:space="preserve"> would be an excellent fit for me. As FOH Manager and Events Coordinator at Thrive Sauce &amp; Bowls for two years, I organized events and tastings with beer, wine and liquor representatives at our restaurant. I also managed bookings for most of our catering events, inc</w:t>
                </w:r>
                <w:r w:rsidR="009C634D">
                  <w:t xml:space="preserve">luding writing contracts, staying on schedule, and collecting payments. </w:t>
                </w:r>
                <w:r w:rsidR="00B57586">
                  <w:t xml:space="preserve">As FOH Manager, I built a team that we called our family, and I’m very proud of the positive environment I helped to create. </w:t>
                </w:r>
              </w:p>
              <w:p w:rsidR="009F19E9" w:rsidRPr="007F4AE1" w:rsidRDefault="00907269" w:rsidP="005239F1">
                <w:pPr>
                  <w:pStyle w:val="BodyText"/>
                  <w:rPr>
                    <w:color w:val="auto"/>
                    <w:sz w:val="20"/>
                  </w:rPr>
                </w:pPr>
                <w:r>
                  <w:t xml:space="preserve">I’m fluent in Microsoft suite, and know how to use Facebook, </w:t>
                </w:r>
                <w:proofErr w:type="spellStart"/>
                <w:r>
                  <w:t>Instagram</w:t>
                </w:r>
                <w:proofErr w:type="spellEnd"/>
                <w:r>
                  <w:t xml:space="preserve"> and </w:t>
                </w:r>
                <w:proofErr w:type="spellStart"/>
                <w:r>
                  <w:t>Pinterest</w:t>
                </w:r>
                <w:proofErr w:type="spellEnd"/>
                <w:r>
                  <w:t xml:space="preserve"> strategically to build brands. I have built websites with online stores, sold directly to consumers at trade shows and farmers markets and enjoy entertaining</w:t>
                </w:r>
                <w:bookmarkStart w:id="0" w:name="_GoBack"/>
                <w:bookmarkEnd w:id="0"/>
                <w:r>
                  <w:t xml:space="preserve"> guests. I think the combination of all these sk</w:t>
                </w:r>
                <w:r w:rsidR="005239F1">
                  <w:t>ills will meet your needs, whatever they may be</w:t>
                </w:r>
                <w:r>
                  <w:t xml:space="preserve">. </w:t>
                </w:r>
              </w:p>
            </w:sdtContent>
          </w:sdt>
        </w:tc>
      </w:tr>
      <w:tr w:rsidR="009F19E9">
        <w:tc>
          <w:tcPr>
            <w:tcW w:w="750" w:type="pct"/>
          </w:tcPr>
          <w:p w:rsidR="009F19E9" w:rsidRDefault="009F19E9" w:rsidP="009F19E9">
            <w:pPr>
              <w:pStyle w:val="SpaceBetween"/>
            </w:pPr>
          </w:p>
        </w:tc>
        <w:tc>
          <w:tcPr>
            <w:tcW w:w="250" w:type="pct"/>
          </w:tcPr>
          <w:p w:rsidR="009F19E9" w:rsidRPr="009F19E9" w:rsidRDefault="009F19E9" w:rsidP="009F19E9">
            <w:pPr>
              <w:pStyle w:val="SpaceBetween"/>
            </w:pPr>
          </w:p>
        </w:tc>
        <w:tc>
          <w:tcPr>
            <w:tcW w:w="4000" w:type="pct"/>
          </w:tcPr>
          <w:p w:rsidR="009F19E9" w:rsidRPr="009F19E9" w:rsidRDefault="009F19E9" w:rsidP="009F19E9">
            <w:pPr>
              <w:pStyle w:val="SpaceBetween"/>
            </w:pPr>
          </w:p>
        </w:tc>
      </w:tr>
      <w:tr w:rsidR="009F19E9">
        <w:tc>
          <w:tcPr>
            <w:tcW w:w="750" w:type="pct"/>
          </w:tcPr>
          <w:p w:rsidR="009F19E9" w:rsidRDefault="009F19E9" w:rsidP="00620EA4">
            <w:pPr>
              <w:pStyle w:val="Heading1"/>
            </w:pPr>
            <w:r>
              <w:t>Experience</w:t>
            </w:r>
          </w:p>
        </w:tc>
        <w:tc>
          <w:tcPr>
            <w:tcW w:w="250" w:type="pct"/>
          </w:tcPr>
          <w:p w:rsidR="009F19E9" w:rsidRPr="009F19E9" w:rsidRDefault="009F19E9" w:rsidP="009F19E9"/>
        </w:tc>
        <w:tc>
          <w:tcPr>
            <w:tcW w:w="4000" w:type="pct"/>
          </w:tcPr>
          <w:p w:rsidR="007F4AE1" w:rsidRPr="00B57586" w:rsidRDefault="007C52BB" w:rsidP="007F4AE1">
            <w:pPr>
              <w:pStyle w:val="Heading2"/>
              <w:rPr>
                <w:b/>
              </w:rPr>
            </w:pPr>
            <w:sdt>
              <w:sdtPr>
                <w:rPr>
                  <w:b/>
                </w:rPr>
                <w:id w:val="9459739"/>
                <w:placeholder>
                  <w:docPart w:val="EDE284B06E90F04B8C43C35B2EA3DF9A"/>
                </w:placeholder>
              </w:sdtPr>
              <w:sdtContent>
                <w:r w:rsidR="009C634D" w:rsidRPr="00B57586">
                  <w:rPr>
                    <w:b/>
                  </w:rPr>
                  <w:t xml:space="preserve">Events Coordinator / FOH Manager – Thrive Sauce &amp; Bowls Restaurant </w:t>
                </w:r>
              </w:sdtContent>
            </w:sdt>
            <w:r w:rsidR="007F4AE1" w:rsidRPr="00B57586">
              <w:rPr>
                <w:b/>
              </w:rPr>
              <w:tab/>
            </w:r>
            <w:r w:rsidR="00B57586" w:rsidRPr="00B57586">
              <w:rPr>
                <w:b/>
              </w:rPr>
              <w:t>Feb 2017</w:t>
            </w:r>
            <w:r w:rsidR="009C634D" w:rsidRPr="00B57586">
              <w:rPr>
                <w:b/>
              </w:rPr>
              <w:t xml:space="preserve"> – Dec 2018</w:t>
            </w:r>
          </w:p>
          <w:sdt>
            <w:sdtPr>
              <w:id w:val="9459741"/>
              <w:placeholder>
                <w:docPart w:val="ABB09534748DA042B9585D4237859189"/>
              </w:placeholder>
            </w:sdtPr>
            <w:sdtContent>
              <w:p w:rsidR="007F4AE1" w:rsidRDefault="009C634D" w:rsidP="007F4AE1">
                <w:pPr>
                  <w:pStyle w:val="BodyText"/>
                </w:pPr>
                <w:r>
                  <w:t>Worked to advertise restaurant and take photos for social media. Updated restaurant website, keeping menus and catering information up to date. Ordered beer, wine and liquor</w:t>
                </w:r>
                <w:r w:rsidR="00B57586">
                  <w:t>, keeping inventories of all three. O</w:t>
                </w:r>
                <w:r>
                  <w:t xml:space="preserve">rganized tastings with reps for our rotating wine and beer list. Worked with the chef to organize wine and food pairings. Problem solved quickly when there was an issue in the restaurant, and worked to create a positive environment for employees. Conducted interviews with new hires, and filtered resumes from Craigslist and Poached. As Events Coordinator, was responsible for responding to catering inquiries, estimating quotes for potential clients and scheduling tastings for couples getting married. </w:t>
                </w:r>
              </w:p>
            </w:sdtContent>
          </w:sdt>
          <w:p w:rsidR="007F4AE1" w:rsidRPr="00B57586" w:rsidRDefault="007C52BB" w:rsidP="007F4AE1">
            <w:pPr>
              <w:pStyle w:val="Heading2"/>
              <w:rPr>
                <w:b/>
              </w:rPr>
            </w:pPr>
            <w:sdt>
              <w:sdtPr>
                <w:id w:val="8394785"/>
                <w:placeholder>
                  <w:docPart w:val="68185B3B022BBE4E9852D9EE7A055D9D"/>
                </w:placeholder>
              </w:sdtPr>
              <w:sdtEndPr>
                <w:rPr>
                  <w:b/>
                </w:rPr>
              </w:sdtEndPr>
              <w:sdtContent>
                <w:r w:rsidR="009C634D" w:rsidRPr="00B57586">
                  <w:rPr>
                    <w:b/>
                  </w:rPr>
                  <w:t>Shift Manager – Kalona Brewing Company</w:t>
                </w:r>
              </w:sdtContent>
            </w:sdt>
            <w:r w:rsidR="007F4AE1" w:rsidRPr="00B57586">
              <w:rPr>
                <w:b/>
              </w:rPr>
              <w:tab/>
            </w:r>
            <w:r w:rsidR="009C634D" w:rsidRPr="00B57586">
              <w:rPr>
                <w:b/>
              </w:rPr>
              <w:t>Jun 2014 - Aug. 2016</w:t>
            </w:r>
          </w:p>
          <w:sdt>
            <w:sdtPr>
              <w:id w:val="8394786"/>
              <w:placeholder>
                <w:docPart w:val="394F073471820C428EE8D5F5EA501983"/>
              </w:placeholder>
            </w:sdtPr>
            <w:sdtContent>
              <w:p w:rsidR="007F4AE1" w:rsidRDefault="00B57586" w:rsidP="007F4AE1">
                <w:pPr>
                  <w:pStyle w:val="BodyText"/>
                </w:pPr>
                <w:r>
                  <w:t>Worked as a team-l</w:t>
                </w:r>
                <w:r w:rsidR="009C634D">
                  <w:t xml:space="preserve">ead in an award-winning brewery, which offered more than 18 beers on tap made on-site. </w:t>
                </w:r>
                <w:r>
                  <w:t xml:space="preserve">Learned to manage a team of my peers, keep track of nightly paperwork and lock up the building in the evening. Duties included entertaining guests, stepping in to help where needed, </w:t>
                </w:r>
              </w:p>
            </w:sdtContent>
          </w:sdt>
          <w:sdt>
            <w:sdtPr>
              <w:rPr>
                <w:rFonts w:asciiTheme="minorHAnsi" w:eastAsiaTheme="minorEastAsia" w:hAnsiTheme="minorHAnsi" w:cstheme="minorBidi"/>
                <w:b/>
                <w:bCs w:val="0"/>
                <w:color w:val="7F7F7F" w:themeColor="text1" w:themeTint="80"/>
                <w:szCs w:val="22"/>
              </w:rPr>
              <w:id w:val="8394787"/>
              <w:placeholder>
                <w:docPart w:val="1BF3F4E81DE1AD40AE66661A4309AA1F"/>
              </w:placeholder>
            </w:sdtPr>
            <w:sdtEndPr>
              <w:rPr>
                <w:b w:val="0"/>
              </w:rPr>
            </w:sdtEndPr>
            <w:sdtContent>
              <w:p w:rsidR="007F4AE1" w:rsidRPr="00A072A5" w:rsidRDefault="007C52BB" w:rsidP="007F4AE1">
                <w:pPr>
                  <w:pStyle w:val="Heading2"/>
                  <w:rPr>
                    <w:b/>
                  </w:rPr>
                </w:pPr>
                <w:sdt>
                  <w:sdtPr>
                    <w:rPr>
                      <w:b/>
                    </w:rPr>
                    <w:id w:val="8394794"/>
                    <w:placeholder>
                      <w:docPart w:val="51B3F2BA0FAD3848907C41394C07EF53"/>
                    </w:placeholder>
                  </w:sdtPr>
                  <w:sdtContent>
                    <w:r w:rsidR="00A072A5" w:rsidRPr="00A072A5">
                      <w:rPr>
                        <w:b/>
                      </w:rPr>
                      <w:t xml:space="preserve">Marketing / Sales Coordinator – Thrive Sauce Co. </w:t>
                    </w:r>
                  </w:sdtContent>
                </w:sdt>
                <w:r w:rsidR="007F4AE1" w:rsidRPr="00A072A5">
                  <w:rPr>
                    <w:b/>
                  </w:rPr>
                  <w:tab/>
                </w:r>
                <w:r w:rsidR="00A072A5" w:rsidRPr="00A072A5">
                  <w:rPr>
                    <w:b/>
                  </w:rPr>
                  <w:t>Aug 2018 – Dec 2018</w:t>
                </w:r>
              </w:p>
              <w:sdt>
                <w:sdtPr>
                  <w:id w:val="8394795"/>
                  <w:placeholder>
                    <w:docPart w:val="049EA3EBD511884D895B747D9A0E0207"/>
                  </w:placeholder>
                </w:sdtPr>
                <w:sdtContent>
                  <w:p w:rsidR="009F19E9" w:rsidRPr="009F19E9" w:rsidRDefault="00A072A5" w:rsidP="00A072A5">
                    <w:pPr>
                      <w:pStyle w:val="BodyText"/>
                    </w:pPr>
                    <w:r>
                      <w:t>Worked at Farmers Markets to sell sauce direct to consumers.</w:t>
                    </w:r>
                    <w:r w:rsidR="00907269">
                      <w:t xml:space="preserve"> Did demos at grocery stores to create brand awareness.</w:t>
                    </w:r>
                    <w:r>
                      <w:t xml:space="preserve"> Work to bu</w:t>
                    </w:r>
                    <w:r w:rsidR="00907269">
                      <w:t>ild audience using social media by posting regularly on all platforms.</w:t>
                    </w:r>
                    <w:r>
                      <w:t xml:space="preserve"> Worked to increase online sales, schedule posts on social media, took professional looking photos for website. Built a new website</w:t>
                    </w:r>
                    <w:r w:rsidR="00907269">
                      <w:t xml:space="preserve"> for the sauce company</w:t>
                    </w:r>
                    <w:r>
                      <w:t xml:space="preserve"> with on online store. </w:t>
                    </w:r>
                  </w:p>
                </w:sdtContent>
              </w:sdt>
            </w:sdtContent>
          </w:sdt>
        </w:tc>
      </w:tr>
      <w:tr w:rsidR="009F19E9">
        <w:tc>
          <w:tcPr>
            <w:tcW w:w="750" w:type="pct"/>
          </w:tcPr>
          <w:p w:rsidR="009F19E9" w:rsidRDefault="009F19E9" w:rsidP="009F19E9">
            <w:pPr>
              <w:pStyle w:val="SpaceBetween"/>
            </w:pPr>
          </w:p>
        </w:tc>
        <w:tc>
          <w:tcPr>
            <w:tcW w:w="250" w:type="pct"/>
          </w:tcPr>
          <w:p w:rsidR="009F19E9" w:rsidRPr="009F19E9" w:rsidRDefault="009F19E9" w:rsidP="009F19E9">
            <w:pPr>
              <w:pStyle w:val="SpaceBetween"/>
            </w:pPr>
          </w:p>
        </w:tc>
        <w:tc>
          <w:tcPr>
            <w:tcW w:w="4000" w:type="pct"/>
          </w:tcPr>
          <w:p w:rsidR="009F19E9" w:rsidRPr="009F19E9" w:rsidRDefault="009F19E9" w:rsidP="009F19E9">
            <w:pPr>
              <w:pStyle w:val="SpaceBetween"/>
            </w:pPr>
          </w:p>
        </w:tc>
      </w:tr>
      <w:tr w:rsidR="009F19E9">
        <w:tc>
          <w:tcPr>
            <w:tcW w:w="750" w:type="pct"/>
          </w:tcPr>
          <w:p w:rsidR="009F19E9" w:rsidRDefault="009F19E9" w:rsidP="00620EA4">
            <w:pPr>
              <w:pStyle w:val="Heading1"/>
            </w:pPr>
            <w:r>
              <w:t>Education</w:t>
            </w:r>
          </w:p>
        </w:tc>
        <w:tc>
          <w:tcPr>
            <w:tcW w:w="250" w:type="pct"/>
          </w:tcPr>
          <w:p w:rsidR="009F19E9" w:rsidRPr="009F19E9" w:rsidRDefault="009F19E9" w:rsidP="009F19E9"/>
        </w:tc>
        <w:tc>
          <w:tcPr>
            <w:tcW w:w="4000" w:type="pct"/>
          </w:tcPr>
          <w:p w:rsidR="007F4AE1" w:rsidRPr="00A072A5" w:rsidRDefault="007C52BB" w:rsidP="007F4AE1">
            <w:pPr>
              <w:pStyle w:val="Heading2"/>
              <w:rPr>
                <w:b/>
              </w:rPr>
            </w:pPr>
            <w:sdt>
              <w:sdtPr>
                <w:rPr>
                  <w:b/>
                </w:rPr>
                <w:id w:val="9459748"/>
                <w:placeholder>
                  <w:docPart w:val="2BC059518F266746ACDAC515C31D57DC"/>
                </w:placeholder>
              </w:sdtPr>
              <w:sdtContent>
                <w:r w:rsidR="00A072A5" w:rsidRPr="00A072A5">
                  <w:rPr>
                    <w:b/>
                  </w:rPr>
                  <w:t xml:space="preserve">Bachelors Degree in Digital Media </w:t>
                </w:r>
              </w:sdtContent>
            </w:sdt>
            <w:r w:rsidR="007F4AE1" w:rsidRPr="00A072A5">
              <w:rPr>
                <w:b/>
              </w:rPr>
              <w:tab/>
            </w:r>
            <w:r w:rsidR="00A072A5">
              <w:rPr>
                <w:b/>
              </w:rPr>
              <w:t>Aug 2010 -</w:t>
            </w:r>
            <w:r w:rsidR="00A072A5" w:rsidRPr="00A072A5">
              <w:rPr>
                <w:b/>
              </w:rPr>
              <w:t xml:space="preserve"> May 2014</w:t>
            </w:r>
          </w:p>
          <w:sdt>
            <w:sdtPr>
              <w:id w:val="9459749"/>
              <w:placeholder>
                <w:docPart w:val="36FC88B4B4680D4B886489FF12C06516"/>
              </w:placeholder>
            </w:sdtPr>
            <w:sdtContent>
              <w:p w:rsidR="009F19E9" w:rsidRPr="009F19E9" w:rsidRDefault="00A072A5" w:rsidP="00A072A5">
                <w:pPr>
                  <w:pStyle w:val="BodyText"/>
                </w:pPr>
                <w:r>
                  <w:t xml:space="preserve">Worked as Business Manager for Moving in Stereo, the school’s on-campus DJ Service. Served on the student news publication, The Tack as News Co-Editor, Arts &amp; Entertainment Co-Editor and Editor in Chief over four years. </w:t>
                </w:r>
                <w:r w:rsidR="00907269">
                  <w:t xml:space="preserve">Focused on community service and volunteering. </w:t>
                </w:r>
              </w:p>
            </w:sdtContent>
          </w:sdt>
        </w:tc>
      </w:tr>
      <w:tr w:rsidR="009F19E9">
        <w:tc>
          <w:tcPr>
            <w:tcW w:w="750" w:type="pct"/>
          </w:tcPr>
          <w:p w:rsidR="009F19E9" w:rsidRDefault="009F19E9" w:rsidP="009F19E9">
            <w:pPr>
              <w:pStyle w:val="SpaceBetween"/>
            </w:pPr>
          </w:p>
        </w:tc>
        <w:tc>
          <w:tcPr>
            <w:tcW w:w="250" w:type="pct"/>
          </w:tcPr>
          <w:p w:rsidR="009F19E9" w:rsidRPr="009F19E9" w:rsidRDefault="009F19E9" w:rsidP="009F19E9">
            <w:pPr>
              <w:pStyle w:val="SpaceBetween"/>
            </w:pPr>
          </w:p>
        </w:tc>
        <w:tc>
          <w:tcPr>
            <w:tcW w:w="4000" w:type="pct"/>
          </w:tcPr>
          <w:p w:rsidR="009F19E9" w:rsidRPr="009F19E9" w:rsidRDefault="009F19E9" w:rsidP="009F19E9">
            <w:pPr>
              <w:pStyle w:val="SpaceBetween"/>
            </w:pPr>
          </w:p>
        </w:tc>
      </w:tr>
    </w:tbl>
    <w:p w:rsidR="00620EA4" w:rsidRDefault="00620EA4" w:rsidP="007F4AE1">
      <w:pPr>
        <w:pStyle w:val="BodyText"/>
      </w:pPr>
    </w:p>
    <w:sectPr w:rsidR="00620EA4" w:rsidSect="00E645F4">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2A5" w:rsidRDefault="00A072A5">
      <w:r>
        <w:separator/>
      </w:r>
    </w:p>
  </w:endnote>
  <w:endnote w:type="continuationSeparator" w:id="0">
    <w:p w:rsidR="00A072A5" w:rsidRDefault="00A0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A5" w:rsidRDefault="00A072A5">
    <w:pPr>
      <w:pStyle w:val="Footer"/>
    </w:pPr>
    <w:r>
      <w:fldChar w:fldCharType="begin"/>
    </w:r>
    <w:r>
      <w:instrText xml:space="preserve"> Page </w:instrText>
    </w:r>
    <w:r>
      <w:fldChar w:fldCharType="separate"/>
    </w:r>
    <w:r w:rsidR="00907269">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2A5" w:rsidRDefault="00A072A5">
      <w:r>
        <w:separator/>
      </w:r>
    </w:p>
  </w:footnote>
  <w:footnote w:type="continuationSeparator" w:id="0">
    <w:p w:rsidR="00A072A5" w:rsidRDefault="00A072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gridCol w:w="720"/>
    </w:tblGrid>
    <w:tr w:rsidR="00A072A5">
      <w:trPr>
        <w:trHeight w:val="720"/>
      </w:trPr>
      <w:tc>
        <w:tcPr>
          <w:tcW w:w="10188" w:type="dxa"/>
          <w:vAlign w:val="center"/>
        </w:tcPr>
        <w:p w:rsidR="00A072A5" w:rsidRDefault="00A072A5"/>
      </w:tc>
      <w:tc>
        <w:tcPr>
          <w:tcW w:w="720" w:type="dxa"/>
          <w:shd w:val="clear" w:color="auto" w:fill="E76F34" w:themeFill="accent1"/>
          <w:vAlign w:val="center"/>
        </w:tcPr>
        <w:p w:rsidR="00A072A5" w:rsidRDefault="00A072A5"/>
      </w:tc>
    </w:tr>
  </w:tbl>
  <w:p w:rsidR="00A072A5" w:rsidRDefault="00A072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A5" w:rsidRDefault="00A072A5"/>
  <w:tbl>
    <w:tblPr>
      <w:tblW w:w="5000" w:type="pct"/>
      <w:tblCellMar>
        <w:left w:w="0" w:type="dxa"/>
        <w:right w:w="0" w:type="dxa"/>
      </w:tblCellMar>
      <w:tblLook w:val="04A0" w:firstRow="1" w:lastRow="0" w:firstColumn="1" w:lastColumn="0" w:noHBand="0" w:noVBand="1"/>
    </w:tblPr>
    <w:tblGrid>
      <w:gridCol w:w="9360"/>
      <w:gridCol w:w="1440"/>
    </w:tblGrid>
    <w:tr w:rsidR="00A072A5">
      <w:trPr>
        <w:trHeight w:hRule="exact" w:val="1440"/>
      </w:trPr>
      <w:tc>
        <w:tcPr>
          <w:tcW w:w="9360" w:type="dxa"/>
          <w:vAlign w:val="center"/>
        </w:tcPr>
        <w:p w:rsidR="00A072A5" w:rsidRDefault="00A072A5">
          <w:pPr>
            <w:pStyle w:val="ContactDetails"/>
          </w:pPr>
        </w:p>
      </w:tc>
      <w:tc>
        <w:tcPr>
          <w:tcW w:w="1440" w:type="dxa"/>
          <w:shd w:val="clear" w:color="auto" w:fill="E76F34" w:themeFill="accent1"/>
          <w:vAlign w:val="bottom"/>
        </w:tcPr>
        <w:p w:rsidR="00A072A5" w:rsidRDefault="00907269" w:rsidP="00907269">
          <w:pPr>
            <w:pStyle w:val="Initials"/>
            <w:ind w:left="0"/>
          </w:pPr>
          <w:proofErr w:type="spellStart"/>
          <w:proofErr w:type="gramStart"/>
          <w:r>
            <w:t>sm</w:t>
          </w:r>
          <w:proofErr w:type="spellEnd"/>
          <w:proofErr w:type="gramEnd"/>
        </w:p>
      </w:tc>
    </w:tr>
  </w:tbl>
  <w:p w:rsidR="00A072A5" w:rsidRDefault="00A072A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C52BB"/>
    <w:rsid w:val="000D66FC"/>
    <w:rsid w:val="00110ABE"/>
    <w:rsid w:val="002B6CDF"/>
    <w:rsid w:val="004354EF"/>
    <w:rsid w:val="005239F1"/>
    <w:rsid w:val="00620EA4"/>
    <w:rsid w:val="00654772"/>
    <w:rsid w:val="00691707"/>
    <w:rsid w:val="006D333B"/>
    <w:rsid w:val="007C52BB"/>
    <w:rsid w:val="007F4AE1"/>
    <w:rsid w:val="00810AA1"/>
    <w:rsid w:val="00907269"/>
    <w:rsid w:val="009C634D"/>
    <w:rsid w:val="009F19E9"/>
    <w:rsid w:val="00A072A5"/>
    <w:rsid w:val="00AC7FB3"/>
    <w:rsid w:val="00B41FE5"/>
    <w:rsid w:val="00B57586"/>
    <w:rsid w:val="00BB25B8"/>
    <w:rsid w:val="00E645F4"/>
    <w:rsid w:val="00F24660"/>
    <w:rsid w:val="00F606C8"/>
    <w:rsid w:val="00F72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B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E76F34"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E76F34"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E76F34"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E76F34"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Corner%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7BF51F863E85419821AE15B96BD6E5"/>
        <w:category>
          <w:name w:val="General"/>
          <w:gallery w:val="placeholder"/>
        </w:category>
        <w:types>
          <w:type w:val="bbPlcHdr"/>
        </w:types>
        <w:behaviors>
          <w:behavior w:val="content"/>
        </w:behaviors>
        <w:guid w:val="{8F21A731-6CCE-944B-AB18-8DBB1BEBF588}"/>
      </w:docPartPr>
      <w:docPartBody>
        <w:p w:rsidR="00000000" w:rsidRDefault="008813CD">
          <w:pPr>
            <w:pStyle w:val="CF7BF51F863E85419821AE15B96BD6E5"/>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EDE284B06E90F04B8C43C35B2EA3DF9A"/>
        <w:category>
          <w:name w:val="General"/>
          <w:gallery w:val="placeholder"/>
        </w:category>
        <w:types>
          <w:type w:val="bbPlcHdr"/>
        </w:types>
        <w:behaviors>
          <w:behavior w:val="content"/>
        </w:behaviors>
        <w:guid w:val="{C9509E45-8104-594F-8451-F6104BAB2B36}"/>
      </w:docPartPr>
      <w:docPartBody>
        <w:p w:rsidR="00000000" w:rsidRDefault="008813CD">
          <w:pPr>
            <w:pStyle w:val="EDE284B06E90F04B8C43C35B2EA3DF9A"/>
          </w:pPr>
          <w:r>
            <w:t>Lorem ipsum dolor</w:t>
          </w:r>
        </w:p>
      </w:docPartBody>
    </w:docPart>
    <w:docPart>
      <w:docPartPr>
        <w:name w:val="ABB09534748DA042B9585D4237859189"/>
        <w:category>
          <w:name w:val="General"/>
          <w:gallery w:val="placeholder"/>
        </w:category>
        <w:types>
          <w:type w:val="bbPlcHdr"/>
        </w:types>
        <w:behaviors>
          <w:behavior w:val="content"/>
        </w:behaviors>
        <w:guid w:val="{540588CB-8071-7342-A84C-DEE53D725940}"/>
      </w:docPartPr>
      <w:docPartBody>
        <w:p w:rsidR="00000000" w:rsidRDefault="008813CD">
          <w:pPr>
            <w:pStyle w:val="ABB09534748DA042B9585D4237859189"/>
          </w:pPr>
          <w:r>
            <w:t>Etiam cursus suscipit enim. Nulla facilisi. Integer eleifend diam eu diam. Donec dapibus enim sollicitudin nulla. Nam hendrerit. Nunc id nisi. Curabitur sed neque. Pellentesque placerat consequat pede.</w:t>
          </w:r>
        </w:p>
      </w:docPartBody>
    </w:docPart>
    <w:docPart>
      <w:docPartPr>
        <w:name w:val="68185B3B022BBE4E9852D9EE7A055D9D"/>
        <w:category>
          <w:name w:val="General"/>
          <w:gallery w:val="placeholder"/>
        </w:category>
        <w:types>
          <w:type w:val="bbPlcHdr"/>
        </w:types>
        <w:behaviors>
          <w:behavior w:val="content"/>
        </w:behaviors>
        <w:guid w:val="{BC2FAC1F-A98D-AF44-BF81-27FA381933CB}"/>
      </w:docPartPr>
      <w:docPartBody>
        <w:p w:rsidR="00000000" w:rsidRDefault="008813CD">
          <w:pPr>
            <w:pStyle w:val="68185B3B022BBE4E9852D9EE7A055D9D"/>
          </w:pPr>
          <w:r>
            <w:t>Aliquam dapibus.</w:t>
          </w:r>
        </w:p>
      </w:docPartBody>
    </w:docPart>
    <w:docPart>
      <w:docPartPr>
        <w:name w:val="394F073471820C428EE8D5F5EA501983"/>
        <w:category>
          <w:name w:val="General"/>
          <w:gallery w:val="placeholder"/>
        </w:category>
        <w:types>
          <w:type w:val="bbPlcHdr"/>
        </w:types>
        <w:behaviors>
          <w:behavior w:val="content"/>
        </w:behaviors>
        <w:guid w:val="{586A799C-6770-0A46-A29B-21DCA4A8D518}"/>
      </w:docPartPr>
      <w:docPartBody>
        <w:p w:rsidR="00000000" w:rsidRDefault="008813CD">
          <w:pPr>
            <w:pStyle w:val="394F073471820C428EE8D5F5EA501983"/>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1BF3F4E81DE1AD40AE66661A4309AA1F"/>
        <w:category>
          <w:name w:val="General"/>
          <w:gallery w:val="placeholder"/>
        </w:category>
        <w:types>
          <w:type w:val="bbPlcHdr"/>
        </w:types>
        <w:behaviors>
          <w:behavior w:val="content"/>
        </w:behaviors>
        <w:guid w:val="{7D3851CB-E4A2-0C4D-8042-25F372A6B35F}"/>
      </w:docPartPr>
      <w:docPartBody>
        <w:p w:rsidR="008813CD" w:rsidRDefault="008813CD">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000000" w:rsidRDefault="008813CD">
          <w:pPr>
            <w:pStyle w:val="1BF3F4E81DE1AD40AE66661A4309AA1F"/>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51B3F2BA0FAD3848907C41394C07EF53"/>
        <w:category>
          <w:name w:val="General"/>
          <w:gallery w:val="placeholder"/>
        </w:category>
        <w:types>
          <w:type w:val="bbPlcHdr"/>
        </w:types>
        <w:behaviors>
          <w:behavior w:val="content"/>
        </w:behaviors>
        <w:guid w:val="{D9CEE665-35F0-3A42-AFC0-84B4E9BEEC32}"/>
      </w:docPartPr>
      <w:docPartBody>
        <w:p w:rsidR="00000000" w:rsidRDefault="008813CD">
          <w:pPr>
            <w:pStyle w:val="51B3F2BA0FAD3848907C41394C07EF53"/>
          </w:pPr>
          <w:r>
            <w:t>Lorem ipsum dolor</w:t>
          </w:r>
        </w:p>
      </w:docPartBody>
    </w:docPart>
    <w:docPart>
      <w:docPartPr>
        <w:name w:val="049EA3EBD511884D895B747D9A0E0207"/>
        <w:category>
          <w:name w:val="General"/>
          <w:gallery w:val="placeholder"/>
        </w:category>
        <w:types>
          <w:type w:val="bbPlcHdr"/>
        </w:types>
        <w:behaviors>
          <w:behavior w:val="content"/>
        </w:behaviors>
        <w:guid w:val="{96AA723C-F57F-B04D-9ADD-1E550DFEBDB8}"/>
      </w:docPartPr>
      <w:docPartBody>
        <w:p w:rsidR="00000000" w:rsidRDefault="008813CD">
          <w:pPr>
            <w:pStyle w:val="049EA3EBD511884D895B747D9A0E0207"/>
          </w:pPr>
          <w:r>
            <w:t>Etiam cursus suscipit enim. Nulla facilisi. Integer eleifend diam eu diam. Donec dapibus enim sollicitudin nulla. Nam hendrerit. Nunc id nisi. Curabitur sed neque. Pellentesque placerat consequat pede.</w:t>
          </w:r>
        </w:p>
      </w:docPartBody>
    </w:docPart>
    <w:docPart>
      <w:docPartPr>
        <w:name w:val="2BC059518F266746ACDAC515C31D57DC"/>
        <w:category>
          <w:name w:val="General"/>
          <w:gallery w:val="placeholder"/>
        </w:category>
        <w:types>
          <w:type w:val="bbPlcHdr"/>
        </w:types>
        <w:behaviors>
          <w:behavior w:val="content"/>
        </w:behaviors>
        <w:guid w:val="{638CC446-29A6-E04D-9219-713768327F4F}"/>
      </w:docPartPr>
      <w:docPartBody>
        <w:p w:rsidR="00000000" w:rsidRDefault="008813CD">
          <w:pPr>
            <w:pStyle w:val="2BC059518F266746ACDAC515C31D57DC"/>
          </w:pPr>
          <w:r>
            <w:t>Aliquam dapibus.</w:t>
          </w:r>
        </w:p>
      </w:docPartBody>
    </w:docPart>
    <w:docPart>
      <w:docPartPr>
        <w:name w:val="36FC88B4B4680D4B886489FF12C06516"/>
        <w:category>
          <w:name w:val="General"/>
          <w:gallery w:val="placeholder"/>
        </w:category>
        <w:types>
          <w:type w:val="bbPlcHdr"/>
        </w:types>
        <w:behaviors>
          <w:behavior w:val="content"/>
        </w:behaviors>
        <w:guid w:val="{D95016F3-284C-D945-B5B3-3942ED6321C7}"/>
      </w:docPartPr>
      <w:docPartBody>
        <w:p w:rsidR="00000000" w:rsidRDefault="008813CD">
          <w:pPr>
            <w:pStyle w:val="36FC88B4B4680D4B886489FF12C06516"/>
          </w:pPr>
          <w:r>
            <w:t xml:space="preserve">Nam ut est. In vehicula venenatis dui. Vestibulum ante ipsum primis in faucibus orci luctus et ultrices posuere cubilia Curae; Praesent venenatis gravida justo. In hac habitasse platea dictumst. Suspendisse dui.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7BF51F863E85419821AE15B96BD6E5">
    <w:name w:val="CF7BF51F863E85419821AE15B96BD6E5"/>
  </w:style>
  <w:style w:type="paragraph" w:customStyle="1" w:styleId="EDE284B06E90F04B8C43C35B2EA3DF9A">
    <w:name w:val="EDE284B06E90F04B8C43C35B2EA3DF9A"/>
  </w:style>
  <w:style w:type="paragraph" w:customStyle="1" w:styleId="ABB09534748DA042B9585D4237859189">
    <w:name w:val="ABB09534748DA042B9585D4237859189"/>
  </w:style>
  <w:style w:type="paragraph" w:customStyle="1" w:styleId="68185B3B022BBE4E9852D9EE7A055D9D">
    <w:name w:val="68185B3B022BBE4E9852D9EE7A055D9D"/>
  </w:style>
  <w:style w:type="paragraph" w:customStyle="1" w:styleId="394F073471820C428EE8D5F5EA501983">
    <w:name w:val="394F073471820C428EE8D5F5EA501983"/>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1BF3F4E81DE1AD40AE66661A4309AA1F">
    <w:name w:val="1BF3F4E81DE1AD40AE66661A4309AA1F"/>
  </w:style>
  <w:style w:type="paragraph" w:customStyle="1" w:styleId="51B3F2BA0FAD3848907C41394C07EF53">
    <w:name w:val="51B3F2BA0FAD3848907C41394C07EF53"/>
  </w:style>
  <w:style w:type="paragraph" w:customStyle="1" w:styleId="049EA3EBD511884D895B747D9A0E0207">
    <w:name w:val="049EA3EBD511884D895B747D9A0E0207"/>
  </w:style>
  <w:style w:type="paragraph" w:customStyle="1" w:styleId="2BC059518F266746ACDAC515C31D57DC">
    <w:name w:val="2BC059518F266746ACDAC515C31D57DC"/>
  </w:style>
  <w:style w:type="paragraph" w:customStyle="1" w:styleId="36FC88B4B4680D4B886489FF12C06516">
    <w:name w:val="36FC88B4B4680D4B886489FF12C06516"/>
  </w:style>
  <w:style w:type="paragraph" w:customStyle="1" w:styleId="52D35B245B5F944BA1DDAE2BE66D6E25">
    <w:name w:val="52D35B245B5F944BA1DDAE2BE66D6E25"/>
  </w:style>
  <w:style w:type="paragraph" w:customStyle="1" w:styleId="1C7729C2E94C874383BAFE076B85EE0F">
    <w:name w:val="1C7729C2E94C874383BAFE076B85EE0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7BF51F863E85419821AE15B96BD6E5">
    <w:name w:val="CF7BF51F863E85419821AE15B96BD6E5"/>
  </w:style>
  <w:style w:type="paragraph" w:customStyle="1" w:styleId="EDE284B06E90F04B8C43C35B2EA3DF9A">
    <w:name w:val="EDE284B06E90F04B8C43C35B2EA3DF9A"/>
  </w:style>
  <w:style w:type="paragraph" w:customStyle="1" w:styleId="ABB09534748DA042B9585D4237859189">
    <w:name w:val="ABB09534748DA042B9585D4237859189"/>
  </w:style>
  <w:style w:type="paragraph" w:customStyle="1" w:styleId="68185B3B022BBE4E9852D9EE7A055D9D">
    <w:name w:val="68185B3B022BBE4E9852D9EE7A055D9D"/>
  </w:style>
  <w:style w:type="paragraph" w:customStyle="1" w:styleId="394F073471820C428EE8D5F5EA501983">
    <w:name w:val="394F073471820C428EE8D5F5EA501983"/>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1BF3F4E81DE1AD40AE66661A4309AA1F">
    <w:name w:val="1BF3F4E81DE1AD40AE66661A4309AA1F"/>
  </w:style>
  <w:style w:type="paragraph" w:customStyle="1" w:styleId="51B3F2BA0FAD3848907C41394C07EF53">
    <w:name w:val="51B3F2BA0FAD3848907C41394C07EF53"/>
  </w:style>
  <w:style w:type="paragraph" w:customStyle="1" w:styleId="049EA3EBD511884D895B747D9A0E0207">
    <w:name w:val="049EA3EBD511884D895B747D9A0E0207"/>
  </w:style>
  <w:style w:type="paragraph" w:customStyle="1" w:styleId="2BC059518F266746ACDAC515C31D57DC">
    <w:name w:val="2BC059518F266746ACDAC515C31D57DC"/>
  </w:style>
  <w:style w:type="paragraph" w:customStyle="1" w:styleId="36FC88B4B4680D4B886489FF12C06516">
    <w:name w:val="36FC88B4B4680D4B886489FF12C06516"/>
  </w:style>
  <w:style w:type="paragraph" w:customStyle="1" w:styleId="52D35B245B5F944BA1DDAE2BE66D6E25">
    <w:name w:val="52D35B245B5F944BA1DDAE2BE66D6E25"/>
  </w:style>
  <w:style w:type="paragraph" w:customStyle="1" w:styleId="1C7729C2E94C874383BAFE076B85EE0F">
    <w:name w:val="1C7729C2E94C874383BAFE076B85E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Initials Resume 2">
  <a:themeElements>
    <a:clrScheme name="Initials Resume 2">
      <a:dk1>
        <a:sysClr val="windowText" lastClr="000000"/>
      </a:dk1>
      <a:lt1>
        <a:sysClr val="window" lastClr="FFFFFF"/>
      </a:lt1>
      <a:dk2>
        <a:srgbClr val="58595B"/>
      </a:dk2>
      <a:lt2>
        <a:srgbClr val="E7E8E9"/>
      </a:lt2>
      <a:accent1>
        <a:srgbClr val="E76F34"/>
      </a:accent1>
      <a:accent2>
        <a:srgbClr val="D12D27"/>
      </a:accent2>
      <a:accent3>
        <a:srgbClr val="DED091"/>
      </a:accent3>
      <a:accent4>
        <a:srgbClr val="ACB463"/>
      </a:accent4>
      <a:accent5>
        <a:srgbClr val="90BAC4"/>
      </a:accent5>
      <a:accent6>
        <a:srgbClr val="60A1AE"/>
      </a:accent6>
      <a:hlink>
        <a:srgbClr val="F79032"/>
      </a:hlink>
      <a:folHlink>
        <a:srgbClr val="F8C47A"/>
      </a:folHlink>
    </a:clrScheme>
    <a:fontScheme name="Initials Resume 2">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Initials Resume 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Corner Resume.dotx</Template>
  <TotalTime>1</TotalTime>
  <Pages>1</Pages>
  <Words>462</Words>
  <Characters>2634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McKnight</dc:creator>
  <cp:keywords/>
  <dc:description/>
  <cp:lastModifiedBy>Shauna McKnight</cp:lastModifiedBy>
  <cp:revision>2</cp:revision>
  <dcterms:created xsi:type="dcterms:W3CDTF">2018-12-28T22:33:00Z</dcterms:created>
  <dcterms:modified xsi:type="dcterms:W3CDTF">2018-12-28T22:33:00Z</dcterms:modified>
  <cp:category/>
</cp:coreProperties>
</file>